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B1" w:rsidRPr="00EE3151" w:rsidRDefault="00EE3151" w:rsidP="00EE3151">
      <w:pPr>
        <w:pStyle w:val="Adresse"/>
        <w:tabs>
          <w:tab w:val="left" w:pos="1320"/>
        </w:tabs>
        <w:spacing w:before="240"/>
        <w:ind w:left="851" w:right="851" w:firstLine="0"/>
        <w:jc w:val="center"/>
        <w:rPr>
          <w:rFonts w:ascii="Arial" w:hAnsi="Arial" w:cs="Arial"/>
          <w:b/>
          <w:smallCaps/>
          <w:spacing w:val="20"/>
          <w:sz w:val="28"/>
          <w:szCs w:val="28"/>
        </w:rPr>
      </w:pPr>
      <w:bookmarkStart w:id="0" w:name="AdrDestEnveloppe"/>
      <w:r>
        <w:rPr>
          <w:rFonts w:ascii="Arial" w:hAnsi="Arial" w:cs="Arial"/>
          <w:b/>
          <w:smallCaps/>
          <w:spacing w:val="20"/>
          <w:sz w:val="28"/>
          <w:szCs w:val="28"/>
        </w:rPr>
        <w:t>CONTRAT DE TRAVAIL DE DROIT PRIVE</w:t>
      </w:r>
    </w:p>
    <w:p w:rsidR="00DD1367" w:rsidRPr="00EE3151" w:rsidRDefault="00EE3151" w:rsidP="00EE3151">
      <w:pPr>
        <w:pStyle w:val="Adresse"/>
        <w:ind w:left="851" w:right="851" w:firstLine="0"/>
        <w:jc w:val="center"/>
        <w:rPr>
          <w:rFonts w:ascii="Arial" w:hAnsi="Arial" w:cs="Arial"/>
          <w:b/>
          <w:smallCaps/>
          <w:spacing w:val="20"/>
          <w:sz w:val="28"/>
          <w:szCs w:val="28"/>
        </w:rPr>
      </w:pPr>
      <w:r w:rsidRPr="00EE3151">
        <w:rPr>
          <w:rFonts w:ascii="Arial" w:hAnsi="Arial" w:cs="Arial"/>
          <w:b/>
          <w:smallCaps/>
          <w:spacing w:val="20"/>
          <w:sz w:val="28"/>
          <w:szCs w:val="28"/>
        </w:rPr>
        <w:t>SERVICE DES SPORTS</w:t>
      </w:r>
    </w:p>
    <w:p w:rsidR="00EE3151" w:rsidRDefault="00EE3151" w:rsidP="00EE3151">
      <w:pPr>
        <w:pStyle w:val="Adresse"/>
        <w:spacing w:before="120"/>
        <w:ind w:left="0" w:firstLine="0"/>
        <w:jc w:val="both"/>
        <w:rPr>
          <w:rFonts w:ascii="Arial" w:hAnsi="Arial" w:cs="Arial"/>
        </w:rPr>
      </w:pPr>
    </w:p>
    <w:p w:rsidR="00ED4E30" w:rsidRPr="00EE3151" w:rsidRDefault="00EE3151" w:rsidP="00EE3151">
      <w:pPr>
        <w:pStyle w:val="Adresse"/>
        <w:spacing w:before="120"/>
        <w:ind w:left="0" w:firstLine="0"/>
        <w:jc w:val="both"/>
        <w:rPr>
          <w:rFonts w:ascii="Arial" w:hAnsi="Arial" w:cs="Arial"/>
          <w:b/>
        </w:rPr>
      </w:pPr>
      <w:r w:rsidRPr="00EE3151">
        <w:rPr>
          <w:rFonts w:ascii="Arial" w:hAnsi="Arial" w:cs="Arial"/>
          <w:b/>
        </w:rPr>
        <w:t>GENERALITES</w:t>
      </w:r>
    </w:p>
    <w:p w:rsidR="00EE3151" w:rsidRPr="00EE3151" w:rsidRDefault="00EE3151" w:rsidP="00EE3151">
      <w:pPr>
        <w:pStyle w:val="Adresse"/>
        <w:spacing w:before="12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application des dispositions du Code des obligations, articles 319 et suivants, ainsi que l’article </w:t>
      </w:r>
      <w:r w:rsidR="00A1649F">
        <w:rPr>
          <w:rFonts w:ascii="Arial" w:hAnsi="Arial" w:cs="Arial"/>
        </w:rPr>
        <w:t>69</w:t>
      </w:r>
      <w:r>
        <w:rPr>
          <w:rFonts w:ascii="Arial" w:hAnsi="Arial" w:cs="Arial"/>
        </w:rPr>
        <w:t xml:space="preserve"> de la loi sur l’Université du </w:t>
      </w:r>
      <w:r w:rsidR="00A1649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novembre 20</w:t>
      </w:r>
      <w:r w:rsidR="00A1649F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, le présent contrat de droit privé lie, </w:t>
      </w:r>
      <w:r>
        <w:rPr>
          <w:rFonts w:ascii="Arial" w:hAnsi="Arial" w:cs="Arial"/>
          <w:b/>
        </w:rPr>
        <w:t>d’une part </w:t>
      </w:r>
      <w:r>
        <w:rPr>
          <w:rFonts w:ascii="Arial" w:hAnsi="Arial" w:cs="Arial"/>
        </w:rPr>
        <w:t>:</w:t>
      </w:r>
    </w:p>
    <w:p w:rsidR="006821B1" w:rsidRPr="00106949" w:rsidRDefault="00EE3151" w:rsidP="007964A0">
      <w:pPr>
        <w:pStyle w:val="Adresse"/>
        <w:spacing w:before="120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821B1" w:rsidRPr="00D43D64">
        <w:rPr>
          <w:rFonts w:ascii="Arial" w:hAnsi="Arial" w:cs="Arial"/>
        </w:rPr>
        <w:t xml:space="preserve">’Université, </w:t>
      </w:r>
      <w:r w:rsidR="00C010EF">
        <w:rPr>
          <w:rFonts w:ascii="Arial" w:hAnsi="Arial" w:cs="Arial"/>
        </w:rPr>
        <w:t>agissant par son</w:t>
      </w:r>
      <w:r w:rsidR="00DE69FF">
        <w:rPr>
          <w:rFonts w:ascii="Arial" w:hAnsi="Arial" w:cs="Arial"/>
        </w:rPr>
        <w:t xml:space="preserve"> rect</w:t>
      </w:r>
      <w:r w:rsidR="00C010EF">
        <w:rPr>
          <w:rFonts w:ascii="Arial" w:hAnsi="Arial" w:cs="Arial"/>
        </w:rPr>
        <w:t>eur</w:t>
      </w:r>
      <w:r w:rsidR="006821B1" w:rsidRPr="00106949">
        <w:rPr>
          <w:rFonts w:ascii="Arial" w:hAnsi="Arial" w:cs="Arial"/>
        </w:rPr>
        <w:t>,</w:t>
      </w:r>
      <w:r w:rsidR="008C1D8F">
        <w:rPr>
          <w:rFonts w:ascii="Arial" w:hAnsi="Arial" w:cs="Arial"/>
        </w:rPr>
        <w:br/>
      </w:r>
      <w:r w:rsidR="00D43D64" w:rsidRPr="00106949">
        <w:rPr>
          <w:rFonts w:ascii="Arial" w:hAnsi="Arial" w:cs="Arial"/>
          <w:i/>
        </w:rPr>
        <w:t xml:space="preserve"> </w:t>
      </w:r>
      <w:r w:rsidR="006821B1" w:rsidRPr="00106949">
        <w:rPr>
          <w:rFonts w:ascii="Arial" w:hAnsi="Arial" w:cs="Arial"/>
          <w:i/>
        </w:rPr>
        <w:t xml:space="preserve">(ci-après </w:t>
      </w:r>
      <w:r w:rsidR="006821B1" w:rsidRPr="00106949">
        <w:rPr>
          <w:rFonts w:ascii="Arial" w:hAnsi="Arial" w:cs="Arial"/>
          <w:b/>
          <w:i/>
        </w:rPr>
        <w:t>l’employeur</w:t>
      </w:r>
      <w:r w:rsidR="006821B1" w:rsidRPr="00106949">
        <w:rPr>
          <w:rFonts w:ascii="Arial" w:hAnsi="Arial" w:cs="Arial"/>
          <w:i/>
        </w:rPr>
        <w:t>)</w:t>
      </w:r>
    </w:p>
    <w:p w:rsidR="00D43D64" w:rsidRDefault="00D43D64" w:rsidP="00EC7250">
      <w:pPr>
        <w:pStyle w:val="Adresse"/>
        <w:ind w:left="0" w:firstLine="0"/>
        <w:jc w:val="center"/>
        <w:rPr>
          <w:rFonts w:ascii="Arial" w:hAnsi="Arial" w:cs="Arial"/>
          <w:b/>
          <w:i/>
        </w:rPr>
      </w:pPr>
    </w:p>
    <w:p w:rsidR="006821B1" w:rsidRPr="00106949" w:rsidRDefault="006821B1" w:rsidP="004B2915">
      <w:pPr>
        <w:pStyle w:val="Adresse"/>
        <w:spacing w:after="120"/>
        <w:ind w:left="0" w:firstLine="0"/>
        <w:jc w:val="center"/>
        <w:rPr>
          <w:rFonts w:ascii="Arial" w:hAnsi="Arial" w:cs="Arial"/>
          <w:b/>
          <w:i/>
        </w:rPr>
      </w:pPr>
      <w:r w:rsidRPr="00106949">
        <w:rPr>
          <w:rFonts w:ascii="Arial" w:hAnsi="Arial" w:cs="Arial"/>
          <w:b/>
          <w:i/>
        </w:rPr>
        <w:t xml:space="preserve">et, d’autre </w:t>
      </w:r>
      <w:r w:rsidR="004B2915" w:rsidRPr="00106949">
        <w:rPr>
          <w:rFonts w:ascii="Arial" w:hAnsi="Arial" w:cs="Arial"/>
          <w:b/>
          <w:i/>
        </w:rPr>
        <w:t>part :</w:t>
      </w:r>
    </w:p>
    <w:bookmarkStart w:id="1" w:name="ListeDéroulante21"/>
    <w:p w:rsidR="00756DD4" w:rsidRPr="00B02271" w:rsidRDefault="00D22DEF" w:rsidP="00756DD4">
      <w:pPr>
        <w:pStyle w:val="Adresse"/>
        <w:spacing w:before="240" w:after="240"/>
        <w:ind w:left="0" w:firstLine="0"/>
        <w:jc w:val="center"/>
        <w:rPr>
          <w:rFonts w:ascii="Arial" w:hAnsi="Arial" w:cs="Arial"/>
          <w:b/>
        </w:rPr>
      </w:pPr>
      <w:r w:rsidRPr="00B200EC">
        <w:rPr>
          <w:rFonts w:ascii="Arial" w:hAnsi="Arial" w:cs="Arial"/>
          <w:b/>
        </w:rPr>
        <w:fldChar w:fldCharType="begin">
          <w:ffData>
            <w:name w:val="ListeDéroulante21"/>
            <w:enabled/>
            <w:calcOnExit w:val="0"/>
            <w:ddList>
              <w:listEntry w:val="        "/>
              <w:listEntry w:val="Madame"/>
              <w:listEntry w:val="Monsieur"/>
            </w:ddList>
          </w:ffData>
        </w:fldChar>
      </w:r>
      <w:r w:rsidR="00B200EC" w:rsidRPr="00B200EC">
        <w:rPr>
          <w:rFonts w:ascii="Arial" w:hAnsi="Arial" w:cs="Arial"/>
          <w:b/>
        </w:rPr>
        <w:instrText xml:space="preserve"> FORMDROPDOWN </w:instrText>
      </w:r>
      <w:r w:rsidR="00714388">
        <w:rPr>
          <w:rFonts w:ascii="Arial" w:hAnsi="Arial" w:cs="Arial"/>
          <w:b/>
        </w:rPr>
      </w:r>
      <w:r w:rsidR="00714388">
        <w:rPr>
          <w:rFonts w:ascii="Arial" w:hAnsi="Arial" w:cs="Arial"/>
          <w:b/>
        </w:rPr>
        <w:fldChar w:fldCharType="separate"/>
      </w:r>
      <w:r w:rsidRPr="00B200EC">
        <w:rPr>
          <w:rFonts w:ascii="Arial" w:hAnsi="Arial" w:cs="Arial"/>
          <w:b/>
        </w:rPr>
        <w:fldChar w:fldCharType="end"/>
      </w:r>
      <w:bookmarkEnd w:id="1"/>
      <w:r w:rsidR="00B200EC" w:rsidRPr="00B200EC">
        <w:rPr>
          <w:rFonts w:ascii="Arial" w:hAnsi="Arial" w:cs="Arial"/>
          <w:b/>
        </w:rPr>
        <w:t xml:space="preserve"> </w:t>
      </w:r>
      <w:r w:rsidRPr="00B200EC">
        <w:rPr>
          <w:rFonts w:ascii="Arial" w:hAnsi="Arial" w:cs="Arial"/>
          <w:b/>
        </w:rPr>
        <w:fldChar w:fldCharType="begin"/>
      </w:r>
      <w:r w:rsidR="00756DD4" w:rsidRPr="00B200EC">
        <w:rPr>
          <w:rFonts w:ascii="Arial" w:hAnsi="Arial" w:cs="Arial"/>
          <w:b/>
        </w:rPr>
        <w:instrText xml:space="preserve"> FORMDROPDOWN </w:instrText>
      </w:r>
      <w:r w:rsidR="00714388">
        <w:rPr>
          <w:rFonts w:ascii="Arial" w:hAnsi="Arial" w:cs="Arial"/>
          <w:b/>
        </w:rPr>
        <w:fldChar w:fldCharType="separate"/>
      </w:r>
      <w:r w:rsidRPr="00B200EC">
        <w:rPr>
          <w:rFonts w:ascii="Arial" w:hAnsi="Arial" w:cs="Arial"/>
          <w:b/>
        </w:rPr>
        <w:fldChar w:fldCharType="end"/>
      </w:r>
      <w:bookmarkStart w:id="2" w:name="Texte40"/>
      <w:bookmarkStart w:id="3" w:name="Titre"/>
      <w:r>
        <w:rPr>
          <w:rFonts w:ascii="Arial" w:hAnsi="Arial" w:cs="Arial"/>
          <w:b/>
        </w:rPr>
        <w:fldChar w:fldCharType="begin">
          <w:ffData>
            <w:name w:val="Texte40"/>
            <w:enabled/>
            <w:calcOnExit w:val="0"/>
            <w:textInput>
              <w:format w:val="TITLE CASE"/>
            </w:textInput>
          </w:ffData>
        </w:fldChar>
      </w:r>
      <w:r w:rsidR="003F03A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bookmarkEnd w:id="2"/>
      <w:r w:rsidR="00B200EC" w:rsidRPr="00B200EC">
        <w:rPr>
          <w:rFonts w:ascii="Arial" w:hAnsi="Arial" w:cs="Arial"/>
          <w:b/>
        </w:rPr>
        <w:t xml:space="preserve"> </w:t>
      </w:r>
      <w:bookmarkStart w:id="4" w:name="Texte41"/>
      <w:bookmarkEnd w:id="3"/>
      <w:r>
        <w:rPr>
          <w:rFonts w:ascii="Arial" w:hAnsi="Arial" w:cs="Arial"/>
          <w:b/>
        </w:rPr>
        <w:fldChar w:fldCharType="begin">
          <w:ffData>
            <w:name w:val="Texte41"/>
            <w:enabled/>
            <w:calcOnExit w:val="0"/>
            <w:textInput>
              <w:format w:val="UPPERCASE"/>
            </w:textInput>
          </w:ffData>
        </w:fldChar>
      </w:r>
      <w:r w:rsidR="003F03A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bookmarkEnd w:id="4"/>
    </w:p>
    <w:p w:rsidR="006821B1" w:rsidRPr="005B201F" w:rsidRDefault="00756DD4" w:rsidP="00EE3151">
      <w:pPr>
        <w:pStyle w:val="Adresse"/>
        <w:spacing w:after="60"/>
        <w:ind w:left="0" w:firstLine="0"/>
        <w:jc w:val="center"/>
        <w:rPr>
          <w:rFonts w:ascii="Arial" w:hAnsi="Arial" w:cs="Arial"/>
        </w:rPr>
      </w:pPr>
      <w:r w:rsidRPr="00A2696B">
        <w:rPr>
          <w:rFonts w:ascii="Arial" w:hAnsi="Arial" w:cs="Arial"/>
        </w:rPr>
        <w:t xml:space="preserve"> </w:t>
      </w:r>
      <w:r w:rsidR="006821B1" w:rsidRPr="005B201F">
        <w:rPr>
          <w:rFonts w:ascii="Arial" w:hAnsi="Arial" w:cs="Arial"/>
        </w:rPr>
        <w:t>Domicilié</w:t>
      </w:r>
      <w:r w:rsidR="00CB102B">
        <w:rPr>
          <w:rFonts w:ascii="Arial" w:hAnsi="Arial" w:cs="Arial"/>
        </w:rPr>
        <w:t>-</w:t>
      </w:r>
      <w:r w:rsidR="00EE08AE" w:rsidRPr="005B201F">
        <w:rPr>
          <w:rFonts w:ascii="Arial" w:hAnsi="Arial" w:cs="Arial"/>
        </w:rPr>
        <w:t>e</w:t>
      </w:r>
      <w:r w:rsidR="006821B1" w:rsidRPr="005B201F">
        <w:rPr>
          <w:rFonts w:ascii="Arial" w:hAnsi="Arial" w:cs="Arial"/>
        </w:rPr>
        <w:t xml:space="preserve"> à</w:t>
      </w:r>
      <w:r w:rsidR="005B201F">
        <w:rPr>
          <w:rFonts w:ascii="Arial" w:hAnsi="Arial" w:cs="Arial"/>
        </w:rPr>
        <w:t xml:space="preserve"> :</w:t>
      </w:r>
    </w:p>
    <w:bookmarkStart w:id="5" w:name="Texte25"/>
    <w:p w:rsidR="006821B1" w:rsidRPr="00704076" w:rsidRDefault="00D22DEF" w:rsidP="005B201F">
      <w:pPr>
        <w:pStyle w:val="Adresse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B200EC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bookmarkEnd w:id="5"/>
    </w:p>
    <w:bookmarkStart w:id="6" w:name="Texte26"/>
    <w:p w:rsidR="000B2A02" w:rsidRPr="00704076" w:rsidRDefault="00D22DEF" w:rsidP="005B201F">
      <w:pPr>
        <w:pStyle w:val="Adresse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="00B200EC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bookmarkEnd w:id="6"/>
    </w:p>
    <w:p w:rsidR="00704076" w:rsidRDefault="00704076" w:rsidP="005B201F">
      <w:pPr>
        <w:pStyle w:val="Adresse"/>
        <w:ind w:left="0" w:firstLine="0"/>
        <w:jc w:val="center"/>
        <w:rPr>
          <w:rFonts w:ascii="Arial" w:hAnsi="Arial" w:cs="Arial"/>
        </w:rPr>
      </w:pPr>
    </w:p>
    <w:p w:rsidR="00106949" w:rsidRDefault="00704076" w:rsidP="005B201F">
      <w:pPr>
        <w:pStyle w:val="Adresse"/>
        <w:pBdr>
          <w:bottom w:val="single" w:sz="4" w:space="10" w:color="auto"/>
        </w:pBdr>
        <w:ind w:left="0" w:firstLine="0"/>
        <w:jc w:val="center"/>
        <w:rPr>
          <w:rFonts w:ascii="Arial" w:hAnsi="Arial" w:cs="Arial"/>
          <w:i/>
          <w:szCs w:val="22"/>
        </w:rPr>
      </w:pPr>
      <w:r w:rsidRPr="00077303">
        <w:rPr>
          <w:rFonts w:ascii="Arial" w:hAnsi="Arial" w:cs="Arial"/>
          <w:i/>
          <w:szCs w:val="22"/>
        </w:rPr>
        <w:t xml:space="preserve"> </w:t>
      </w:r>
      <w:r w:rsidR="006821B1" w:rsidRPr="00077303">
        <w:rPr>
          <w:rFonts w:ascii="Arial" w:hAnsi="Arial" w:cs="Arial"/>
          <w:i/>
          <w:szCs w:val="22"/>
        </w:rPr>
        <w:t xml:space="preserve">(ci-après </w:t>
      </w:r>
      <w:r w:rsidR="006821B1" w:rsidRPr="00077303">
        <w:rPr>
          <w:rFonts w:ascii="Arial" w:hAnsi="Arial" w:cs="Arial"/>
          <w:b/>
          <w:i/>
          <w:szCs w:val="22"/>
        </w:rPr>
        <w:t>l'employé</w:t>
      </w:r>
      <w:r w:rsidR="00CB102B">
        <w:rPr>
          <w:rFonts w:ascii="Arial" w:hAnsi="Arial" w:cs="Arial"/>
          <w:b/>
          <w:i/>
          <w:szCs w:val="22"/>
        </w:rPr>
        <w:t>-</w:t>
      </w:r>
      <w:r w:rsidR="006821B1" w:rsidRPr="00077303">
        <w:rPr>
          <w:rFonts w:ascii="Arial" w:hAnsi="Arial" w:cs="Arial"/>
          <w:b/>
          <w:i/>
          <w:szCs w:val="22"/>
        </w:rPr>
        <w:t>e</w:t>
      </w:r>
      <w:r w:rsidR="006821B1" w:rsidRPr="00077303">
        <w:rPr>
          <w:rFonts w:ascii="Arial" w:hAnsi="Arial" w:cs="Arial"/>
          <w:i/>
          <w:szCs w:val="22"/>
        </w:rPr>
        <w:t>)</w:t>
      </w:r>
    </w:p>
    <w:p w:rsidR="00EC394F" w:rsidRPr="00077303" w:rsidRDefault="00EC394F" w:rsidP="00EC7250">
      <w:pPr>
        <w:pStyle w:val="Adresse"/>
        <w:pBdr>
          <w:bottom w:val="single" w:sz="4" w:space="10" w:color="auto"/>
        </w:pBdr>
        <w:ind w:left="0" w:firstLine="0"/>
        <w:jc w:val="center"/>
        <w:rPr>
          <w:rFonts w:ascii="Arial" w:hAnsi="Arial" w:cs="Arial"/>
          <w:i/>
          <w:szCs w:val="22"/>
        </w:rPr>
      </w:pPr>
    </w:p>
    <w:p w:rsidR="007964A0" w:rsidRDefault="007964A0" w:rsidP="00D33CFC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</w:p>
    <w:p w:rsidR="006821B1" w:rsidRPr="00106949" w:rsidRDefault="006821B1" w:rsidP="00EC394F">
      <w:pPr>
        <w:pStyle w:val="Adresse"/>
        <w:tabs>
          <w:tab w:val="left" w:pos="851"/>
        </w:tabs>
        <w:spacing w:after="120"/>
        <w:ind w:left="0" w:right="1701" w:firstLine="0"/>
        <w:jc w:val="both"/>
        <w:rPr>
          <w:rFonts w:ascii="Arial" w:hAnsi="Arial" w:cs="Arial"/>
          <w:b/>
        </w:rPr>
      </w:pPr>
      <w:r w:rsidRPr="00106949">
        <w:rPr>
          <w:rFonts w:ascii="Arial" w:hAnsi="Arial" w:cs="Arial"/>
          <w:b/>
        </w:rPr>
        <w:t xml:space="preserve">Art. </w:t>
      </w:r>
      <w:r w:rsidR="00EC7250">
        <w:rPr>
          <w:rFonts w:ascii="Arial" w:hAnsi="Arial" w:cs="Arial"/>
          <w:b/>
        </w:rPr>
        <w:t>1</w:t>
      </w:r>
      <w:r w:rsidRPr="00106949">
        <w:rPr>
          <w:rFonts w:ascii="Arial" w:hAnsi="Arial" w:cs="Arial"/>
          <w:b/>
        </w:rPr>
        <w:tab/>
        <w:t xml:space="preserve">Fonction </w:t>
      </w:r>
    </w:p>
    <w:p w:rsidR="00EE3151" w:rsidRPr="00EE3151" w:rsidRDefault="00CB102B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L’employé-e est engagé-</w:t>
      </w:r>
      <w:r w:rsidR="006821B1" w:rsidRPr="00106949">
        <w:rPr>
          <w:rFonts w:ascii="Arial" w:hAnsi="Arial" w:cs="Arial"/>
        </w:rPr>
        <w:t>e en qualité</w:t>
      </w:r>
      <w:r w:rsidR="006821B1" w:rsidRPr="004D1E5F">
        <w:rPr>
          <w:rFonts w:ascii="Arial" w:hAnsi="Arial" w:cs="Arial"/>
          <w:b/>
        </w:rPr>
        <w:t xml:space="preserve"> </w:t>
      </w:r>
      <w:r w:rsidR="00EE3151" w:rsidRPr="00EE3151">
        <w:rPr>
          <w:rFonts w:ascii="Arial" w:hAnsi="Arial" w:cs="Arial"/>
        </w:rPr>
        <w:t xml:space="preserve">de </w:t>
      </w:r>
      <w:r w:rsidR="00CC71E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71EA">
        <w:rPr>
          <w:rFonts w:ascii="Arial" w:hAnsi="Arial" w:cs="Arial"/>
        </w:rPr>
        <w:instrText xml:space="preserve"> FORMTEXT </w:instrText>
      </w:r>
      <w:r w:rsidR="00CC71EA">
        <w:rPr>
          <w:rFonts w:ascii="Arial" w:hAnsi="Arial" w:cs="Arial"/>
        </w:rPr>
      </w:r>
      <w:r w:rsidR="00CC71EA">
        <w:rPr>
          <w:rFonts w:ascii="Arial" w:hAnsi="Arial" w:cs="Arial"/>
        </w:rPr>
        <w:fldChar w:fldCharType="separate"/>
      </w:r>
      <w:r w:rsidR="00CC71EA">
        <w:rPr>
          <w:rFonts w:ascii="Arial" w:hAnsi="Arial" w:cs="Arial"/>
          <w:noProof/>
        </w:rPr>
        <w:t> </w:t>
      </w:r>
      <w:r w:rsidR="00CC71EA">
        <w:rPr>
          <w:rFonts w:ascii="Arial" w:hAnsi="Arial" w:cs="Arial"/>
          <w:noProof/>
        </w:rPr>
        <w:t> </w:t>
      </w:r>
      <w:r w:rsidR="00CC71EA">
        <w:rPr>
          <w:rFonts w:ascii="Arial" w:hAnsi="Arial" w:cs="Arial"/>
          <w:noProof/>
        </w:rPr>
        <w:t> </w:t>
      </w:r>
      <w:r w:rsidR="00CC71EA">
        <w:rPr>
          <w:rFonts w:ascii="Arial" w:hAnsi="Arial" w:cs="Arial"/>
          <w:noProof/>
        </w:rPr>
        <w:t> </w:t>
      </w:r>
      <w:r w:rsidR="00CC71EA">
        <w:rPr>
          <w:rFonts w:ascii="Arial" w:hAnsi="Arial" w:cs="Arial"/>
          <w:noProof/>
        </w:rPr>
        <w:t> </w:t>
      </w:r>
      <w:r w:rsidR="00CC71EA">
        <w:rPr>
          <w:rFonts w:ascii="Arial" w:hAnsi="Arial" w:cs="Arial"/>
        </w:rPr>
        <w:fldChar w:fldCharType="end"/>
      </w:r>
      <w:r w:rsidR="00EE3151" w:rsidRPr="00EE3151">
        <w:rPr>
          <w:rFonts w:ascii="Arial" w:hAnsi="Arial" w:cs="Arial"/>
        </w:rPr>
        <w:t>.</w:t>
      </w:r>
    </w:p>
    <w:p w:rsidR="00435513" w:rsidRDefault="00435513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</w:p>
    <w:p w:rsidR="006821B1" w:rsidRPr="008D6A5C" w:rsidRDefault="00CB102B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L’employé-e est engagé-</w:t>
      </w:r>
      <w:r w:rsidR="00EE3151">
        <w:rPr>
          <w:rFonts w:ascii="Arial" w:hAnsi="Arial" w:cs="Arial"/>
        </w:rPr>
        <w:t>e sur le</w:t>
      </w:r>
      <w:r w:rsidR="006821B1" w:rsidRPr="006D071F">
        <w:rPr>
          <w:rFonts w:ascii="Arial" w:hAnsi="Arial" w:cs="Arial"/>
        </w:rPr>
        <w:t xml:space="preserve"> </w:t>
      </w:r>
      <w:r w:rsidR="000C52EF" w:rsidRPr="006D071F">
        <w:rPr>
          <w:rFonts w:ascii="Arial" w:hAnsi="Arial" w:cs="Arial"/>
        </w:rPr>
        <w:t>centre de coûts</w:t>
      </w:r>
      <w:r w:rsidR="00EE3151">
        <w:rPr>
          <w:rFonts w:ascii="Arial" w:hAnsi="Arial" w:cs="Arial"/>
        </w:rPr>
        <w:t xml:space="preserve"> no.</w:t>
      </w:r>
      <w:r w:rsidR="00077303" w:rsidRPr="006D071F">
        <w:rPr>
          <w:rFonts w:ascii="Arial" w:hAnsi="Arial" w:cs="Arial"/>
        </w:rPr>
        <w:t xml:space="preserve"> </w:t>
      </w:r>
      <w:r w:rsidR="00CC71EA">
        <w:rPr>
          <w:rFonts w:ascii="Arial" w:hAnsi="Arial" w:cs="Arial"/>
          <w:b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7" w:name="Texte28"/>
      <w:r w:rsidR="00CC71EA">
        <w:rPr>
          <w:rFonts w:ascii="Arial" w:hAnsi="Arial" w:cs="Arial"/>
          <w:b/>
        </w:rPr>
        <w:instrText xml:space="preserve"> FORMTEXT </w:instrText>
      </w:r>
      <w:r w:rsidR="00CC71EA">
        <w:rPr>
          <w:rFonts w:ascii="Arial" w:hAnsi="Arial" w:cs="Arial"/>
          <w:b/>
        </w:rPr>
      </w:r>
      <w:r w:rsidR="00CC71EA">
        <w:rPr>
          <w:rFonts w:ascii="Arial" w:hAnsi="Arial" w:cs="Arial"/>
          <w:b/>
        </w:rPr>
        <w:fldChar w:fldCharType="separate"/>
      </w:r>
      <w:r w:rsidR="00CC71EA">
        <w:rPr>
          <w:rFonts w:ascii="Arial" w:hAnsi="Arial" w:cs="Arial"/>
          <w:b/>
          <w:noProof/>
        </w:rPr>
        <w:t> </w:t>
      </w:r>
      <w:r w:rsidR="00CC71EA">
        <w:rPr>
          <w:rFonts w:ascii="Arial" w:hAnsi="Arial" w:cs="Arial"/>
          <w:b/>
          <w:noProof/>
        </w:rPr>
        <w:t> </w:t>
      </w:r>
      <w:r w:rsidR="00CC71EA">
        <w:rPr>
          <w:rFonts w:ascii="Arial" w:hAnsi="Arial" w:cs="Arial"/>
          <w:b/>
          <w:noProof/>
        </w:rPr>
        <w:t> </w:t>
      </w:r>
      <w:r w:rsidR="00CC71EA">
        <w:rPr>
          <w:rFonts w:ascii="Arial" w:hAnsi="Arial" w:cs="Arial"/>
          <w:b/>
          <w:noProof/>
        </w:rPr>
        <w:t> </w:t>
      </w:r>
      <w:r w:rsidR="00CC71EA">
        <w:rPr>
          <w:rFonts w:ascii="Arial" w:hAnsi="Arial" w:cs="Arial"/>
          <w:b/>
          <w:noProof/>
        </w:rPr>
        <w:t> </w:t>
      </w:r>
      <w:r w:rsidR="00CC71EA">
        <w:rPr>
          <w:rFonts w:ascii="Arial" w:hAnsi="Arial" w:cs="Arial"/>
          <w:b/>
        </w:rPr>
        <w:fldChar w:fldCharType="end"/>
      </w:r>
      <w:bookmarkEnd w:id="7"/>
      <w:r w:rsidR="00EE3151">
        <w:rPr>
          <w:rFonts w:ascii="Arial" w:hAnsi="Arial" w:cs="Arial"/>
        </w:rPr>
        <w:t xml:space="preserve"> - Service des sports.</w:t>
      </w:r>
    </w:p>
    <w:p w:rsidR="003D7EC1" w:rsidRPr="00F7198E" w:rsidRDefault="003D7EC1" w:rsidP="00EE3151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</w:rPr>
      </w:pPr>
    </w:p>
    <w:p w:rsidR="00EE3151" w:rsidRPr="00106949" w:rsidRDefault="00EE3151" w:rsidP="00EE3151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2</w:t>
      </w:r>
      <w:r w:rsidRPr="00106949">
        <w:rPr>
          <w:rFonts w:ascii="Arial" w:hAnsi="Arial" w:cs="Arial"/>
          <w:b/>
        </w:rPr>
        <w:tab/>
        <w:t xml:space="preserve">Durée du contrat </w:t>
      </w:r>
    </w:p>
    <w:p w:rsidR="00EE3151" w:rsidRPr="00106949" w:rsidRDefault="00EE3151" w:rsidP="00EE3151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  <w:r w:rsidRPr="00106949">
        <w:rPr>
          <w:rFonts w:ascii="Arial" w:hAnsi="Arial" w:cs="Arial"/>
        </w:rPr>
        <w:t>Le contrat prend effet au</w:t>
      </w:r>
      <w:r>
        <w:rPr>
          <w:rFonts w:ascii="Arial" w:hAnsi="Arial" w:cs="Arial"/>
        </w:rPr>
        <w:t xml:space="preserve"> </w:t>
      </w:r>
      <w:r w:rsidR="00DB551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5515">
        <w:rPr>
          <w:rFonts w:ascii="Arial" w:hAnsi="Arial" w:cs="Arial"/>
        </w:rPr>
        <w:instrText xml:space="preserve"> FORMTEXT </w:instrText>
      </w:r>
      <w:r w:rsidR="00DB5515">
        <w:rPr>
          <w:rFonts w:ascii="Arial" w:hAnsi="Arial" w:cs="Arial"/>
        </w:rPr>
      </w:r>
      <w:r w:rsidR="00DB5515">
        <w:rPr>
          <w:rFonts w:ascii="Arial" w:hAnsi="Arial" w:cs="Arial"/>
        </w:rPr>
        <w:fldChar w:fldCharType="separate"/>
      </w:r>
      <w:r w:rsidR="00DB5515">
        <w:rPr>
          <w:rFonts w:ascii="Arial" w:hAnsi="Arial" w:cs="Arial"/>
          <w:noProof/>
        </w:rPr>
        <w:t> </w:t>
      </w:r>
      <w:r w:rsidR="00DB5515">
        <w:rPr>
          <w:rFonts w:ascii="Arial" w:hAnsi="Arial" w:cs="Arial"/>
          <w:noProof/>
        </w:rPr>
        <w:t> </w:t>
      </w:r>
      <w:r w:rsidR="00DB5515">
        <w:rPr>
          <w:rFonts w:ascii="Arial" w:hAnsi="Arial" w:cs="Arial"/>
          <w:noProof/>
        </w:rPr>
        <w:t> </w:t>
      </w:r>
      <w:r w:rsidR="00DB5515">
        <w:rPr>
          <w:rFonts w:ascii="Arial" w:hAnsi="Arial" w:cs="Arial"/>
          <w:noProof/>
        </w:rPr>
        <w:t> </w:t>
      </w:r>
      <w:r w:rsidR="00DB5515">
        <w:rPr>
          <w:rFonts w:ascii="Arial" w:hAnsi="Arial" w:cs="Arial"/>
          <w:noProof/>
        </w:rPr>
        <w:t> </w:t>
      </w:r>
      <w:r w:rsidR="00DB551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106949">
        <w:rPr>
          <w:rFonts w:ascii="Arial" w:hAnsi="Arial" w:cs="Arial"/>
        </w:rPr>
        <w:t>et est conclu pour :</w:t>
      </w:r>
    </w:p>
    <w:p w:rsidR="00EE3151" w:rsidRPr="006D7617" w:rsidRDefault="00EE3151" w:rsidP="00EE3151">
      <w:pPr>
        <w:pStyle w:val="Adresse"/>
        <w:spacing w:before="120" w:after="60"/>
        <w:ind w:left="567" w:firstLine="0"/>
        <w:jc w:val="both"/>
        <w:rPr>
          <w:rFonts w:ascii="Arial" w:hAnsi="Arial" w:cs="Arial"/>
        </w:rPr>
      </w:pPr>
      <w:r w:rsidRPr="006D7617">
        <w:rPr>
          <w:rFonts w:ascii="Arial" w:hAnsi="Arial" w:cs="Arial"/>
        </w:rPr>
        <w:fldChar w:fldCharType="begin"/>
      </w:r>
      <w:r w:rsidRPr="006D7617">
        <w:rPr>
          <w:rFonts w:ascii="Arial" w:hAnsi="Arial" w:cs="Arial"/>
        </w:rPr>
        <w:instrText xml:space="preserve"> FORMCHECKBOX </w:instrText>
      </w:r>
      <w:r w:rsidR="00714388">
        <w:rPr>
          <w:rFonts w:ascii="Arial" w:hAnsi="Arial" w:cs="Arial"/>
        </w:rPr>
        <w:fldChar w:fldCharType="separate"/>
      </w:r>
      <w:r w:rsidRPr="006D7617">
        <w:rPr>
          <w:rFonts w:ascii="Arial" w:hAnsi="Arial" w:cs="Arial"/>
        </w:rPr>
        <w:fldChar w:fldCharType="end"/>
      </w:r>
      <w:r w:rsidRPr="006D7617">
        <w:rPr>
          <w:rFonts w:ascii="Arial" w:hAnsi="Arial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11"/>
      <w:r w:rsidRPr="006D7617">
        <w:rPr>
          <w:rFonts w:ascii="Arial" w:hAnsi="Arial" w:cs="Arial"/>
        </w:rPr>
        <w:instrText xml:space="preserve"> FORMCHECKBOX </w:instrText>
      </w:r>
      <w:r w:rsidR="00714388">
        <w:rPr>
          <w:rFonts w:ascii="Arial" w:hAnsi="Arial" w:cs="Arial"/>
        </w:rPr>
      </w:r>
      <w:r w:rsidR="00714388">
        <w:rPr>
          <w:rFonts w:ascii="Arial" w:hAnsi="Arial" w:cs="Arial"/>
        </w:rPr>
        <w:fldChar w:fldCharType="separate"/>
      </w:r>
      <w:r w:rsidRPr="006D7617">
        <w:rPr>
          <w:rFonts w:ascii="Arial" w:hAnsi="Arial" w:cs="Arial"/>
        </w:rPr>
        <w:fldChar w:fldCharType="end"/>
      </w:r>
      <w:bookmarkEnd w:id="8"/>
      <w:r w:rsidR="003D7EC1">
        <w:rPr>
          <w:rFonts w:ascii="Arial" w:hAnsi="Arial" w:cs="Arial"/>
        </w:rPr>
        <w:t xml:space="preserve"> </w:t>
      </w:r>
      <w:r w:rsidRPr="006D7617">
        <w:rPr>
          <w:rFonts w:ascii="Arial" w:hAnsi="Arial" w:cs="Arial"/>
          <w:b/>
        </w:rPr>
        <w:t>Une durée indéterminée</w:t>
      </w:r>
      <w:r w:rsidRPr="006D7617">
        <w:rPr>
          <w:rFonts w:ascii="Arial" w:hAnsi="Arial" w:cs="Arial"/>
        </w:rPr>
        <w:fldChar w:fldCharType="begin"/>
      </w:r>
      <w:r w:rsidRPr="006D7617">
        <w:rPr>
          <w:rFonts w:ascii="Arial" w:hAnsi="Arial" w:cs="Arial"/>
        </w:rPr>
        <w:instrText xml:space="preserve">  </w:instrText>
      </w:r>
      <w:r w:rsidRPr="006D7617">
        <w:rPr>
          <w:rFonts w:ascii="Arial" w:hAnsi="Arial" w:cs="Arial"/>
        </w:rPr>
        <w:fldChar w:fldCharType="end"/>
      </w:r>
    </w:p>
    <w:p w:rsidR="00EE3151" w:rsidRPr="00106949" w:rsidRDefault="00EE3151" w:rsidP="00EE3151">
      <w:pPr>
        <w:pStyle w:val="Adresse"/>
        <w:spacing w:after="60"/>
        <w:ind w:left="567" w:firstLine="0"/>
        <w:jc w:val="both"/>
        <w:rPr>
          <w:rFonts w:ascii="Arial" w:hAnsi="Arial" w:cs="Arial"/>
        </w:rPr>
      </w:pPr>
      <w:r w:rsidRPr="00106949">
        <w:rPr>
          <w:rFonts w:ascii="Arial" w:hAnsi="Arial" w:cs="Arial"/>
        </w:rPr>
        <w:t xml:space="preserve">Après la période d’essai, les rapports de travail peuvent être résiliés de part et d’autre pour la fin d’un mois </w:t>
      </w:r>
      <w:r>
        <w:rPr>
          <w:rFonts w:ascii="Arial" w:hAnsi="Arial" w:cs="Arial"/>
        </w:rPr>
        <w:t>en respectant les délais suivants (335c CO) : 1</w:t>
      </w:r>
      <w:r w:rsidRPr="00106949">
        <w:rPr>
          <w:rFonts w:ascii="Arial" w:hAnsi="Arial" w:cs="Arial"/>
        </w:rPr>
        <w:t xml:space="preserve"> mois au cours de la 1</w:t>
      </w:r>
      <w:r w:rsidRPr="00106949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année de service, </w:t>
      </w:r>
      <w:r w:rsidRPr="00106949">
        <w:rPr>
          <w:rFonts w:ascii="Arial" w:hAnsi="Arial" w:cs="Arial"/>
        </w:rPr>
        <w:t>2 mois de la 2</w:t>
      </w:r>
      <w:r w:rsidRPr="00106949">
        <w:rPr>
          <w:rFonts w:ascii="Arial" w:hAnsi="Arial" w:cs="Arial"/>
          <w:vertAlign w:val="superscript"/>
        </w:rPr>
        <w:t>ème</w:t>
      </w:r>
      <w:r w:rsidRPr="00106949">
        <w:rPr>
          <w:rFonts w:ascii="Arial" w:hAnsi="Arial" w:cs="Arial"/>
        </w:rPr>
        <w:t xml:space="preserve"> à la 9</w:t>
      </w:r>
      <w:r w:rsidRPr="00106949">
        <w:rPr>
          <w:rFonts w:ascii="Arial" w:hAnsi="Arial" w:cs="Arial"/>
          <w:vertAlign w:val="superscript"/>
        </w:rPr>
        <w:t>ème</w:t>
      </w:r>
      <w:r w:rsidRPr="00106949">
        <w:rPr>
          <w:rFonts w:ascii="Arial" w:hAnsi="Arial" w:cs="Arial"/>
        </w:rPr>
        <w:t xml:space="preserve"> année de service</w:t>
      </w:r>
      <w:r>
        <w:rPr>
          <w:rFonts w:ascii="Arial" w:hAnsi="Arial" w:cs="Arial"/>
        </w:rPr>
        <w:t xml:space="preserve">, </w:t>
      </w:r>
      <w:r w:rsidRPr="00106949">
        <w:rPr>
          <w:rFonts w:ascii="Arial" w:hAnsi="Arial" w:cs="Arial"/>
        </w:rPr>
        <w:t>3 mois dès la 10</w:t>
      </w:r>
      <w:r w:rsidRPr="00106949">
        <w:rPr>
          <w:rFonts w:ascii="Arial" w:hAnsi="Arial" w:cs="Arial"/>
          <w:vertAlign w:val="superscript"/>
        </w:rPr>
        <w:t>ème</w:t>
      </w:r>
      <w:r w:rsidRPr="00106949">
        <w:rPr>
          <w:rFonts w:ascii="Arial" w:hAnsi="Arial" w:cs="Arial"/>
        </w:rPr>
        <w:t xml:space="preserve"> année</w:t>
      </w:r>
      <w:r>
        <w:rPr>
          <w:rFonts w:ascii="Arial" w:hAnsi="Arial" w:cs="Arial"/>
        </w:rPr>
        <w:t xml:space="preserve"> de service </w:t>
      </w:r>
      <w:r w:rsidRPr="00106949">
        <w:rPr>
          <w:rFonts w:ascii="Arial" w:hAnsi="Arial" w:cs="Arial"/>
        </w:rPr>
        <w:t>sauf pendant les périodes de protection prévues à l’art. 336c CO (maladie, accident, grossesse, service militaire).</w:t>
      </w:r>
    </w:p>
    <w:p w:rsidR="00EE3151" w:rsidRPr="00EC7250" w:rsidRDefault="00EE3151" w:rsidP="00EE3151">
      <w:pPr>
        <w:pStyle w:val="Adresse"/>
        <w:spacing w:before="120" w:after="60"/>
        <w:ind w:left="567" w:firstLine="0"/>
        <w:jc w:val="both"/>
        <w:rPr>
          <w:rFonts w:ascii="Arial" w:hAnsi="Arial" w:cs="Arial"/>
          <w:b/>
        </w:rPr>
      </w:pPr>
      <w:r w:rsidRPr="00106949">
        <w:rPr>
          <w:rFonts w:ascii="Arial" w:hAnsi="Arial" w:cs="Arial"/>
        </w:rPr>
        <w:fldChar w:fldCharType="begin"/>
      </w:r>
      <w:bookmarkStart w:id="9" w:name="Durée"/>
      <w:r w:rsidRPr="00106949">
        <w:rPr>
          <w:rFonts w:ascii="Arial" w:hAnsi="Arial" w:cs="Arial"/>
        </w:rPr>
        <w:instrText xml:space="preserve"> FORMCHECKBOX </w:instrText>
      </w:r>
      <w:r w:rsidR="00714388">
        <w:rPr>
          <w:rFonts w:ascii="Arial" w:hAnsi="Arial" w:cs="Arial"/>
        </w:rPr>
        <w:fldChar w:fldCharType="separate"/>
      </w:r>
      <w:r w:rsidRPr="00106949">
        <w:rPr>
          <w:rFonts w:ascii="Arial" w:hAnsi="Arial" w:cs="Arial"/>
        </w:rPr>
        <w:fldChar w:fldCharType="end"/>
      </w:r>
      <w:bookmarkEnd w:id="9"/>
      <w:r w:rsidRPr="00EC7250">
        <w:rPr>
          <w:rFonts w:ascii="Arial" w:hAnsi="Arial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12"/>
      <w:r w:rsidRPr="00EC7250">
        <w:rPr>
          <w:rFonts w:ascii="Arial" w:hAnsi="Arial" w:cs="Arial"/>
        </w:rPr>
        <w:instrText xml:space="preserve"> FORMCHECKBOX </w:instrText>
      </w:r>
      <w:r w:rsidR="00714388">
        <w:rPr>
          <w:rFonts w:ascii="Arial" w:hAnsi="Arial" w:cs="Arial"/>
        </w:rPr>
      </w:r>
      <w:r w:rsidR="00714388">
        <w:rPr>
          <w:rFonts w:ascii="Arial" w:hAnsi="Arial" w:cs="Arial"/>
        </w:rPr>
        <w:fldChar w:fldCharType="separate"/>
      </w:r>
      <w:r w:rsidRPr="00EC7250">
        <w:rPr>
          <w:rFonts w:ascii="Arial" w:hAnsi="Arial" w:cs="Arial"/>
        </w:rPr>
        <w:fldChar w:fldCharType="end"/>
      </w:r>
      <w:bookmarkEnd w:id="10"/>
      <w:r w:rsidR="003D7EC1">
        <w:rPr>
          <w:rFonts w:ascii="Arial" w:hAnsi="Arial" w:cs="Arial"/>
        </w:rPr>
        <w:t xml:space="preserve"> </w:t>
      </w:r>
      <w:r w:rsidRPr="00EC7250">
        <w:rPr>
          <w:rFonts w:ascii="Arial" w:hAnsi="Arial" w:cs="Arial"/>
          <w:b/>
        </w:rPr>
        <w:t xml:space="preserve">Une durée déterminée (maximum </w:t>
      </w:r>
      <w:r>
        <w:rPr>
          <w:rFonts w:ascii="Arial" w:hAnsi="Arial" w:cs="Arial"/>
          <w:b/>
        </w:rPr>
        <w:t>6 mois)</w:t>
      </w:r>
    </w:p>
    <w:p w:rsidR="00EE3151" w:rsidRPr="00106949" w:rsidRDefault="00EE3151" w:rsidP="00EE3151">
      <w:pPr>
        <w:pStyle w:val="Adresse"/>
        <w:ind w:left="567" w:firstLine="0"/>
        <w:jc w:val="both"/>
        <w:rPr>
          <w:rFonts w:ascii="Arial" w:hAnsi="Arial" w:cs="Arial"/>
        </w:rPr>
      </w:pPr>
      <w:r w:rsidRPr="00106949">
        <w:rPr>
          <w:rFonts w:ascii="Arial" w:hAnsi="Arial" w:cs="Arial"/>
        </w:rPr>
        <w:t>Jusqu’au</w:t>
      </w:r>
      <w:r w:rsidR="00DB5515">
        <w:rPr>
          <w:rFonts w:ascii="Arial" w:hAnsi="Arial" w:cs="Arial"/>
        </w:rPr>
        <w:t xml:space="preserve"> </w:t>
      </w:r>
      <w:r w:rsidR="00DB551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5515">
        <w:rPr>
          <w:rFonts w:ascii="Arial" w:hAnsi="Arial" w:cs="Arial"/>
        </w:rPr>
        <w:instrText xml:space="preserve"> FORMTEXT </w:instrText>
      </w:r>
      <w:r w:rsidR="00DB5515">
        <w:rPr>
          <w:rFonts w:ascii="Arial" w:hAnsi="Arial" w:cs="Arial"/>
        </w:rPr>
      </w:r>
      <w:r w:rsidR="00DB5515">
        <w:rPr>
          <w:rFonts w:ascii="Arial" w:hAnsi="Arial" w:cs="Arial"/>
        </w:rPr>
        <w:fldChar w:fldCharType="separate"/>
      </w:r>
      <w:r w:rsidR="00DB5515">
        <w:rPr>
          <w:rFonts w:ascii="Arial" w:hAnsi="Arial" w:cs="Arial"/>
          <w:noProof/>
        </w:rPr>
        <w:t> </w:t>
      </w:r>
      <w:r w:rsidR="00DB5515">
        <w:rPr>
          <w:rFonts w:ascii="Arial" w:hAnsi="Arial" w:cs="Arial"/>
          <w:noProof/>
        </w:rPr>
        <w:t> </w:t>
      </w:r>
      <w:r w:rsidR="00DB5515">
        <w:rPr>
          <w:rFonts w:ascii="Arial" w:hAnsi="Arial" w:cs="Arial"/>
          <w:noProof/>
        </w:rPr>
        <w:t> </w:t>
      </w:r>
      <w:r w:rsidR="00DB5515">
        <w:rPr>
          <w:rFonts w:ascii="Arial" w:hAnsi="Arial" w:cs="Arial"/>
          <w:noProof/>
        </w:rPr>
        <w:t> </w:t>
      </w:r>
      <w:r w:rsidR="00DB5515">
        <w:rPr>
          <w:rFonts w:ascii="Arial" w:hAnsi="Arial" w:cs="Arial"/>
          <w:noProof/>
        </w:rPr>
        <w:t> </w:t>
      </w:r>
      <w:r w:rsidR="00DB5515">
        <w:rPr>
          <w:rFonts w:ascii="Arial" w:hAnsi="Arial" w:cs="Arial"/>
        </w:rPr>
        <w:fldChar w:fldCharType="end"/>
      </w:r>
      <w:r w:rsidRPr="00106949">
        <w:rPr>
          <w:rFonts w:ascii="Arial" w:hAnsi="Arial" w:cs="Arial"/>
        </w:rPr>
        <w:t xml:space="preserve">. Dans ce cas, les rapports de travail prennent fin à la date déterminée, sans qu’une résiliation préalable ne soit nécessaire. </w:t>
      </w:r>
    </w:p>
    <w:p w:rsidR="003D7EC1" w:rsidRDefault="003D7EC1" w:rsidP="00077303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  <w:b/>
        </w:rPr>
      </w:pPr>
    </w:p>
    <w:p w:rsidR="006821B1" w:rsidRPr="00106949" w:rsidRDefault="00EC7250" w:rsidP="00077303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3</w:t>
      </w:r>
      <w:r w:rsidR="008C1D8F">
        <w:rPr>
          <w:rFonts w:ascii="Arial" w:hAnsi="Arial" w:cs="Arial"/>
          <w:b/>
        </w:rPr>
        <w:tab/>
        <w:t>Salaire</w:t>
      </w:r>
      <w:r w:rsidR="003D7EC1">
        <w:rPr>
          <w:rFonts w:ascii="Arial" w:hAnsi="Arial" w:cs="Arial"/>
          <w:b/>
        </w:rPr>
        <w:t xml:space="preserve"> horaire brut</w:t>
      </w:r>
    </w:p>
    <w:p w:rsidR="003039BB" w:rsidRDefault="006821B1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  <w:r w:rsidRPr="00106949">
        <w:rPr>
          <w:rFonts w:ascii="Arial" w:hAnsi="Arial" w:cs="Arial"/>
        </w:rPr>
        <w:t xml:space="preserve">Le salaire </w:t>
      </w:r>
      <w:r w:rsidR="00B03565" w:rsidRPr="00EE3151">
        <w:rPr>
          <w:rFonts w:ascii="Arial" w:hAnsi="Arial" w:cs="Arial"/>
        </w:rPr>
        <w:t>horaire</w:t>
      </w:r>
      <w:r w:rsidRPr="00EE3151">
        <w:rPr>
          <w:rFonts w:ascii="Arial" w:hAnsi="Arial" w:cs="Arial"/>
        </w:rPr>
        <w:t xml:space="preserve"> brut</w:t>
      </w:r>
      <w:r w:rsidRPr="00106949">
        <w:rPr>
          <w:rFonts w:ascii="Arial" w:hAnsi="Arial" w:cs="Arial"/>
        </w:rPr>
        <w:t xml:space="preserve"> </w:t>
      </w:r>
      <w:r w:rsidR="00B03565">
        <w:rPr>
          <w:rFonts w:ascii="Arial" w:hAnsi="Arial" w:cs="Arial"/>
        </w:rPr>
        <w:t>e</w:t>
      </w:r>
      <w:r w:rsidRPr="00106949">
        <w:rPr>
          <w:rFonts w:ascii="Arial" w:hAnsi="Arial" w:cs="Arial"/>
        </w:rPr>
        <w:t>st de CHF</w:t>
      </w:r>
      <w:r w:rsidR="00EE3151">
        <w:rPr>
          <w:rFonts w:ascii="Arial" w:hAnsi="Arial" w:cs="Arial"/>
        </w:rPr>
        <w:t xml:space="preserve"> </w:t>
      </w:r>
      <w:r w:rsidR="00CC71E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71EA">
        <w:rPr>
          <w:rFonts w:ascii="Arial" w:hAnsi="Arial" w:cs="Arial"/>
        </w:rPr>
        <w:instrText xml:space="preserve"> FORMTEXT </w:instrText>
      </w:r>
      <w:r w:rsidR="00CC71EA">
        <w:rPr>
          <w:rFonts w:ascii="Arial" w:hAnsi="Arial" w:cs="Arial"/>
        </w:rPr>
      </w:r>
      <w:r w:rsidR="00CC71EA">
        <w:rPr>
          <w:rFonts w:ascii="Arial" w:hAnsi="Arial" w:cs="Arial"/>
        </w:rPr>
        <w:fldChar w:fldCharType="separate"/>
      </w:r>
      <w:r w:rsidR="00CC71EA">
        <w:rPr>
          <w:rFonts w:ascii="Arial" w:hAnsi="Arial" w:cs="Arial"/>
          <w:noProof/>
        </w:rPr>
        <w:t> </w:t>
      </w:r>
      <w:r w:rsidR="00CC71EA">
        <w:rPr>
          <w:rFonts w:ascii="Arial" w:hAnsi="Arial" w:cs="Arial"/>
          <w:noProof/>
        </w:rPr>
        <w:t> </w:t>
      </w:r>
      <w:r w:rsidR="00CC71EA">
        <w:rPr>
          <w:rFonts w:ascii="Arial" w:hAnsi="Arial" w:cs="Arial"/>
          <w:noProof/>
        </w:rPr>
        <w:t> </w:t>
      </w:r>
      <w:r w:rsidR="00CC71EA">
        <w:rPr>
          <w:rFonts w:ascii="Arial" w:hAnsi="Arial" w:cs="Arial"/>
          <w:noProof/>
        </w:rPr>
        <w:t> </w:t>
      </w:r>
      <w:r w:rsidR="00CC71EA">
        <w:rPr>
          <w:rFonts w:ascii="Arial" w:hAnsi="Arial" w:cs="Arial"/>
          <w:noProof/>
        </w:rPr>
        <w:t> </w:t>
      </w:r>
      <w:r w:rsidR="00CC71EA">
        <w:rPr>
          <w:rFonts w:ascii="Arial" w:hAnsi="Arial" w:cs="Arial"/>
        </w:rPr>
        <w:fldChar w:fldCharType="end"/>
      </w:r>
      <w:r w:rsidR="00B03565">
        <w:rPr>
          <w:rFonts w:ascii="Arial" w:hAnsi="Arial" w:cs="Arial"/>
        </w:rPr>
        <w:t xml:space="preserve">. </w:t>
      </w:r>
      <w:r w:rsidR="00EE3151">
        <w:rPr>
          <w:rFonts w:ascii="Arial" w:hAnsi="Arial" w:cs="Arial"/>
        </w:rPr>
        <w:t>Ce salaire</w:t>
      </w:r>
      <w:r w:rsidR="00B03565">
        <w:rPr>
          <w:rFonts w:ascii="Arial" w:hAnsi="Arial" w:cs="Arial"/>
        </w:rPr>
        <w:t xml:space="preserve"> comprend le droit aux </w:t>
      </w:r>
      <w:r w:rsidR="008C1D8F">
        <w:rPr>
          <w:rFonts w:ascii="Arial" w:hAnsi="Arial" w:cs="Arial"/>
        </w:rPr>
        <w:t xml:space="preserve">indemnités </w:t>
      </w:r>
      <w:r w:rsidR="00B03565">
        <w:rPr>
          <w:rFonts w:ascii="Arial" w:hAnsi="Arial" w:cs="Arial"/>
        </w:rPr>
        <w:t>vacances et jours fériés</w:t>
      </w:r>
      <w:r w:rsidR="00CB102B">
        <w:rPr>
          <w:rFonts w:ascii="Arial" w:hAnsi="Arial" w:cs="Arial"/>
        </w:rPr>
        <w:t>, ainsi qu’au 13</w:t>
      </w:r>
      <w:r w:rsidR="00CB102B" w:rsidRPr="00CB102B">
        <w:rPr>
          <w:rFonts w:ascii="Arial" w:hAnsi="Arial" w:cs="Arial"/>
          <w:vertAlign w:val="superscript"/>
        </w:rPr>
        <w:t>ème</w:t>
      </w:r>
      <w:r w:rsidR="00CB102B">
        <w:rPr>
          <w:rFonts w:ascii="Arial" w:hAnsi="Arial" w:cs="Arial"/>
        </w:rPr>
        <w:t xml:space="preserve"> salaire</w:t>
      </w:r>
      <w:r w:rsidR="00EE3151">
        <w:rPr>
          <w:rFonts w:ascii="Arial" w:hAnsi="Arial" w:cs="Arial"/>
        </w:rPr>
        <w:t xml:space="preserve">. </w:t>
      </w:r>
    </w:p>
    <w:p w:rsidR="003D7EC1" w:rsidRPr="00F7198E" w:rsidRDefault="003D7EC1" w:rsidP="00EE3151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</w:rPr>
      </w:pPr>
    </w:p>
    <w:p w:rsidR="00EE3151" w:rsidRPr="00106949" w:rsidRDefault="00EE3151" w:rsidP="00EE3151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4</w:t>
      </w:r>
      <w:r w:rsidR="00CB102B">
        <w:rPr>
          <w:rFonts w:ascii="Arial" w:hAnsi="Arial" w:cs="Arial"/>
          <w:b/>
        </w:rPr>
        <w:tab/>
        <w:t>Employé-e étranger-</w:t>
      </w:r>
      <w:r w:rsidRPr="00106949">
        <w:rPr>
          <w:rFonts w:ascii="Arial" w:hAnsi="Arial" w:cs="Arial"/>
          <w:b/>
        </w:rPr>
        <w:t>ère</w:t>
      </w:r>
    </w:p>
    <w:p w:rsidR="00EE3151" w:rsidRDefault="00EE3151" w:rsidP="00EE3151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En cas de décision</w:t>
      </w:r>
      <w:r w:rsidRPr="00106949">
        <w:rPr>
          <w:rFonts w:ascii="Arial" w:hAnsi="Arial" w:cs="Arial"/>
        </w:rPr>
        <w:t xml:space="preserve"> de refus de l’autorité compétente en matière d’octroi de permis de séjour, le présent contrat </w:t>
      </w:r>
      <w:r>
        <w:rPr>
          <w:rFonts w:ascii="Arial" w:hAnsi="Arial" w:cs="Arial"/>
        </w:rPr>
        <w:t>est nul.</w:t>
      </w:r>
      <w:r w:rsidRPr="004B1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Dans le cas où l'autorité refuserait le </w:t>
      </w:r>
      <w:r w:rsidRPr="00106949">
        <w:rPr>
          <w:rFonts w:ascii="Arial" w:hAnsi="Arial" w:cs="Arial"/>
        </w:rPr>
        <w:t>renouvellement</w:t>
      </w:r>
      <w:r>
        <w:rPr>
          <w:rFonts w:ascii="Arial" w:hAnsi="Arial" w:cs="Arial"/>
        </w:rPr>
        <w:t xml:space="preserve"> d'une autorisation, le contrat est réputé résilié pour l'échéance contractuelle (art. 2) la plus proche, même en cas de durée déterminée.</w:t>
      </w:r>
    </w:p>
    <w:p w:rsidR="00CC71EA" w:rsidRDefault="00CC71EA" w:rsidP="00EE3151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</w:p>
    <w:p w:rsidR="00EE3151" w:rsidRDefault="00EE3151" w:rsidP="00EE3151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  <w:r w:rsidRPr="00106949">
        <w:rPr>
          <w:rFonts w:ascii="Arial" w:hAnsi="Arial" w:cs="Arial"/>
        </w:rPr>
        <w:t>Les travailleurs étrangers qui ne sont pas au b</w:t>
      </w:r>
      <w:r w:rsidRPr="001E231C">
        <w:rPr>
          <w:rFonts w:ascii="Arial" w:hAnsi="Arial" w:cs="Arial"/>
        </w:rPr>
        <w:t xml:space="preserve">énéfice d’un permis d’établissement sont soumis à un impôt à la source, directement déduit du salaire brut. </w:t>
      </w:r>
    </w:p>
    <w:p w:rsidR="00EE3151" w:rsidRDefault="00EE3151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</w:p>
    <w:p w:rsidR="00334355" w:rsidRPr="007E324B" w:rsidRDefault="003D7EC1" w:rsidP="007E324B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5</w:t>
      </w:r>
      <w:r w:rsidR="00327AE5" w:rsidRPr="00106949">
        <w:rPr>
          <w:rFonts w:ascii="Arial" w:hAnsi="Arial" w:cs="Arial"/>
          <w:b/>
        </w:rPr>
        <w:tab/>
      </w:r>
      <w:r w:rsidR="00AC2C68">
        <w:rPr>
          <w:rFonts w:ascii="Arial" w:hAnsi="Arial" w:cs="Arial"/>
          <w:b/>
        </w:rPr>
        <w:t>Déductions sociales</w:t>
      </w:r>
    </w:p>
    <w:p w:rsidR="00334355" w:rsidRPr="006978EC" w:rsidRDefault="0061511B" w:rsidP="00334355">
      <w:pPr>
        <w:pStyle w:val="Adresse"/>
        <w:tabs>
          <w:tab w:val="left" w:pos="4536"/>
          <w:tab w:val="decimal" w:pos="5387"/>
        </w:tabs>
        <w:spacing w:after="120"/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w:t>Sont déduites du salaire les primes des assurances sociales</w:t>
      </w:r>
      <w:r w:rsidR="004C06D0">
        <w:rPr>
          <w:rFonts w:ascii="Arial" w:hAnsi="Arial" w:cs="Arial"/>
          <w:noProof/>
        </w:rPr>
        <w:t xml:space="preserve"> prescrites par la loi (AVS/AI/APG/AC).</w:t>
      </w:r>
    </w:p>
    <w:p w:rsidR="005D15E5" w:rsidRDefault="005D15E5" w:rsidP="00460EF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ind w:left="294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70713" w:rsidRPr="005D15E5">
        <w:rPr>
          <w:rFonts w:ascii="Arial" w:hAnsi="Arial" w:cs="Arial"/>
        </w:rPr>
        <w:t xml:space="preserve">es rémunérations de minime importance provenant d’une </w:t>
      </w:r>
      <w:r w:rsidR="00BB158E">
        <w:rPr>
          <w:rFonts w:ascii="Arial" w:hAnsi="Arial" w:cs="Arial"/>
        </w:rPr>
        <w:t>activité accessoire (jusqu’à 2'3</w:t>
      </w:r>
      <w:r w:rsidR="00B70713" w:rsidRPr="005D15E5">
        <w:rPr>
          <w:rFonts w:ascii="Arial" w:hAnsi="Arial" w:cs="Arial"/>
        </w:rPr>
        <w:t xml:space="preserve">00 francs par année civile) par employeur, </w:t>
      </w:r>
      <w:r>
        <w:rPr>
          <w:rFonts w:ascii="Arial" w:hAnsi="Arial" w:cs="Arial"/>
        </w:rPr>
        <w:t>s</w:t>
      </w:r>
      <w:r w:rsidRPr="005D15E5">
        <w:rPr>
          <w:rFonts w:ascii="Arial" w:hAnsi="Arial" w:cs="Arial"/>
        </w:rPr>
        <w:t>ont exemptés de l’</w:t>
      </w:r>
      <w:r w:rsidR="00A343BC" w:rsidRPr="005D15E5">
        <w:rPr>
          <w:rFonts w:ascii="Arial" w:hAnsi="Arial" w:cs="Arial"/>
        </w:rPr>
        <w:t>assujettissement</w:t>
      </w:r>
      <w:r w:rsidRPr="005D15E5">
        <w:rPr>
          <w:rFonts w:ascii="Arial" w:hAnsi="Arial" w:cs="Arial"/>
        </w:rPr>
        <w:t xml:space="preserve"> à l’AVS/AI</w:t>
      </w:r>
      <w:r w:rsidR="00AD7F6F">
        <w:rPr>
          <w:rFonts w:ascii="Arial" w:hAnsi="Arial" w:cs="Arial"/>
        </w:rPr>
        <w:t>/APG/AC</w:t>
      </w:r>
      <w:r>
        <w:rPr>
          <w:rFonts w:ascii="Arial" w:hAnsi="Arial" w:cs="Arial"/>
        </w:rPr>
        <w:t xml:space="preserve">, tout en sachant que la cotisation minimale </w:t>
      </w:r>
      <w:r w:rsidR="00AD7F6F" w:rsidRPr="005D15E5">
        <w:rPr>
          <w:rFonts w:ascii="Arial" w:hAnsi="Arial" w:cs="Arial"/>
        </w:rPr>
        <w:t>AVS/AI</w:t>
      </w:r>
      <w:r w:rsidR="00D917F2">
        <w:rPr>
          <w:rFonts w:ascii="Arial" w:hAnsi="Arial" w:cs="Arial"/>
        </w:rPr>
        <w:t>/APG/AC</w:t>
      </w:r>
      <w:r>
        <w:rPr>
          <w:rFonts w:ascii="Arial" w:hAnsi="Arial" w:cs="Arial"/>
        </w:rPr>
        <w:t xml:space="preserve"> reste </w:t>
      </w:r>
      <w:r w:rsidR="00A343BC">
        <w:rPr>
          <w:rFonts w:ascii="Arial" w:hAnsi="Arial" w:cs="Arial"/>
        </w:rPr>
        <w:t>due</w:t>
      </w:r>
      <w:r>
        <w:rPr>
          <w:rFonts w:ascii="Arial" w:hAnsi="Arial" w:cs="Arial"/>
        </w:rPr>
        <w:t xml:space="preserve">. </w:t>
      </w:r>
    </w:p>
    <w:p w:rsidR="006978EC" w:rsidRPr="006978EC" w:rsidRDefault="006978EC" w:rsidP="006978EC">
      <w:pPr>
        <w:pStyle w:val="Paragraphedeliste"/>
        <w:autoSpaceDE w:val="0"/>
        <w:autoSpaceDN w:val="0"/>
        <w:adjustRightInd w:val="0"/>
        <w:ind w:left="294"/>
        <w:jc w:val="both"/>
        <w:rPr>
          <w:rFonts w:ascii="Arial" w:hAnsi="Arial" w:cs="Arial"/>
          <w:sz w:val="12"/>
          <w:szCs w:val="12"/>
        </w:rPr>
      </w:pPr>
    </w:p>
    <w:p w:rsidR="001E231C" w:rsidRDefault="00460EF0" w:rsidP="004C06D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ind w:left="294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Par conséquent, n</w:t>
      </w:r>
      <w:r w:rsidR="005D15E5">
        <w:rPr>
          <w:rFonts w:ascii="Arial" w:hAnsi="Arial" w:cs="Arial"/>
        </w:rPr>
        <w:t>ous vous informons que nous prélevons systématiquement les cotisations</w:t>
      </w:r>
      <w:r w:rsidR="00A343BC">
        <w:rPr>
          <w:rFonts w:ascii="Arial" w:hAnsi="Arial" w:cs="Arial"/>
        </w:rPr>
        <w:t xml:space="preserve"> </w:t>
      </w:r>
      <w:r w:rsidR="00AD7F6F" w:rsidRPr="005D15E5">
        <w:rPr>
          <w:rFonts w:ascii="Arial" w:hAnsi="Arial" w:cs="Arial"/>
        </w:rPr>
        <w:t>AVS/AI</w:t>
      </w:r>
      <w:r w:rsidR="00AD7F6F">
        <w:rPr>
          <w:rFonts w:ascii="Arial" w:hAnsi="Arial" w:cs="Arial"/>
        </w:rPr>
        <w:t>/APG/AC</w:t>
      </w:r>
      <w:r>
        <w:rPr>
          <w:rFonts w:ascii="Arial" w:hAnsi="Arial" w:cs="Arial"/>
        </w:rPr>
        <w:t xml:space="preserve">. </w:t>
      </w:r>
      <w:r w:rsidR="005D15E5">
        <w:rPr>
          <w:rFonts w:ascii="Arial" w:hAnsi="Arial" w:cs="Arial"/>
        </w:rPr>
        <w:t>L’assuré/e assujetti/e à la cotisat</w:t>
      </w:r>
      <w:r w:rsidR="00A343BC">
        <w:rPr>
          <w:rFonts w:ascii="Arial" w:hAnsi="Arial" w:cs="Arial"/>
        </w:rPr>
        <w:t>ion minimale</w:t>
      </w:r>
      <w:r>
        <w:rPr>
          <w:rFonts w:ascii="Arial" w:hAnsi="Arial" w:cs="Arial"/>
        </w:rPr>
        <w:t xml:space="preserve"> ne </w:t>
      </w:r>
      <w:r w:rsidR="00A343BC">
        <w:rPr>
          <w:rFonts w:ascii="Arial" w:hAnsi="Arial" w:cs="Arial"/>
        </w:rPr>
        <w:t>devra s’acquitter</w:t>
      </w:r>
      <w:r>
        <w:rPr>
          <w:rFonts w:ascii="Arial" w:hAnsi="Arial" w:cs="Arial"/>
        </w:rPr>
        <w:t xml:space="preserve">, directement auprès de </w:t>
      </w:r>
      <w:r w:rsidR="005D15E5">
        <w:rPr>
          <w:rFonts w:ascii="Arial" w:hAnsi="Arial" w:cs="Arial"/>
        </w:rPr>
        <w:t>la CCNC, que de la diffé</w:t>
      </w:r>
      <w:r w:rsidR="00A343BC">
        <w:rPr>
          <w:rFonts w:ascii="Arial" w:hAnsi="Arial" w:cs="Arial"/>
        </w:rPr>
        <w:t xml:space="preserve">rence entre la cotisation minimale et les cotisations que nous </w:t>
      </w:r>
      <w:r>
        <w:rPr>
          <w:rFonts w:ascii="Arial" w:hAnsi="Arial" w:cs="Arial"/>
        </w:rPr>
        <w:t>aurons prélevées sur les salaires versés.</w:t>
      </w:r>
    </w:p>
    <w:p w:rsidR="004C06D0" w:rsidRPr="004C06D0" w:rsidRDefault="004C06D0" w:rsidP="004C06D0">
      <w:pPr>
        <w:pStyle w:val="Paragraphedeliste"/>
        <w:rPr>
          <w:rFonts w:ascii="Arial" w:hAnsi="Arial" w:cs="Arial"/>
        </w:rPr>
      </w:pPr>
    </w:p>
    <w:p w:rsidR="004C06D0" w:rsidRDefault="004C06D0" w:rsidP="004C06D0">
      <w:pPr>
        <w:pStyle w:val="NormalWeb"/>
        <w:widowControl w:val="0"/>
        <w:spacing w:after="120"/>
        <w:jc w:val="both"/>
        <w:rPr>
          <w:rFonts w:ascii="Arial" w:hAnsi="Arial"/>
          <w:bCs/>
          <w:szCs w:val="20"/>
        </w:rPr>
      </w:pPr>
      <w:r>
        <w:rPr>
          <w:rFonts w:ascii="Arial" w:hAnsi="Arial"/>
          <w:bCs/>
          <w:szCs w:val="20"/>
        </w:rPr>
        <w:t>Si l’activité est supérieure ou égale à 8h par semaine, sera éga</w:t>
      </w:r>
      <w:r w:rsidR="00FF5D54">
        <w:rPr>
          <w:rFonts w:ascii="Arial" w:hAnsi="Arial"/>
          <w:bCs/>
          <w:szCs w:val="20"/>
        </w:rPr>
        <w:t>lement déduites la part employé-</w:t>
      </w:r>
      <w:r>
        <w:rPr>
          <w:rFonts w:ascii="Arial" w:hAnsi="Arial"/>
          <w:bCs/>
          <w:szCs w:val="20"/>
        </w:rPr>
        <w:t>e de cotisation à l’assurance accident non professionnel.</w:t>
      </w:r>
    </w:p>
    <w:p w:rsidR="004C06D0" w:rsidRPr="006D196A" w:rsidRDefault="004C06D0" w:rsidP="004C06D0">
      <w:pPr>
        <w:pStyle w:val="NormalWeb"/>
        <w:widowControl w:val="0"/>
        <w:spacing w:after="120"/>
        <w:jc w:val="both"/>
        <w:rPr>
          <w:rFonts w:ascii="Arial" w:hAnsi="Arial"/>
          <w:bCs/>
          <w:szCs w:val="20"/>
        </w:rPr>
      </w:pPr>
      <w:r w:rsidRPr="006D196A">
        <w:rPr>
          <w:rFonts w:ascii="Arial" w:hAnsi="Arial"/>
          <w:bCs/>
          <w:szCs w:val="20"/>
        </w:rPr>
        <w:t xml:space="preserve">La </w:t>
      </w:r>
      <w:r>
        <w:rPr>
          <w:rFonts w:ascii="Arial" w:hAnsi="Arial"/>
          <w:bCs/>
          <w:szCs w:val="20"/>
        </w:rPr>
        <w:t xml:space="preserve">durée prévue de l’activité est </w:t>
      </w:r>
      <w:r w:rsidRPr="006D196A">
        <w:rPr>
          <w:rFonts w:ascii="Arial" w:hAnsi="Arial"/>
          <w:bCs/>
          <w:szCs w:val="20"/>
        </w:rPr>
        <w:t>:</w:t>
      </w:r>
    </w:p>
    <w:p w:rsidR="004C06D0" w:rsidRPr="006D196A" w:rsidRDefault="004C06D0" w:rsidP="004C06D0">
      <w:pPr>
        <w:pStyle w:val="NormalWeb"/>
        <w:widowControl w:val="0"/>
        <w:tabs>
          <w:tab w:val="left" w:pos="900"/>
        </w:tabs>
        <w:spacing w:after="60"/>
        <w:ind w:left="896" w:hanging="357"/>
        <w:jc w:val="both"/>
        <w:rPr>
          <w:rFonts w:ascii="Arial" w:hAnsi="Arial"/>
          <w:szCs w:val="20"/>
        </w:rPr>
      </w:pPr>
      <w:r w:rsidRPr="006D196A">
        <w:rPr>
          <w:rFonts w:ascii="Arial" w:hAnsi="Arial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7"/>
      <w:r w:rsidRPr="006D196A">
        <w:rPr>
          <w:rFonts w:ascii="Arial" w:hAnsi="Arial"/>
          <w:szCs w:val="20"/>
        </w:rPr>
        <w:instrText xml:space="preserve"> FORMCHECKBOX </w:instrText>
      </w:r>
      <w:r w:rsidR="00714388">
        <w:rPr>
          <w:rFonts w:ascii="Arial" w:hAnsi="Arial"/>
          <w:szCs w:val="20"/>
        </w:rPr>
      </w:r>
      <w:r w:rsidR="00714388">
        <w:rPr>
          <w:rFonts w:ascii="Arial" w:hAnsi="Arial"/>
          <w:szCs w:val="20"/>
        </w:rPr>
        <w:fldChar w:fldCharType="separate"/>
      </w:r>
      <w:r w:rsidRPr="006D196A">
        <w:rPr>
          <w:rFonts w:ascii="Arial" w:hAnsi="Arial"/>
          <w:szCs w:val="20"/>
        </w:rPr>
        <w:fldChar w:fldCharType="end"/>
      </w:r>
      <w:bookmarkEnd w:id="11"/>
      <w:r w:rsidRPr="006D196A">
        <w:rPr>
          <w:rFonts w:ascii="Arial" w:hAnsi="Arial"/>
          <w:szCs w:val="20"/>
        </w:rPr>
        <w:tab/>
        <w:t>supérieure ou égale à 8 heures hebdomadaire</w:t>
      </w:r>
      <w:r>
        <w:rPr>
          <w:rFonts w:ascii="Arial" w:hAnsi="Arial"/>
          <w:szCs w:val="20"/>
        </w:rPr>
        <w:t>s;</w:t>
      </w:r>
    </w:p>
    <w:p w:rsidR="004C06D0" w:rsidRPr="006D196A" w:rsidRDefault="004C06D0" w:rsidP="004C06D0">
      <w:pPr>
        <w:pStyle w:val="NormalWeb"/>
        <w:widowControl w:val="0"/>
        <w:tabs>
          <w:tab w:val="left" w:pos="900"/>
        </w:tabs>
        <w:spacing w:after="120"/>
        <w:ind w:left="896" w:hanging="357"/>
        <w:jc w:val="both"/>
        <w:rPr>
          <w:rFonts w:ascii="Arial" w:hAnsi="Arial"/>
          <w:szCs w:val="20"/>
        </w:rPr>
      </w:pPr>
      <w:r w:rsidRPr="006D196A">
        <w:rPr>
          <w:rFonts w:ascii="Arial" w:hAnsi="Arial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8"/>
      <w:r w:rsidRPr="006D196A">
        <w:rPr>
          <w:rFonts w:ascii="Arial" w:hAnsi="Arial"/>
          <w:szCs w:val="20"/>
        </w:rPr>
        <w:instrText xml:space="preserve"> FORMCHECKBOX </w:instrText>
      </w:r>
      <w:r w:rsidR="00714388">
        <w:rPr>
          <w:rFonts w:ascii="Arial" w:hAnsi="Arial"/>
          <w:szCs w:val="20"/>
        </w:rPr>
      </w:r>
      <w:r w:rsidR="00714388">
        <w:rPr>
          <w:rFonts w:ascii="Arial" w:hAnsi="Arial"/>
          <w:szCs w:val="20"/>
        </w:rPr>
        <w:fldChar w:fldCharType="separate"/>
      </w:r>
      <w:r w:rsidRPr="006D196A">
        <w:rPr>
          <w:rFonts w:ascii="Arial" w:hAnsi="Arial"/>
          <w:szCs w:val="20"/>
        </w:rPr>
        <w:fldChar w:fldCharType="end"/>
      </w:r>
      <w:bookmarkEnd w:id="12"/>
      <w:r w:rsidRPr="006D196A">
        <w:rPr>
          <w:rFonts w:ascii="Arial" w:hAnsi="Arial"/>
          <w:szCs w:val="20"/>
        </w:rPr>
        <w:tab/>
        <w:t>inférieure à 8 heures hebdomadaire</w:t>
      </w:r>
      <w:r>
        <w:rPr>
          <w:rFonts w:ascii="Arial" w:hAnsi="Arial"/>
          <w:szCs w:val="20"/>
        </w:rPr>
        <w:t>s</w:t>
      </w:r>
      <w:r w:rsidRPr="006D196A">
        <w:rPr>
          <w:rFonts w:ascii="Arial" w:hAnsi="Arial"/>
          <w:szCs w:val="20"/>
        </w:rPr>
        <w:t>.</w:t>
      </w:r>
    </w:p>
    <w:p w:rsidR="004C06D0" w:rsidRPr="004C06D0" w:rsidRDefault="004C06D0" w:rsidP="004C06D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196A" w:rsidRDefault="002F2190" w:rsidP="002C6240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Art. </w:t>
      </w:r>
      <w:r w:rsidR="004C06D0">
        <w:rPr>
          <w:rFonts w:ascii="Arial" w:hAnsi="Arial" w:cs="Arial"/>
          <w:b/>
        </w:rPr>
        <w:t>6</w:t>
      </w:r>
      <w:r w:rsidR="006D196A" w:rsidRPr="00106949">
        <w:rPr>
          <w:rFonts w:ascii="Arial" w:hAnsi="Arial" w:cs="Arial"/>
          <w:b/>
        </w:rPr>
        <w:tab/>
      </w:r>
      <w:r w:rsidR="004C06D0">
        <w:rPr>
          <w:rFonts w:ascii="Arial" w:hAnsi="Arial" w:cs="Arial"/>
          <w:b/>
        </w:rPr>
        <w:t>Temps d’essai</w:t>
      </w:r>
    </w:p>
    <w:bookmarkEnd w:id="0"/>
    <w:p w:rsidR="00143209" w:rsidRDefault="004C06D0" w:rsidP="00DA61EE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La durée du temps d’essai est d’un mois. Durant cette période, les rapports de travail peuvent être résiliés en observant un délai de résiliation de 7 jours.</w:t>
      </w:r>
    </w:p>
    <w:p w:rsidR="004C06D0" w:rsidRDefault="004C06D0" w:rsidP="00DA61EE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</w:p>
    <w:p w:rsidR="004C06D0" w:rsidRPr="0057467D" w:rsidRDefault="004C06D0" w:rsidP="0057467D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  <w:b/>
        </w:rPr>
      </w:pPr>
      <w:r w:rsidRPr="0057467D">
        <w:rPr>
          <w:rFonts w:ascii="Arial" w:hAnsi="Arial" w:cs="Arial"/>
          <w:b/>
        </w:rPr>
        <w:t xml:space="preserve">Art. </w:t>
      </w:r>
      <w:r w:rsidR="00DF29D7">
        <w:rPr>
          <w:rFonts w:ascii="Arial" w:hAnsi="Arial" w:cs="Arial"/>
          <w:b/>
        </w:rPr>
        <w:t>7</w:t>
      </w:r>
      <w:r w:rsidRPr="0057467D">
        <w:rPr>
          <w:rFonts w:ascii="Arial" w:hAnsi="Arial" w:cs="Arial"/>
          <w:b/>
        </w:rPr>
        <w:tab/>
        <w:t>Clause particulière</w:t>
      </w:r>
    </w:p>
    <w:p w:rsidR="004C06D0" w:rsidRDefault="004C06D0" w:rsidP="0057467D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  <w:r w:rsidRPr="0057467D">
        <w:rPr>
          <w:rFonts w:ascii="Arial" w:hAnsi="Arial" w:cs="Arial"/>
        </w:rPr>
        <w:t>L’employé</w:t>
      </w:r>
      <w:r w:rsidR="00FF5D54">
        <w:rPr>
          <w:rFonts w:ascii="Arial" w:hAnsi="Arial" w:cs="Arial"/>
        </w:rPr>
        <w:t>-</w:t>
      </w:r>
      <w:r w:rsidRPr="0057467D">
        <w:rPr>
          <w:rFonts w:ascii="Arial" w:hAnsi="Arial" w:cs="Arial"/>
        </w:rPr>
        <w:t xml:space="preserve">e s’engage à fournir à la fin de chaque </w:t>
      </w:r>
      <w:r w:rsidR="0057467D">
        <w:rPr>
          <w:rFonts w:ascii="Arial" w:hAnsi="Arial" w:cs="Arial"/>
        </w:rPr>
        <w:fldChar w:fldCharType="begin">
          <w:ffData>
            <w:name w:val="ListeDéroulante19"/>
            <w:enabled/>
            <w:calcOnExit w:val="0"/>
            <w:ddList>
              <w:listEntry w:val="A remplir"/>
              <w:listEntry w:val="mois"/>
              <w:listEntry w:val="semestre"/>
            </w:ddList>
          </w:ffData>
        </w:fldChar>
      </w:r>
      <w:bookmarkStart w:id="13" w:name="ListeDéroulante19"/>
      <w:r w:rsidR="0057467D">
        <w:rPr>
          <w:rFonts w:ascii="Arial" w:hAnsi="Arial" w:cs="Arial"/>
        </w:rPr>
        <w:instrText xml:space="preserve"> FORMDROPDOWN </w:instrText>
      </w:r>
      <w:r w:rsidR="00714388">
        <w:rPr>
          <w:rFonts w:ascii="Arial" w:hAnsi="Arial" w:cs="Arial"/>
        </w:rPr>
      </w:r>
      <w:r w:rsidR="00714388">
        <w:rPr>
          <w:rFonts w:ascii="Arial" w:hAnsi="Arial" w:cs="Arial"/>
        </w:rPr>
        <w:fldChar w:fldCharType="separate"/>
      </w:r>
      <w:r w:rsidR="0057467D">
        <w:rPr>
          <w:rFonts w:ascii="Arial" w:hAnsi="Arial" w:cs="Arial"/>
        </w:rPr>
        <w:fldChar w:fldCharType="end"/>
      </w:r>
      <w:bookmarkEnd w:id="13"/>
      <w:r w:rsidR="0057467D">
        <w:rPr>
          <w:rFonts w:ascii="Arial" w:hAnsi="Arial" w:cs="Arial"/>
        </w:rPr>
        <w:t xml:space="preserve">, un décompte d’heures au </w:t>
      </w:r>
      <w:r w:rsidR="00FF5D54">
        <w:rPr>
          <w:rFonts w:ascii="Arial" w:hAnsi="Arial" w:cs="Arial"/>
        </w:rPr>
        <w:t>S</w:t>
      </w:r>
      <w:r w:rsidR="0057467D">
        <w:rPr>
          <w:rFonts w:ascii="Arial" w:hAnsi="Arial" w:cs="Arial"/>
        </w:rPr>
        <w:t>ervice des sports.</w:t>
      </w:r>
    </w:p>
    <w:p w:rsidR="0057467D" w:rsidRPr="0057467D" w:rsidRDefault="0057467D" w:rsidP="0057467D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</w:p>
    <w:p w:rsidR="006821B1" w:rsidRPr="00106949" w:rsidRDefault="002F2190" w:rsidP="008D6A5C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Art. </w:t>
      </w:r>
      <w:r w:rsidR="00DF29D7">
        <w:rPr>
          <w:rFonts w:ascii="Arial" w:hAnsi="Arial" w:cs="Arial"/>
          <w:b/>
        </w:rPr>
        <w:t>8</w:t>
      </w:r>
      <w:r w:rsidR="006821B1" w:rsidRPr="00106949">
        <w:rPr>
          <w:rFonts w:ascii="Arial" w:hAnsi="Arial" w:cs="Arial"/>
          <w:b/>
        </w:rPr>
        <w:tab/>
        <w:t>Dispositions finales</w:t>
      </w:r>
    </w:p>
    <w:p w:rsidR="00950380" w:rsidRDefault="00950380" w:rsidP="00950380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contrat est géré par le </w:t>
      </w:r>
      <w:r w:rsidR="00891778">
        <w:rPr>
          <w:rFonts w:ascii="Arial" w:hAnsi="Arial" w:cs="Arial"/>
        </w:rPr>
        <w:t>Service des ressources humaines</w:t>
      </w:r>
      <w:r>
        <w:rPr>
          <w:rFonts w:ascii="Arial" w:hAnsi="Arial" w:cs="Arial"/>
        </w:rPr>
        <w:t xml:space="preserve"> de l’Université de Neuchâtel qui en reçoit également un exemplaire.</w:t>
      </w:r>
    </w:p>
    <w:p w:rsidR="00950380" w:rsidRDefault="00FF5D54" w:rsidP="00950380">
      <w:pPr>
        <w:pStyle w:val="Adresse"/>
        <w:tabs>
          <w:tab w:val="left" w:pos="851"/>
        </w:tabs>
        <w:spacing w:before="12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Par sa signature, l’employé-</w:t>
      </w:r>
      <w:r w:rsidR="00950380">
        <w:rPr>
          <w:rFonts w:ascii="Arial" w:hAnsi="Arial" w:cs="Arial"/>
        </w:rPr>
        <w:t xml:space="preserve">e atteste avoir pris connaissance du règlement, qui fait partie intégrante du présent contrat qui lui est remis en annexe. </w:t>
      </w:r>
    </w:p>
    <w:p w:rsidR="0057467D" w:rsidRDefault="0057467D" w:rsidP="00950380">
      <w:pPr>
        <w:pStyle w:val="Adresse"/>
        <w:tabs>
          <w:tab w:val="left" w:pos="851"/>
        </w:tabs>
        <w:spacing w:before="120"/>
        <w:ind w:left="0" w:firstLine="0"/>
        <w:jc w:val="both"/>
        <w:rPr>
          <w:rFonts w:ascii="Arial" w:hAnsi="Arial" w:cs="Arial"/>
        </w:rPr>
      </w:pPr>
    </w:p>
    <w:p w:rsidR="006821B1" w:rsidRPr="00106949" w:rsidRDefault="006821B1" w:rsidP="008334A0">
      <w:pPr>
        <w:pStyle w:val="Adresse"/>
        <w:tabs>
          <w:tab w:val="left" w:pos="851"/>
        </w:tabs>
        <w:spacing w:before="240"/>
        <w:ind w:left="0" w:firstLine="0"/>
        <w:jc w:val="both"/>
        <w:rPr>
          <w:rFonts w:ascii="Arial" w:hAnsi="Arial" w:cs="Arial"/>
        </w:rPr>
      </w:pPr>
      <w:r w:rsidRPr="00106949">
        <w:rPr>
          <w:rFonts w:ascii="Arial" w:hAnsi="Arial" w:cs="Arial"/>
        </w:rPr>
        <w:t>Ainsi fait à Neuchâtel, le</w:t>
      </w:r>
      <w:r w:rsidR="00531CD3">
        <w:rPr>
          <w:rFonts w:ascii="Arial" w:hAnsi="Arial" w:cs="Arial"/>
        </w:rPr>
        <w:t xml:space="preserve"> </w:t>
      </w:r>
      <w:r w:rsidR="00D22DEF">
        <w:rPr>
          <w:rFonts w:ascii="Arial" w:hAnsi="Arial" w:cs="Arial"/>
        </w:rPr>
        <w:fldChar w:fldCharType="begin"/>
      </w:r>
      <w:r w:rsidR="00531CD3">
        <w:rPr>
          <w:rFonts w:ascii="Arial" w:hAnsi="Arial" w:cs="Arial"/>
          <w:lang w:val="fr-FR"/>
        </w:rPr>
        <w:instrText xml:space="preserve"> TIME \@ "d MMMM yyyy" </w:instrText>
      </w:r>
      <w:r w:rsidR="00D22DEF">
        <w:rPr>
          <w:rFonts w:ascii="Arial" w:hAnsi="Arial" w:cs="Arial"/>
        </w:rPr>
        <w:fldChar w:fldCharType="separate"/>
      </w:r>
      <w:r w:rsidR="00891778">
        <w:rPr>
          <w:rFonts w:ascii="Arial" w:hAnsi="Arial" w:cs="Arial"/>
          <w:noProof/>
          <w:lang w:val="fr-FR"/>
        </w:rPr>
        <w:t>24 septembre 2021</w:t>
      </w:r>
      <w:r w:rsidR="00D22DEF">
        <w:rPr>
          <w:rFonts w:ascii="Arial" w:hAnsi="Arial" w:cs="Arial"/>
        </w:rPr>
        <w:fldChar w:fldCharType="end"/>
      </w:r>
      <w:r w:rsidRPr="00106949">
        <w:rPr>
          <w:rFonts w:ascii="Arial" w:hAnsi="Arial" w:cs="Arial"/>
        </w:rPr>
        <w:t xml:space="preserve"> en </w:t>
      </w:r>
      <w:r w:rsidR="00782F4B">
        <w:rPr>
          <w:rFonts w:ascii="Arial" w:hAnsi="Arial" w:cs="Arial"/>
        </w:rPr>
        <w:t>2</w:t>
      </w:r>
      <w:r w:rsidRPr="00106949">
        <w:rPr>
          <w:rFonts w:ascii="Arial" w:hAnsi="Arial" w:cs="Arial"/>
        </w:rPr>
        <w:t xml:space="preserve"> exemplaires.</w:t>
      </w:r>
    </w:p>
    <w:p w:rsidR="00531CD3" w:rsidRPr="0049524A" w:rsidRDefault="00531CD3" w:rsidP="00531CD3">
      <w:pPr>
        <w:tabs>
          <w:tab w:val="left" w:leader="dot" w:pos="550"/>
          <w:tab w:val="left" w:pos="1980"/>
          <w:tab w:val="left" w:pos="3410"/>
          <w:tab w:val="left" w:pos="5390"/>
        </w:tabs>
        <w:spacing w:after="120"/>
        <w:ind w:firstLine="5"/>
        <w:jc w:val="both"/>
        <w:rPr>
          <w:rFonts w:ascii="Arial" w:hAnsi="Arial" w:cs="Arial"/>
          <w:sz w:val="12"/>
          <w:szCs w:val="12"/>
        </w:rPr>
      </w:pPr>
    </w:p>
    <w:p w:rsidR="007145D7" w:rsidRDefault="007145D7" w:rsidP="00531CD3">
      <w:pPr>
        <w:tabs>
          <w:tab w:val="left" w:pos="1134"/>
          <w:tab w:val="left" w:pos="6237"/>
        </w:tabs>
        <w:rPr>
          <w:rFonts w:ascii="Arial" w:hAnsi="Arial" w:cs="Arial"/>
        </w:rPr>
      </w:pPr>
    </w:p>
    <w:p w:rsidR="00531CD3" w:rsidRPr="00AB5EF4" w:rsidRDefault="00531CD3" w:rsidP="00531CD3">
      <w:pPr>
        <w:tabs>
          <w:tab w:val="left" w:pos="1134"/>
          <w:tab w:val="left" w:pos="6237"/>
        </w:tabs>
        <w:rPr>
          <w:rFonts w:ascii="Arial" w:hAnsi="Arial" w:cs="Arial"/>
          <w:b/>
          <w:iCs/>
        </w:rPr>
      </w:pPr>
      <w:r>
        <w:rPr>
          <w:rFonts w:ascii="Arial" w:hAnsi="Arial" w:cs="Arial"/>
        </w:rPr>
        <w:tab/>
      </w:r>
      <w:r w:rsidR="00353421">
        <w:rPr>
          <w:rFonts w:ascii="Arial" w:hAnsi="Arial" w:cs="Arial"/>
          <w:b/>
        </w:rPr>
        <w:t xml:space="preserve">Anne-Marie </w:t>
      </w:r>
      <w:r w:rsidR="00891778">
        <w:rPr>
          <w:rFonts w:ascii="Arial" w:hAnsi="Arial" w:cs="Arial"/>
          <w:b/>
        </w:rPr>
        <w:t>VAN RAMPAEY</w:t>
      </w:r>
      <w:r w:rsidR="00891778">
        <w:rPr>
          <w:rFonts w:ascii="Arial" w:hAnsi="Arial" w:cs="Arial"/>
          <w:b/>
        </w:rPr>
        <w:tab/>
      </w:r>
      <w:r w:rsidR="0089177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891778">
        <w:rPr>
          <w:rFonts w:ascii="Arial" w:hAnsi="Arial" w:cs="Arial"/>
          <w:b/>
        </w:rPr>
        <w:instrText xml:space="preserve"> FORMTEXT </w:instrText>
      </w:r>
      <w:r w:rsidR="00891778">
        <w:rPr>
          <w:rFonts w:ascii="Arial" w:hAnsi="Arial" w:cs="Arial"/>
          <w:b/>
        </w:rPr>
      </w:r>
      <w:r w:rsidR="00891778">
        <w:rPr>
          <w:rFonts w:ascii="Arial" w:hAnsi="Arial" w:cs="Arial"/>
          <w:b/>
        </w:rPr>
        <w:fldChar w:fldCharType="separate"/>
      </w:r>
      <w:bookmarkStart w:id="14" w:name="_GoBack"/>
      <w:r w:rsidR="00891778">
        <w:rPr>
          <w:rFonts w:ascii="Arial" w:hAnsi="Arial" w:cs="Arial"/>
          <w:b/>
        </w:rPr>
        <w:t> </w:t>
      </w:r>
      <w:r w:rsidR="00891778">
        <w:rPr>
          <w:rFonts w:ascii="Arial" w:hAnsi="Arial" w:cs="Arial"/>
          <w:b/>
        </w:rPr>
        <w:t> </w:t>
      </w:r>
      <w:r w:rsidR="00891778">
        <w:rPr>
          <w:rFonts w:ascii="Arial" w:hAnsi="Arial" w:cs="Arial"/>
          <w:b/>
        </w:rPr>
        <w:t> </w:t>
      </w:r>
      <w:r w:rsidR="00891778">
        <w:rPr>
          <w:rFonts w:ascii="Arial" w:hAnsi="Arial" w:cs="Arial"/>
          <w:b/>
        </w:rPr>
        <w:t> </w:t>
      </w:r>
      <w:r w:rsidR="00891778">
        <w:rPr>
          <w:rFonts w:ascii="Arial" w:hAnsi="Arial" w:cs="Arial"/>
          <w:b/>
        </w:rPr>
        <w:t> </w:t>
      </w:r>
      <w:bookmarkEnd w:id="14"/>
      <w:r w:rsidR="00891778">
        <w:rPr>
          <w:rFonts w:ascii="Arial" w:hAnsi="Arial" w:cs="Arial"/>
          <w:b/>
        </w:rPr>
        <w:fldChar w:fldCharType="end"/>
      </w:r>
      <w:r w:rsidR="00891778">
        <w:rPr>
          <w:rFonts w:ascii="Arial" w:hAnsi="Arial" w:cs="Arial"/>
          <w:b/>
        </w:rPr>
        <w:t xml:space="preserve"> </w:t>
      </w:r>
      <w:r w:rsidR="0089177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891778">
        <w:rPr>
          <w:rFonts w:ascii="Arial" w:hAnsi="Arial" w:cs="Arial"/>
          <w:b/>
        </w:rPr>
        <w:instrText xml:space="preserve"> FORMTEXT </w:instrText>
      </w:r>
      <w:r w:rsidR="00891778">
        <w:rPr>
          <w:rFonts w:ascii="Arial" w:hAnsi="Arial" w:cs="Arial"/>
          <w:b/>
        </w:rPr>
      </w:r>
      <w:r w:rsidR="00891778">
        <w:rPr>
          <w:rFonts w:ascii="Arial" w:hAnsi="Arial" w:cs="Arial"/>
          <w:b/>
        </w:rPr>
        <w:fldChar w:fldCharType="separate"/>
      </w:r>
      <w:r w:rsidR="00891778">
        <w:rPr>
          <w:rFonts w:ascii="Arial" w:hAnsi="Arial" w:cs="Arial"/>
          <w:b/>
        </w:rPr>
        <w:t> </w:t>
      </w:r>
      <w:r w:rsidR="00891778">
        <w:rPr>
          <w:rFonts w:ascii="Arial" w:hAnsi="Arial" w:cs="Arial"/>
          <w:b/>
        </w:rPr>
        <w:t> </w:t>
      </w:r>
      <w:r w:rsidR="00891778">
        <w:rPr>
          <w:rFonts w:ascii="Arial" w:hAnsi="Arial" w:cs="Arial"/>
          <w:b/>
        </w:rPr>
        <w:t> </w:t>
      </w:r>
      <w:r w:rsidR="00891778">
        <w:rPr>
          <w:rFonts w:ascii="Arial" w:hAnsi="Arial" w:cs="Arial"/>
          <w:b/>
        </w:rPr>
        <w:t> </w:t>
      </w:r>
      <w:r w:rsidR="00891778">
        <w:rPr>
          <w:rFonts w:ascii="Arial" w:hAnsi="Arial" w:cs="Arial"/>
          <w:b/>
        </w:rPr>
        <w:t> </w:t>
      </w:r>
      <w:r w:rsidR="00891778">
        <w:rPr>
          <w:rFonts w:ascii="Arial" w:hAnsi="Arial" w:cs="Arial"/>
          <w:b/>
        </w:rPr>
        <w:fldChar w:fldCharType="end"/>
      </w:r>
    </w:p>
    <w:p w:rsidR="00531CD3" w:rsidRDefault="00531CD3" w:rsidP="00531CD3">
      <w:pPr>
        <w:tabs>
          <w:tab w:val="left" w:pos="1134"/>
          <w:tab w:val="left" w:pos="6237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="00891778">
        <w:rPr>
          <w:rFonts w:ascii="Arial" w:hAnsi="Arial" w:cs="Arial"/>
          <w:iCs/>
        </w:rPr>
        <w:t>Cheffe du Service des ressources humaines</w:t>
      </w:r>
      <w:r>
        <w:rPr>
          <w:rFonts w:ascii="Arial" w:hAnsi="Arial" w:cs="Arial"/>
          <w:iCs/>
        </w:rPr>
        <w:tab/>
      </w:r>
      <w:r w:rsidR="00891778">
        <w:rPr>
          <w:rFonts w:ascii="Arial" w:hAnsi="Arial" w:cs="Arial"/>
          <w:iCs/>
        </w:rPr>
        <w:t>L’employé-e</w:t>
      </w:r>
    </w:p>
    <w:p w:rsidR="00531CD3" w:rsidRDefault="00531CD3" w:rsidP="00531CD3">
      <w:pPr>
        <w:tabs>
          <w:tab w:val="left" w:pos="1134"/>
          <w:tab w:val="left" w:pos="6237"/>
        </w:tabs>
        <w:rPr>
          <w:rFonts w:ascii="Arial" w:hAnsi="Arial" w:cs="Arial"/>
          <w:iCs/>
        </w:rPr>
      </w:pPr>
    </w:p>
    <w:p w:rsidR="00531CD3" w:rsidRDefault="00531CD3" w:rsidP="00531CD3">
      <w:pPr>
        <w:tabs>
          <w:tab w:val="left" w:pos="1134"/>
          <w:tab w:val="left" w:pos="6237"/>
        </w:tabs>
        <w:rPr>
          <w:rFonts w:ascii="Arial" w:hAnsi="Arial" w:cs="Arial"/>
          <w:iCs/>
        </w:rPr>
      </w:pPr>
    </w:p>
    <w:p w:rsidR="00531CD3" w:rsidRPr="006C0504" w:rsidRDefault="00531CD3" w:rsidP="00531CD3">
      <w:pPr>
        <w:tabs>
          <w:tab w:val="left" w:pos="1134"/>
          <w:tab w:val="left" w:pos="6237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………………………………………….</w:t>
      </w:r>
      <w:r>
        <w:rPr>
          <w:rFonts w:ascii="Arial" w:hAnsi="Arial" w:cs="Arial"/>
          <w:iCs/>
        </w:rPr>
        <w:tab/>
        <w:t>…………………………………………</w:t>
      </w:r>
    </w:p>
    <w:p w:rsidR="00AF1915" w:rsidRPr="00531CD3" w:rsidRDefault="00AF1915" w:rsidP="002E1BE8">
      <w:pPr>
        <w:pStyle w:val="Adresse"/>
        <w:tabs>
          <w:tab w:val="center" w:pos="2268"/>
          <w:tab w:val="center" w:pos="6521"/>
        </w:tabs>
        <w:ind w:left="0" w:firstLine="0"/>
        <w:jc w:val="both"/>
        <w:rPr>
          <w:rFonts w:ascii="Arial" w:hAnsi="Arial" w:cs="Arial"/>
          <w:sz w:val="12"/>
          <w:szCs w:val="12"/>
        </w:rPr>
      </w:pPr>
    </w:p>
    <w:p w:rsidR="00AF1915" w:rsidRDefault="00AF1915" w:rsidP="00EC7250">
      <w:pPr>
        <w:pStyle w:val="Adresse"/>
        <w:tabs>
          <w:tab w:val="left" w:pos="1276"/>
          <w:tab w:val="left" w:pos="5245"/>
          <w:tab w:val="left" w:pos="5529"/>
        </w:tabs>
        <w:ind w:left="0" w:firstLine="0"/>
        <w:jc w:val="both"/>
        <w:rPr>
          <w:rFonts w:ascii="Arial" w:hAnsi="Arial" w:cs="Arial"/>
          <w:b/>
        </w:rPr>
      </w:pPr>
    </w:p>
    <w:p w:rsidR="004C06D0" w:rsidRDefault="004C06D0" w:rsidP="00EC7250">
      <w:pPr>
        <w:pStyle w:val="Adresse"/>
        <w:tabs>
          <w:tab w:val="left" w:pos="1276"/>
          <w:tab w:val="left" w:pos="5245"/>
          <w:tab w:val="left" w:pos="5529"/>
        </w:tabs>
        <w:ind w:left="0" w:firstLine="0"/>
        <w:jc w:val="both"/>
        <w:rPr>
          <w:rFonts w:ascii="Arial" w:hAnsi="Arial" w:cs="Arial"/>
          <w:b/>
        </w:rPr>
      </w:pPr>
    </w:p>
    <w:p w:rsidR="004C06D0" w:rsidRDefault="004C06D0" w:rsidP="00EC7250">
      <w:pPr>
        <w:pStyle w:val="Adresse"/>
        <w:tabs>
          <w:tab w:val="left" w:pos="1276"/>
          <w:tab w:val="left" w:pos="5245"/>
          <w:tab w:val="left" w:pos="5529"/>
        </w:tabs>
        <w:ind w:left="0" w:firstLine="0"/>
        <w:jc w:val="both"/>
        <w:rPr>
          <w:rFonts w:ascii="Arial" w:hAnsi="Arial" w:cs="Arial"/>
          <w:b/>
        </w:rPr>
      </w:pPr>
    </w:p>
    <w:p w:rsidR="004C06D0" w:rsidRDefault="004C06D0" w:rsidP="00EC7250">
      <w:pPr>
        <w:pStyle w:val="Adresse"/>
        <w:tabs>
          <w:tab w:val="left" w:pos="1276"/>
          <w:tab w:val="left" w:pos="5245"/>
          <w:tab w:val="left" w:pos="5529"/>
        </w:tabs>
        <w:ind w:left="0" w:firstLine="0"/>
        <w:jc w:val="both"/>
        <w:rPr>
          <w:rFonts w:ascii="Arial" w:hAnsi="Arial" w:cs="Arial"/>
          <w:b/>
        </w:rPr>
      </w:pPr>
    </w:p>
    <w:p w:rsidR="004C06D0" w:rsidRDefault="004C06D0" w:rsidP="00EC7250">
      <w:pPr>
        <w:pStyle w:val="Adresse"/>
        <w:tabs>
          <w:tab w:val="left" w:pos="1276"/>
          <w:tab w:val="left" w:pos="5245"/>
          <w:tab w:val="left" w:pos="5529"/>
        </w:tabs>
        <w:ind w:left="0" w:firstLine="0"/>
        <w:jc w:val="both"/>
        <w:rPr>
          <w:rFonts w:ascii="Arial" w:hAnsi="Arial" w:cs="Arial"/>
          <w:b/>
        </w:rPr>
      </w:pPr>
    </w:p>
    <w:p w:rsidR="004C06D0" w:rsidRDefault="004C06D0" w:rsidP="00EC7250">
      <w:pPr>
        <w:pStyle w:val="Adresse"/>
        <w:tabs>
          <w:tab w:val="left" w:pos="1276"/>
          <w:tab w:val="left" w:pos="5245"/>
          <w:tab w:val="left" w:pos="5529"/>
        </w:tabs>
        <w:ind w:left="0" w:firstLine="0"/>
        <w:jc w:val="both"/>
        <w:rPr>
          <w:rFonts w:ascii="Arial" w:hAnsi="Arial" w:cs="Arial"/>
          <w:b/>
        </w:rPr>
      </w:pPr>
    </w:p>
    <w:p w:rsidR="004C06D0" w:rsidRDefault="004C06D0" w:rsidP="00EC7250">
      <w:pPr>
        <w:pStyle w:val="Adresse"/>
        <w:tabs>
          <w:tab w:val="left" w:pos="1276"/>
          <w:tab w:val="left" w:pos="5245"/>
          <w:tab w:val="left" w:pos="5529"/>
        </w:tabs>
        <w:ind w:left="0" w:firstLine="0"/>
        <w:jc w:val="both"/>
        <w:rPr>
          <w:rFonts w:ascii="Arial" w:hAnsi="Arial" w:cs="Arial"/>
          <w:b/>
        </w:rPr>
      </w:pPr>
    </w:p>
    <w:p w:rsidR="004C06D0" w:rsidRDefault="004C06D0" w:rsidP="00EC7250">
      <w:pPr>
        <w:pStyle w:val="Adresse"/>
        <w:tabs>
          <w:tab w:val="left" w:pos="1276"/>
          <w:tab w:val="left" w:pos="5245"/>
          <w:tab w:val="left" w:pos="5529"/>
        </w:tabs>
        <w:ind w:left="0" w:firstLine="0"/>
        <w:jc w:val="both"/>
        <w:rPr>
          <w:rFonts w:ascii="Arial" w:hAnsi="Arial" w:cs="Arial"/>
          <w:b/>
        </w:rPr>
      </w:pPr>
    </w:p>
    <w:p w:rsidR="004C06D0" w:rsidRDefault="004C06D0" w:rsidP="00EC7250">
      <w:pPr>
        <w:pStyle w:val="Adresse"/>
        <w:tabs>
          <w:tab w:val="left" w:pos="1276"/>
          <w:tab w:val="left" w:pos="5245"/>
          <w:tab w:val="left" w:pos="5529"/>
        </w:tabs>
        <w:ind w:left="0" w:firstLine="0"/>
        <w:jc w:val="both"/>
        <w:rPr>
          <w:rFonts w:ascii="Arial" w:hAnsi="Arial" w:cs="Arial"/>
          <w:b/>
        </w:rPr>
      </w:pPr>
    </w:p>
    <w:p w:rsidR="004C06D0" w:rsidRDefault="004C06D0" w:rsidP="00EC7250">
      <w:pPr>
        <w:pStyle w:val="Adresse"/>
        <w:tabs>
          <w:tab w:val="left" w:pos="1276"/>
          <w:tab w:val="left" w:pos="5245"/>
          <w:tab w:val="left" w:pos="5529"/>
        </w:tabs>
        <w:ind w:left="0" w:firstLine="0"/>
        <w:jc w:val="both"/>
        <w:rPr>
          <w:rFonts w:ascii="Arial" w:hAnsi="Arial" w:cs="Arial"/>
          <w:b/>
        </w:rPr>
      </w:pPr>
    </w:p>
    <w:p w:rsidR="004B4E20" w:rsidRDefault="00C65857" w:rsidP="00924032">
      <w:pPr>
        <w:pStyle w:val="Adresse"/>
        <w:tabs>
          <w:tab w:val="left" w:pos="1276"/>
          <w:tab w:val="left" w:pos="5245"/>
          <w:tab w:val="left" w:pos="5529"/>
        </w:tabs>
        <w:ind w:left="1275" w:hanging="1275"/>
        <w:jc w:val="both"/>
        <w:rPr>
          <w:rFonts w:ascii="Arial" w:hAnsi="Arial" w:cs="Arial"/>
        </w:rPr>
      </w:pPr>
      <w:r w:rsidRPr="00106949">
        <w:rPr>
          <w:rFonts w:ascii="Arial" w:hAnsi="Arial" w:cs="Arial"/>
          <w:b/>
        </w:rPr>
        <w:t>A</w:t>
      </w:r>
      <w:r w:rsidR="006821B1" w:rsidRPr="00106949">
        <w:rPr>
          <w:rFonts w:ascii="Arial" w:hAnsi="Arial" w:cs="Arial"/>
          <w:b/>
        </w:rPr>
        <w:t>nnexe</w:t>
      </w:r>
      <w:r w:rsidR="007B4DFA">
        <w:rPr>
          <w:rFonts w:ascii="Arial" w:hAnsi="Arial" w:cs="Arial"/>
          <w:b/>
        </w:rPr>
        <w:t>s</w:t>
      </w:r>
      <w:r w:rsidR="006821B1" w:rsidRPr="00106949">
        <w:rPr>
          <w:rFonts w:ascii="Arial" w:hAnsi="Arial" w:cs="Arial"/>
        </w:rPr>
        <w:t> :</w:t>
      </w:r>
      <w:r w:rsidR="006821B1" w:rsidRPr="00106949">
        <w:rPr>
          <w:rFonts w:ascii="Arial" w:hAnsi="Arial" w:cs="Arial"/>
        </w:rPr>
        <w:tab/>
      </w:r>
      <w:r w:rsidR="00A45DDA">
        <w:rPr>
          <w:rFonts w:ascii="Arial" w:hAnsi="Arial" w:cs="Arial"/>
        </w:rPr>
        <w:t xml:space="preserve">Fiche de renseignements, fiche personnelle d’imposition à la source (pour employé-e étranger-ère) et copie du permis de séjour (pour personne étrangère) à retourner au </w:t>
      </w:r>
      <w:r w:rsidR="00891778">
        <w:rPr>
          <w:rFonts w:ascii="Arial" w:hAnsi="Arial" w:cs="Arial"/>
        </w:rPr>
        <w:t>Service des ressources humaines</w:t>
      </w:r>
      <w:r w:rsidR="004C06D0">
        <w:rPr>
          <w:rFonts w:ascii="Arial" w:hAnsi="Arial" w:cs="Arial"/>
        </w:rPr>
        <w:t xml:space="preserve"> de l’Université</w:t>
      </w:r>
      <w:r w:rsidR="006821B1" w:rsidRPr="00106949">
        <w:rPr>
          <w:rFonts w:ascii="Arial" w:hAnsi="Arial" w:cs="Arial"/>
        </w:rPr>
        <w:t xml:space="preserve"> </w:t>
      </w:r>
    </w:p>
    <w:p w:rsidR="00B14FA2" w:rsidRPr="00531CD3" w:rsidRDefault="006821B1" w:rsidP="00531CD3">
      <w:pPr>
        <w:pStyle w:val="Adresse"/>
        <w:tabs>
          <w:tab w:val="left" w:pos="1276"/>
          <w:tab w:val="left" w:pos="5245"/>
          <w:tab w:val="left" w:pos="5529"/>
        </w:tabs>
        <w:jc w:val="both"/>
        <w:rPr>
          <w:rFonts w:ascii="Arial" w:hAnsi="Arial" w:cs="Arial"/>
        </w:rPr>
      </w:pPr>
      <w:r w:rsidRPr="00106949">
        <w:rPr>
          <w:rFonts w:ascii="Arial" w:hAnsi="Arial" w:cs="Arial"/>
          <w:b/>
        </w:rPr>
        <w:t>Copie</w:t>
      </w:r>
      <w:r w:rsidRPr="00106949">
        <w:rPr>
          <w:rFonts w:ascii="Arial" w:hAnsi="Arial" w:cs="Arial"/>
        </w:rPr>
        <w:t> :</w:t>
      </w:r>
      <w:r w:rsidRPr="00106949">
        <w:rPr>
          <w:rFonts w:ascii="Arial" w:hAnsi="Arial" w:cs="Arial"/>
        </w:rPr>
        <w:tab/>
      </w:r>
      <w:r w:rsidR="004C06D0">
        <w:rPr>
          <w:rFonts w:ascii="Arial" w:hAnsi="Arial" w:cs="Arial"/>
        </w:rPr>
        <w:t>Service des sports</w:t>
      </w:r>
    </w:p>
    <w:p w:rsidR="006978EC" w:rsidRPr="006978EC" w:rsidRDefault="006978EC" w:rsidP="00531CD3">
      <w:pPr>
        <w:pStyle w:val="Adresse"/>
        <w:tabs>
          <w:tab w:val="left" w:pos="1276"/>
          <w:tab w:val="right" w:pos="8788"/>
        </w:tabs>
        <w:spacing w:after="120"/>
        <w:rPr>
          <w:rFonts w:ascii="Arial" w:hAnsi="Arial" w:cs="Arial"/>
          <w:b/>
          <w:sz w:val="12"/>
          <w:szCs w:val="12"/>
        </w:rPr>
      </w:pPr>
    </w:p>
    <w:sectPr w:rsidR="006978EC" w:rsidRPr="006978EC" w:rsidSect="00B14FA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-992" w:right="992" w:bottom="425" w:left="1134" w:header="425" w:footer="3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3A9" w:rsidRDefault="004F03A9">
      <w:r>
        <w:separator/>
      </w:r>
    </w:p>
    <w:p w:rsidR="004F03A9" w:rsidRDefault="004F03A9"/>
    <w:p w:rsidR="004F03A9" w:rsidRDefault="004F03A9"/>
    <w:p w:rsidR="004F03A9" w:rsidRDefault="004F03A9"/>
  </w:endnote>
  <w:endnote w:type="continuationSeparator" w:id="0">
    <w:p w:rsidR="004F03A9" w:rsidRDefault="004F03A9">
      <w:r>
        <w:continuationSeparator/>
      </w:r>
    </w:p>
    <w:p w:rsidR="004F03A9" w:rsidRDefault="004F03A9"/>
    <w:p w:rsidR="004F03A9" w:rsidRDefault="004F03A9"/>
    <w:p w:rsidR="004F03A9" w:rsidRDefault="004F03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B1" w:rsidRPr="00EF1697" w:rsidRDefault="003F7EF1" w:rsidP="00B408F7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E3E236" wp14:editId="076A36D8">
              <wp:simplePos x="0" y="0"/>
              <wp:positionH relativeFrom="column">
                <wp:posOffset>121920</wp:posOffset>
              </wp:positionH>
              <wp:positionV relativeFrom="paragraph">
                <wp:posOffset>127635</wp:posOffset>
              </wp:positionV>
              <wp:extent cx="2444750" cy="260985"/>
              <wp:effectExtent l="0" t="3810" r="0" b="1905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FB1" w:rsidRPr="003923A5" w:rsidRDefault="00736E14" w:rsidP="007E5253">
                          <w:pPr>
                            <w:rPr>
                              <w:color w:val="004C7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C7D"/>
                              <w:sz w:val="18"/>
                              <w:szCs w:val="18"/>
                            </w:rPr>
                            <w:t xml:space="preserve">Version du </w:t>
                          </w:r>
                          <w:r w:rsidR="00714388">
                            <w:rPr>
                              <w:rFonts w:ascii="Arial" w:hAnsi="Arial" w:cs="Arial"/>
                              <w:color w:val="004C7D"/>
                              <w:sz w:val="18"/>
                              <w:szCs w:val="18"/>
                            </w:rPr>
                            <w:t>24.09</w:t>
                          </w:r>
                          <w:r w:rsidR="00664BAB">
                            <w:rPr>
                              <w:rFonts w:ascii="Arial" w:hAnsi="Arial" w:cs="Arial"/>
                              <w:color w:val="004C7D"/>
                              <w:sz w:val="18"/>
                              <w:szCs w:val="18"/>
                            </w:rPr>
                            <w:t>.2021</w:t>
                          </w:r>
                          <w:r w:rsidR="00FF5D54">
                            <w:rPr>
                              <w:rFonts w:ascii="Arial" w:hAnsi="Arial" w:cs="Arial"/>
                              <w:color w:val="004C7D"/>
                              <w:sz w:val="18"/>
                              <w:szCs w:val="18"/>
                            </w:rPr>
                            <w:t>/nf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3E23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9.6pt;margin-top:10.05pt;width:192.5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wZsgIAALM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" filled="f" stroked="f">
              <v:textbox inset="0,,0">
                <w:txbxContent>
                  <w:p w:rsidR="00C83FB1" w:rsidRPr="003923A5" w:rsidRDefault="00736E14" w:rsidP="007E5253">
                    <w:pPr>
                      <w:rPr>
                        <w:color w:val="004C7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4C7D"/>
                        <w:sz w:val="18"/>
                        <w:szCs w:val="18"/>
                      </w:rPr>
                      <w:t xml:space="preserve">Version du </w:t>
                    </w:r>
                    <w:r w:rsidR="00714388">
                      <w:rPr>
                        <w:rFonts w:ascii="Arial" w:hAnsi="Arial" w:cs="Arial"/>
                        <w:color w:val="004C7D"/>
                        <w:sz w:val="18"/>
                        <w:szCs w:val="18"/>
                      </w:rPr>
                      <w:t>24.09</w:t>
                    </w:r>
                    <w:r w:rsidR="00664BAB">
                      <w:rPr>
                        <w:rFonts w:ascii="Arial" w:hAnsi="Arial" w:cs="Arial"/>
                        <w:color w:val="004C7D"/>
                        <w:sz w:val="18"/>
                        <w:szCs w:val="18"/>
                      </w:rPr>
                      <w:t>.2021</w:t>
                    </w:r>
                    <w:r w:rsidR="00FF5D54">
                      <w:rPr>
                        <w:rFonts w:ascii="Arial" w:hAnsi="Arial" w:cs="Arial"/>
                        <w:color w:val="004C7D"/>
                        <w:sz w:val="18"/>
                        <w:szCs w:val="18"/>
                      </w:rPr>
                      <w:t>/nf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0C6AE4D" wp14:editId="31196B6F">
              <wp:simplePos x="0" y="0"/>
              <wp:positionH relativeFrom="column">
                <wp:posOffset>42545</wp:posOffset>
              </wp:positionH>
              <wp:positionV relativeFrom="paragraph">
                <wp:posOffset>198755</wp:posOffset>
              </wp:positionV>
              <wp:extent cx="6010275" cy="154305"/>
              <wp:effectExtent l="13970" t="8255" r="5080" b="889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0275" cy="154305"/>
                        <a:chOff x="2576" y="1377"/>
                        <a:chExt cx="7039" cy="243"/>
                      </a:xfrm>
                    </wpg:grpSpPr>
                    <wps:wsp>
                      <wps:cNvPr id="9" name="AutoShape 9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10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8FFF7C" id="Group 8" o:spid="_x0000_s1026" style="position:absolute;margin-left:3.35pt;margin-top:15.65pt;width:473.25pt;height:12.15pt;z-index:251666432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" strokecolor="#004c7d"/>
              <v:shape id="AutoShape 10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" strokecolor="#004c7d"/>
            </v:group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3B424A" wp14:editId="776AD6DD">
              <wp:simplePos x="0" y="0"/>
              <wp:positionH relativeFrom="column">
                <wp:posOffset>5316220</wp:posOffset>
              </wp:positionH>
              <wp:positionV relativeFrom="paragraph">
                <wp:posOffset>97790</wp:posOffset>
              </wp:positionV>
              <wp:extent cx="736600" cy="260985"/>
              <wp:effectExtent l="1270" t="2540" r="0" b="317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FB1" w:rsidRPr="00690E36" w:rsidRDefault="00C83FB1" w:rsidP="007E5253">
                          <w:pPr>
                            <w:ind w:right="21"/>
                            <w:jc w:val="right"/>
                            <w:rPr>
                              <w:rFonts w:ascii="Arial" w:hAnsi="Arial" w:cs="Arial"/>
                              <w:color w:val="004C7D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C7D"/>
                            </w:rPr>
                            <w:t xml:space="preserve">Page </w:t>
                          </w:r>
                          <w:r w:rsidR="00D22DEF" w:rsidRPr="007A400F">
                            <w:rPr>
                              <w:rFonts w:ascii="Arial" w:hAnsi="Arial" w:cs="Arial"/>
                              <w:color w:val="004C7D"/>
                            </w:rPr>
                            <w:fldChar w:fldCharType="begin"/>
                          </w:r>
                          <w:r w:rsidRPr="007A400F">
                            <w:rPr>
                              <w:rFonts w:ascii="Arial" w:hAnsi="Arial" w:cs="Arial"/>
                              <w:color w:val="004C7D"/>
                            </w:rPr>
                            <w:instrText xml:space="preserve"> PAGE   \* MERGEFORMAT </w:instrText>
                          </w:r>
                          <w:r w:rsidR="00D22DEF" w:rsidRPr="007A400F">
                            <w:rPr>
                              <w:rFonts w:ascii="Arial" w:hAnsi="Arial" w:cs="Arial"/>
                              <w:color w:val="004C7D"/>
                            </w:rPr>
                            <w:fldChar w:fldCharType="separate"/>
                          </w:r>
                          <w:r w:rsidR="00714388">
                            <w:rPr>
                              <w:rFonts w:ascii="Arial" w:hAnsi="Arial" w:cs="Arial"/>
                              <w:noProof/>
                              <w:color w:val="004C7D"/>
                            </w:rPr>
                            <w:t>2</w:t>
                          </w:r>
                          <w:r w:rsidR="00D22DEF" w:rsidRPr="007A400F">
                            <w:rPr>
                              <w:rFonts w:ascii="Arial" w:hAnsi="Arial" w:cs="Arial"/>
                              <w:color w:val="004C7D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004C7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3B424A" id="Text Box 11" o:spid="_x0000_s1027" type="#_x0000_t202" style="position:absolute;margin-left:418.6pt;margin-top:7.7pt;width:58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" filled="f" stroked="f">
              <v:textbox inset="0,,0">
                <w:txbxContent>
                  <w:p w:rsidR="00C83FB1" w:rsidRPr="00690E36" w:rsidRDefault="00C83FB1" w:rsidP="007E5253">
                    <w:pPr>
                      <w:ind w:right="21"/>
                      <w:jc w:val="right"/>
                      <w:rPr>
                        <w:rFonts w:ascii="Arial" w:hAnsi="Arial" w:cs="Arial"/>
                        <w:color w:val="004C7D"/>
                      </w:rPr>
                    </w:pPr>
                    <w:r>
                      <w:rPr>
                        <w:rFonts w:ascii="Arial" w:hAnsi="Arial" w:cs="Arial"/>
                        <w:color w:val="004C7D"/>
                      </w:rPr>
                      <w:t xml:space="preserve">Page </w:t>
                    </w:r>
                    <w:r w:rsidR="00D22DEF" w:rsidRPr="007A400F">
                      <w:rPr>
                        <w:rFonts w:ascii="Arial" w:hAnsi="Arial" w:cs="Arial"/>
                        <w:color w:val="004C7D"/>
                      </w:rPr>
                      <w:fldChar w:fldCharType="begin"/>
                    </w:r>
                    <w:r w:rsidRPr="007A400F">
                      <w:rPr>
                        <w:rFonts w:ascii="Arial" w:hAnsi="Arial" w:cs="Arial"/>
                        <w:color w:val="004C7D"/>
                      </w:rPr>
                      <w:instrText xml:space="preserve"> PAGE   \* MERGEFORMAT </w:instrText>
                    </w:r>
                    <w:r w:rsidR="00D22DEF" w:rsidRPr="007A400F">
                      <w:rPr>
                        <w:rFonts w:ascii="Arial" w:hAnsi="Arial" w:cs="Arial"/>
                        <w:color w:val="004C7D"/>
                      </w:rPr>
                      <w:fldChar w:fldCharType="separate"/>
                    </w:r>
                    <w:r w:rsidR="00714388">
                      <w:rPr>
                        <w:rFonts w:ascii="Arial" w:hAnsi="Arial" w:cs="Arial"/>
                        <w:noProof/>
                        <w:color w:val="004C7D"/>
                      </w:rPr>
                      <w:t>2</w:t>
                    </w:r>
                    <w:r w:rsidR="00D22DEF" w:rsidRPr="007A400F">
                      <w:rPr>
                        <w:rFonts w:ascii="Arial" w:hAnsi="Arial" w:cs="Arial"/>
                        <w:color w:val="004C7D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4C7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C83FB1" w:rsidRDefault="00C83FB1" w:rsidP="00B408F7"/>
  <w:p w:rsidR="00C83FB1" w:rsidRPr="00F26CF6" w:rsidRDefault="00C83FB1" w:rsidP="00B408F7">
    <w:pPr>
      <w:pStyle w:val="Pieddepage"/>
      <w:tabs>
        <w:tab w:val="center" w:pos="4820"/>
        <w:tab w:val="right" w:pos="9639"/>
      </w:tabs>
      <w:ind w:right="0"/>
      <w:rPr>
        <w:rFonts w:ascii="Arial" w:hAnsi="Arial" w:cs="Arial"/>
        <w:caps w:val="0"/>
        <w:sz w:val="18"/>
        <w:szCs w:val="18"/>
      </w:rPr>
    </w:pPr>
    <w:r w:rsidRPr="00F26CF6">
      <w:rPr>
        <w:rFonts w:ascii="Arial" w:hAnsi="Arial" w:cs="Arial"/>
        <w:caps w:val="0"/>
        <w:sz w:val="18"/>
        <w:szCs w:val="18"/>
      </w:rPr>
      <w:tab/>
    </w:r>
  </w:p>
  <w:p w:rsidR="00C83FB1" w:rsidRPr="005F556C" w:rsidRDefault="00C83FB1" w:rsidP="00B14F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B1" w:rsidRPr="00EF1697" w:rsidRDefault="003F7EF1" w:rsidP="007E5253">
    <w:pPr>
      <w:pStyle w:val="Pieddepage"/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3E62C59" wp14:editId="3040129F">
              <wp:simplePos x="0" y="0"/>
              <wp:positionH relativeFrom="column">
                <wp:posOffset>42545</wp:posOffset>
              </wp:positionH>
              <wp:positionV relativeFrom="paragraph">
                <wp:posOffset>198755</wp:posOffset>
              </wp:positionV>
              <wp:extent cx="6010275" cy="154305"/>
              <wp:effectExtent l="13970" t="8255" r="508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0275" cy="154305"/>
                        <a:chOff x="2576" y="1377"/>
                        <a:chExt cx="7039" cy="243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5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F9B1E0" id="Group 3" o:spid="_x0000_s1026" style="position:absolute;margin-left:3.35pt;margin-top:15.65pt;width:473.25pt;height:12.15pt;z-index:251662336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" strokecolor="#004c7d"/>
              <v:shape id="AutoShape 5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" strokecolor="#004c7d"/>
            </v:group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1731C2" wp14:editId="05DCAAB5">
              <wp:simplePos x="0" y="0"/>
              <wp:positionH relativeFrom="column">
                <wp:posOffset>5316220</wp:posOffset>
              </wp:positionH>
              <wp:positionV relativeFrom="paragraph">
                <wp:posOffset>97790</wp:posOffset>
              </wp:positionV>
              <wp:extent cx="736600" cy="260985"/>
              <wp:effectExtent l="1270" t="2540" r="0" b="31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FB1" w:rsidRPr="00690E36" w:rsidRDefault="00C83FB1" w:rsidP="007E5253">
                          <w:pPr>
                            <w:ind w:right="21"/>
                            <w:jc w:val="right"/>
                            <w:rPr>
                              <w:rFonts w:ascii="Arial" w:hAnsi="Arial" w:cs="Arial"/>
                              <w:color w:val="004C7D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C7D"/>
                            </w:rPr>
                            <w:t xml:space="preserve">Page </w:t>
                          </w:r>
                          <w:r w:rsidR="00D22DEF" w:rsidRPr="007A400F">
                            <w:rPr>
                              <w:rFonts w:ascii="Arial" w:hAnsi="Arial" w:cs="Arial"/>
                              <w:color w:val="004C7D"/>
                            </w:rPr>
                            <w:fldChar w:fldCharType="begin"/>
                          </w:r>
                          <w:r w:rsidRPr="007A400F">
                            <w:rPr>
                              <w:rFonts w:ascii="Arial" w:hAnsi="Arial" w:cs="Arial"/>
                              <w:color w:val="004C7D"/>
                            </w:rPr>
                            <w:instrText xml:space="preserve"> PAGE   \* MERGEFORMAT </w:instrText>
                          </w:r>
                          <w:r w:rsidR="00D22DEF" w:rsidRPr="007A400F">
                            <w:rPr>
                              <w:rFonts w:ascii="Arial" w:hAnsi="Arial" w:cs="Arial"/>
                              <w:color w:val="004C7D"/>
                            </w:rPr>
                            <w:fldChar w:fldCharType="separate"/>
                          </w:r>
                          <w:r w:rsidR="00714388">
                            <w:rPr>
                              <w:rFonts w:ascii="Arial" w:hAnsi="Arial" w:cs="Arial"/>
                              <w:noProof/>
                              <w:color w:val="004C7D"/>
                            </w:rPr>
                            <w:t>1</w:t>
                          </w:r>
                          <w:r w:rsidR="00D22DEF" w:rsidRPr="007A400F">
                            <w:rPr>
                              <w:rFonts w:ascii="Arial" w:hAnsi="Arial" w:cs="Arial"/>
                              <w:color w:val="004C7D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004C7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731C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18.6pt;margin-top:7.7pt;width:58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" filled="f" stroked="f">
              <v:textbox inset="0,,0">
                <w:txbxContent>
                  <w:p w:rsidR="00C83FB1" w:rsidRPr="00690E36" w:rsidRDefault="00C83FB1" w:rsidP="007E5253">
                    <w:pPr>
                      <w:ind w:right="21"/>
                      <w:jc w:val="right"/>
                      <w:rPr>
                        <w:rFonts w:ascii="Arial" w:hAnsi="Arial" w:cs="Arial"/>
                        <w:color w:val="004C7D"/>
                      </w:rPr>
                    </w:pPr>
                    <w:r>
                      <w:rPr>
                        <w:rFonts w:ascii="Arial" w:hAnsi="Arial" w:cs="Arial"/>
                        <w:color w:val="004C7D"/>
                      </w:rPr>
                      <w:t xml:space="preserve">Page </w:t>
                    </w:r>
                    <w:r w:rsidR="00D22DEF" w:rsidRPr="007A400F">
                      <w:rPr>
                        <w:rFonts w:ascii="Arial" w:hAnsi="Arial" w:cs="Arial"/>
                        <w:color w:val="004C7D"/>
                      </w:rPr>
                      <w:fldChar w:fldCharType="begin"/>
                    </w:r>
                    <w:r w:rsidRPr="007A400F">
                      <w:rPr>
                        <w:rFonts w:ascii="Arial" w:hAnsi="Arial" w:cs="Arial"/>
                        <w:color w:val="004C7D"/>
                      </w:rPr>
                      <w:instrText xml:space="preserve"> PAGE   \* MERGEFORMAT </w:instrText>
                    </w:r>
                    <w:r w:rsidR="00D22DEF" w:rsidRPr="007A400F">
                      <w:rPr>
                        <w:rFonts w:ascii="Arial" w:hAnsi="Arial" w:cs="Arial"/>
                        <w:color w:val="004C7D"/>
                      </w:rPr>
                      <w:fldChar w:fldCharType="separate"/>
                    </w:r>
                    <w:r w:rsidR="00714388">
                      <w:rPr>
                        <w:rFonts w:ascii="Arial" w:hAnsi="Arial" w:cs="Arial"/>
                        <w:noProof/>
                        <w:color w:val="004C7D"/>
                      </w:rPr>
                      <w:t>1</w:t>
                    </w:r>
                    <w:r w:rsidR="00D22DEF" w:rsidRPr="007A400F">
                      <w:rPr>
                        <w:rFonts w:ascii="Arial" w:hAnsi="Arial" w:cs="Arial"/>
                        <w:color w:val="004C7D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4C7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C83FB1" w:rsidRDefault="00C83FB1" w:rsidP="007E5253"/>
  <w:p w:rsidR="00C83FB1" w:rsidRPr="00C813F2" w:rsidRDefault="00C83FB1" w:rsidP="00C813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3A9" w:rsidRDefault="004F03A9">
      <w:r>
        <w:separator/>
      </w:r>
    </w:p>
    <w:p w:rsidR="004F03A9" w:rsidRDefault="004F03A9"/>
    <w:p w:rsidR="004F03A9" w:rsidRDefault="004F03A9"/>
    <w:p w:rsidR="004F03A9" w:rsidRDefault="004F03A9"/>
  </w:footnote>
  <w:footnote w:type="continuationSeparator" w:id="0">
    <w:p w:rsidR="004F03A9" w:rsidRDefault="004F03A9">
      <w:r>
        <w:continuationSeparator/>
      </w:r>
    </w:p>
    <w:p w:rsidR="004F03A9" w:rsidRDefault="004F03A9"/>
    <w:p w:rsidR="004F03A9" w:rsidRDefault="004F03A9"/>
    <w:p w:rsidR="004F03A9" w:rsidRDefault="004F03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B1" w:rsidRDefault="00C83FB1" w:rsidP="00B31A78">
    <w:pPr>
      <w:pStyle w:val="En-tte"/>
      <w:pBdr>
        <w:bottom w:val="single" w:sz="4" w:space="1" w:color="auto"/>
      </w:pBdr>
      <w:spacing w:before="120"/>
      <w:rPr>
        <w:rFonts w:ascii="Arial Narrow" w:hAnsi="Arial Narrow"/>
      </w:rPr>
    </w:pPr>
    <w:r w:rsidRPr="00F26CF6">
      <w:rPr>
        <w:rStyle w:val="Numrodepage"/>
        <w:rFonts w:ascii="Arial" w:hAnsi="Arial" w:cs="Arial"/>
      </w:rPr>
      <w:t xml:space="preserve">Contrat de travail de droit privé </w:t>
    </w:r>
    <w:r>
      <w:rPr>
        <w:rStyle w:val="Numrodepage"/>
        <w:rFonts w:ascii="Arial" w:hAnsi="Arial" w:cs="Arial"/>
      </w:rPr>
      <w:t xml:space="preserve">pour </w:t>
    </w:r>
    <w:r w:rsidR="0061511B">
      <w:rPr>
        <w:rStyle w:val="Numrodepage"/>
        <w:rFonts w:ascii="Arial" w:hAnsi="Arial" w:cs="Arial"/>
      </w:rPr>
      <w:t>le Service des sports</w:t>
    </w:r>
  </w:p>
  <w:p w:rsidR="00C83FB1" w:rsidRPr="005F556C" w:rsidRDefault="00C83FB1" w:rsidP="001B61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B1" w:rsidRDefault="00C83FB1" w:rsidP="007B49F9">
    <w:pPr>
      <w:pStyle w:val="En-tte"/>
      <w:framePr w:hSpace="142" w:wrap="around" w:vAnchor="page" w:hAnchor="page" w:x="455" w:y="5955"/>
      <w:rPr>
        <w:rFonts w:ascii="Tahoma" w:hAnsi="Tahoma"/>
      </w:rPr>
    </w:pPr>
  </w:p>
  <w:p w:rsidR="00C83FB1" w:rsidRDefault="00C83FB1">
    <w:pPr>
      <w:pStyle w:val="En-tte"/>
      <w:framePr w:hSpace="142" w:wrap="around" w:vAnchor="page" w:hAnchor="page" w:x="455" w:y="14743"/>
      <w:rPr>
        <w:rFonts w:ascii="Tahoma" w:hAnsi="Tahoma"/>
      </w:rPr>
    </w:pPr>
  </w:p>
  <w:p w:rsidR="00C83FB1" w:rsidRPr="00F3489D" w:rsidRDefault="00F82209" w:rsidP="00D81C57">
    <w:pPr>
      <w:pStyle w:val="En-tte"/>
      <w:tabs>
        <w:tab w:val="clear" w:pos="8504"/>
        <w:tab w:val="right" w:pos="9781"/>
      </w:tabs>
    </w:pPr>
    <w:r>
      <w:rPr>
        <w:rFonts w:ascii="Arial" w:hAnsi="Arial" w:cs="Arial"/>
        <w:b/>
        <w:bCs/>
        <w:caps/>
        <w:noProof/>
        <w:sz w:val="16"/>
        <w:szCs w:val="16"/>
        <w:lang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C1CF26" wp14:editId="1E34D02E">
              <wp:simplePos x="0" y="0"/>
              <wp:positionH relativeFrom="column">
                <wp:posOffset>4353524</wp:posOffset>
              </wp:positionH>
              <wp:positionV relativeFrom="paragraph">
                <wp:posOffset>-40292</wp:posOffset>
              </wp:positionV>
              <wp:extent cx="2095500" cy="718185"/>
              <wp:effectExtent l="0" t="0" r="317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718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FB1" w:rsidRDefault="00F82209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b/>
                              <w:bCs/>
                              <w:color w:val="004C7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4C7D"/>
                              <w:sz w:val="16"/>
                              <w:szCs w:val="16"/>
                            </w:rPr>
                            <w:t>Service des ressources humaines</w:t>
                          </w:r>
                        </w:p>
                        <w:p w:rsidR="00C83FB1" w:rsidRDefault="00C83FB1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color w:val="004C7D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4C7D"/>
                              <w:sz w:val="16"/>
                              <w:szCs w:val="16"/>
                            </w:rPr>
                            <w:t xml:space="preserve">Fbg </w:t>
                          </w:r>
                          <w:r w:rsidR="004F03A9">
                            <w:rPr>
                              <w:color w:val="004C7D"/>
                              <w:sz w:val="16"/>
                              <w:szCs w:val="16"/>
                            </w:rPr>
                            <w:t>de l’Hôpital 106</w:t>
                          </w:r>
                        </w:p>
                        <w:p w:rsidR="00C83FB1" w:rsidRDefault="00C83FB1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color w:val="004C7D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4C7D"/>
                              <w:sz w:val="16"/>
                              <w:szCs w:val="16"/>
                            </w:rPr>
                            <w:t>CH-2000 Neuchâtel</w:t>
                          </w:r>
                        </w:p>
                        <w:p w:rsidR="00C83FB1" w:rsidRDefault="00C83FB1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color w:val="004C7D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4C7D"/>
                              <w:sz w:val="16"/>
                              <w:szCs w:val="16"/>
                            </w:rPr>
                            <w:t>Tél. +41 (0)32 718 10 30</w:t>
                          </w:r>
                        </w:p>
                        <w:p w:rsidR="00C83FB1" w:rsidRDefault="00C83FB1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color w:val="004C7D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4C7D"/>
                              <w:sz w:val="16"/>
                              <w:szCs w:val="16"/>
                            </w:rPr>
                            <w:t>www.unine.ch/srh</w:t>
                          </w:r>
                        </w:p>
                        <w:p w:rsidR="00C83FB1" w:rsidRPr="008724AE" w:rsidRDefault="00C83FB1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color w:val="004C7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1CF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42.8pt;margin-top:-3.15pt;width:165pt;height:5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" stroked="f">
              <v:textbox>
                <w:txbxContent>
                  <w:p w:rsidR="00C83FB1" w:rsidRDefault="00F82209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b/>
                        <w:bCs/>
                        <w:color w:val="004C7D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4C7D"/>
                        <w:sz w:val="16"/>
                        <w:szCs w:val="16"/>
                      </w:rPr>
                      <w:t>Service des ressources humaines</w:t>
                    </w:r>
                  </w:p>
                  <w:p w:rsidR="00C83FB1" w:rsidRDefault="00C83FB1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color w:val="004C7D"/>
                        <w:sz w:val="16"/>
                        <w:szCs w:val="16"/>
                      </w:rPr>
                    </w:pPr>
                    <w:r>
                      <w:rPr>
                        <w:color w:val="004C7D"/>
                        <w:sz w:val="16"/>
                        <w:szCs w:val="16"/>
                      </w:rPr>
                      <w:t xml:space="preserve">Fbg </w:t>
                    </w:r>
                    <w:r w:rsidR="004F03A9">
                      <w:rPr>
                        <w:color w:val="004C7D"/>
                        <w:sz w:val="16"/>
                        <w:szCs w:val="16"/>
                      </w:rPr>
                      <w:t>de l’Hôpital 106</w:t>
                    </w:r>
                  </w:p>
                  <w:p w:rsidR="00C83FB1" w:rsidRDefault="00C83FB1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color w:val="004C7D"/>
                        <w:sz w:val="16"/>
                        <w:szCs w:val="16"/>
                      </w:rPr>
                    </w:pPr>
                    <w:r>
                      <w:rPr>
                        <w:color w:val="004C7D"/>
                        <w:sz w:val="16"/>
                        <w:szCs w:val="16"/>
                      </w:rPr>
                      <w:t>CH-2000 Neuchâtel</w:t>
                    </w:r>
                  </w:p>
                  <w:p w:rsidR="00C83FB1" w:rsidRDefault="00C83FB1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color w:val="004C7D"/>
                        <w:sz w:val="16"/>
                        <w:szCs w:val="16"/>
                      </w:rPr>
                    </w:pPr>
                    <w:r>
                      <w:rPr>
                        <w:color w:val="004C7D"/>
                        <w:sz w:val="16"/>
                        <w:szCs w:val="16"/>
                      </w:rPr>
                      <w:t>Tél. +41 (0)32 718 10 30</w:t>
                    </w:r>
                  </w:p>
                  <w:p w:rsidR="00C83FB1" w:rsidRDefault="00C83FB1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color w:val="004C7D"/>
                        <w:sz w:val="16"/>
                        <w:szCs w:val="16"/>
                      </w:rPr>
                    </w:pPr>
                    <w:r>
                      <w:rPr>
                        <w:color w:val="004C7D"/>
                        <w:sz w:val="16"/>
                        <w:szCs w:val="16"/>
                      </w:rPr>
                      <w:t>www.unine.ch/srh</w:t>
                    </w:r>
                  </w:p>
                  <w:p w:rsidR="00C83FB1" w:rsidRPr="008724AE" w:rsidRDefault="00C83FB1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color w:val="004C7D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83FB1">
      <w:tab/>
    </w:r>
    <w:r w:rsidR="00C83FB1">
      <w:tab/>
    </w:r>
  </w:p>
  <w:p w:rsidR="00C83FB1" w:rsidRDefault="00C83FB1" w:rsidP="007B49F9">
    <w:pPr>
      <w:pStyle w:val="Pieddepage"/>
      <w:tabs>
        <w:tab w:val="left" w:pos="255"/>
      </w:tabs>
      <w:rPr>
        <w:rFonts w:ascii="Arial" w:hAnsi="Arial" w:cs="Arial"/>
        <w:b/>
        <w:bCs/>
        <w:caps w:val="0"/>
        <w:sz w:val="16"/>
        <w:szCs w:val="16"/>
      </w:rPr>
    </w:pPr>
  </w:p>
  <w:p w:rsidR="00C83FB1" w:rsidRPr="00E05C8A" w:rsidRDefault="00C83FB1" w:rsidP="00C813F2">
    <w:pPr>
      <w:pStyle w:val="Pieddepage"/>
      <w:tabs>
        <w:tab w:val="left" w:pos="255"/>
      </w:tabs>
      <w:rPr>
        <w:rFonts w:ascii="Arial" w:hAnsi="Arial" w:cs="Arial"/>
        <w:sz w:val="16"/>
        <w:szCs w:val="16"/>
      </w:rPr>
    </w:pPr>
    <w:r w:rsidRPr="00E05C8A">
      <w:rPr>
        <w:rFonts w:ascii="Arial" w:hAnsi="Arial" w:cs="Arial"/>
        <w:b/>
        <w:bCs/>
        <w:caps w:val="0"/>
        <w:sz w:val="16"/>
        <w:szCs w:val="16"/>
      </w:rPr>
      <w:tab/>
    </w:r>
    <w:r w:rsidRPr="00C813F2">
      <w:rPr>
        <w:rFonts w:ascii="Arial" w:hAnsi="Arial" w:cs="Arial"/>
        <w:b/>
        <w:bCs/>
        <w:caps w:val="0"/>
        <w:noProof/>
        <w:sz w:val="16"/>
        <w:szCs w:val="16"/>
        <w:lang w:val="fr-CH" w:eastAsia="fr-CH"/>
      </w:rPr>
      <w:drawing>
        <wp:anchor distT="0" distB="360045" distL="114300" distR="114300" simplePos="0" relativeHeight="251659264" behindDoc="0" locked="0" layoutInCell="1" allowOverlap="1" wp14:anchorId="6B233359" wp14:editId="4075D7D7">
          <wp:simplePos x="0" y="0"/>
          <wp:positionH relativeFrom="column">
            <wp:posOffset>11479</wp:posOffset>
          </wp:positionH>
          <wp:positionV relativeFrom="page">
            <wp:posOffset>201881</wp:posOffset>
          </wp:positionV>
          <wp:extent cx="1172103" cy="748145"/>
          <wp:effectExtent l="19050" t="0" r="8255" b="0"/>
          <wp:wrapTopAndBottom/>
          <wp:docPr id="2" name="Image 1" descr="UniNE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NE_logo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84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5729A"/>
    <w:multiLevelType w:val="hybridMultilevel"/>
    <w:tmpl w:val="63E0F1C0"/>
    <w:lvl w:ilvl="0" w:tplc="735E7512">
      <w:start w:val="10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BCC8E878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CE4830FE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0D8B93C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DA1A97FA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CFBCE724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CD2464EC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279CFC94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589850A0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31A41DBC"/>
    <w:multiLevelType w:val="hybridMultilevel"/>
    <w:tmpl w:val="E214CA40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5C56524"/>
    <w:multiLevelType w:val="hybridMultilevel"/>
    <w:tmpl w:val="D41E26F4"/>
    <w:lvl w:ilvl="0" w:tplc="8EC81A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6544A"/>
    <w:multiLevelType w:val="hybridMultilevel"/>
    <w:tmpl w:val="D5968A1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7F563E6"/>
    <w:multiLevelType w:val="multilevel"/>
    <w:tmpl w:val="D5968A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1"/>
  <w:activeWritingStyle w:appName="MSWord" w:lang="de-CH" w:vendorID="64" w:dllVersion="131078" w:nlCheck="1" w:checkStyle="1"/>
  <w:activeWritingStyle w:appName="MSWord" w:lang="fr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A9"/>
    <w:rsid w:val="00007184"/>
    <w:rsid w:val="000071C5"/>
    <w:rsid w:val="000142AE"/>
    <w:rsid w:val="0001527C"/>
    <w:rsid w:val="000477C3"/>
    <w:rsid w:val="0006510C"/>
    <w:rsid w:val="00072B6B"/>
    <w:rsid w:val="00077303"/>
    <w:rsid w:val="00080B7B"/>
    <w:rsid w:val="00087939"/>
    <w:rsid w:val="00087C0E"/>
    <w:rsid w:val="000B134E"/>
    <w:rsid w:val="000B2A02"/>
    <w:rsid w:val="000B3A8C"/>
    <w:rsid w:val="000C52EF"/>
    <w:rsid w:val="000C6A5F"/>
    <w:rsid w:val="000D1C89"/>
    <w:rsid w:val="000D2D21"/>
    <w:rsid w:val="000D4ADB"/>
    <w:rsid w:val="000E2E09"/>
    <w:rsid w:val="000F2BB0"/>
    <w:rsid w:val="000F5B44"/>
    <w:rsid w:val="0010330A"/>
    <w:rsid w:val="00106949"/>
    <w:rsid w:val="001121D2"/>
    <w:rsid w:val="001132D3"/>
    <w:rsid w:val="00127CDA"/>
    <w:rsid w:val="00133658"/>
    <w:rsid w:val="00134250"/>
    <w:rsid w:val="00143209"/>
    <w:rsid w:val="00153AB4"/>
    <w:rsid w:val="00154911"/>
    <w:rsid w:val="00161FB0"/>
    <w:rsid w:val="0016344A"/>
    <w:rsid w:val="001648F3"/>
    <w:rsid w:val="00165284"/>
    <w:rsid w:val="00172432"/>
    <w:rsid w:val="00187E7B"/>
    <w:rsid w:val="001935B1"/>
    <w:rsid w:val="0019687E"/>
    <w:rsid w:val="001A351C"/>
    <w:rsid w:val="001B3F99"/>
    <w:rsid w:val="001B5AFB"/>
    <w:rsid w:val="001B6143"/>
    <w:rsid w:val="001D0F9A"/>
    <w:rsid w:val="001E231C"/>
    <w:rsid w:val="001E702E"/>
    <w:rsid w:val="001F383E"/>
    <w:rsid w:val="001F5DCD"/>
    <w:rsid w:val="00201A6D"/>
    <w:rsid w:val="002168EB"/>
    <w:rsid w:val="0022089C"/>
    <w:rsid w:val="00225539"/>
    <w:rsid w:val="00226209"/>
    <w:rsid w:val="00233800"/>
    <w:rsid w:val="00235626"/>
    <w:rsid w:val="00237302"/>
    <w:rsid w:val="002413C1"/>
    <w:rsid w:val="00257B76"/>
    <w:rsid w:val="00281AB5"/>
    <w:rsid w:val="00291F4F"/>
    <w:rsid w:val="00297054"/>
    <w:rsid w:val="00297DBA"/>
    <w:rsid w:val="002B09F0"/>
    <w:rsid w:val="002C0A45"/>
    <w:rsid w:val="002C4168"/>
    <w:rsid w:val="002C6240"/>
    <w:rsid w:val="002C7025"/>
    <w:rsid w:val="002D3277"/>
    <w:rsid w:val="002E1BE8"/>
    <w:rsid w:val="002F2190"/>
    <w:rsid w:val="002F5CD1"/>
    <w:rsid w:val="002F78D3"/>
    <w:rsid w:val="00302434"/>
    <w:rsid w:val="003039BB"/>
    <w:rsid w:val="00304D01"/>
    <w:rsid w:val="00305EE2"/>
    <w:rsid w:val="003138BD"/>
    <w:rsid w:val="0032238A"/>
    <w:rsid w:val="00323A28"/>
    <w:rsid w:val="00327AE5"/>
    <w:rsid w:val="003329F9"/>
    <w:rsid w:val="00334355"/>
    <w:rsid w:val="00334DD9"/>
    <w:rsid w:val="00352572"/>
    <w:rsid w:val="00353421"/>
    <w:rsid w:val="00360B31"/>
    <w:rsid w:val="00362375"/>
    <w:rsid w:val="00364820"/>
    <w:rsid w:val="00364D12"/>
    <w:rsid w:val="0036577D"/>
    <w:rsid w:val="0038203E"/>
    <w:rsid w:val="003838D0"/>
    <w:rsid w:val="003857D4"/>
    <w:rsid w:val="00387F31"/>
    <w:rsid w:val="003A13E9"/>
    <w:rsid w:val="003B718D"/>
    <w:rsid w:val="003D7EC1"/>
    <w:rsid w:val="003E53C5"/>
    <w:rsid w:val="003F03A0"/>
    <w:rsid w:val="003F7EF1"/>
    <w:rsid w:val="00405B80"/>
    <w:rsid w:val="00412F44"/>
    <w:rsid w:val="00416751"/>
    <w:rsid w:val="00431BC9"/>
    <w:rsid w:val="00435513"/>
    <w:rsid w:val="004546E4"/>
    <w:rsid w:val="0045476D"/>
    <w:rsid w:val="00460EAD"/>
    <w:rsid w:val="00460EF0"/>
    <w:rsid w:val="00466DE4"/>
    <w:rsid w:val="00481297"/>
    <w:rsid w:val="004861F0"/>
    <w:rsid w:val="004867AD"/>
    <w:rsid w:val="00492603"/>
    <w:rsid w:val="004A1CC2"/>
    <w:rsid w:val="004A4331"/>
    <w:rsid w:val="004A466D"/>
    <w:rsid w:val="004A5C95"/>
    <w:rsid w:val="004B10F9"/>
    <w:rsid w:val="004B2915"/>
    <w:rsid w:val="004B4E20"/>
    <w:rsid w:val="004C06D0"/>
    <w:rsid w:val="004D06A5"/>
    <w:rsid w:val="004D1E5F"/>
    <w:rsid w:val="004D3912"/>
    <w:rsid w:val="004D3D3B"/>
    <w:rsid w:val="004D7936"/>
    <w:rsid w:val="004E309C"/>
    <w:rsid w:val="004E4AEE"/>
    <w:rsid w:val="004F03A9"/>
    <w:rsid w:val="004F31E4"/>
    <w:rsid w:val="004F74E6"/>
    <w:rsid w:val="00531CD3"/>
    <w:rsid w:val="00533F6F"/>
    <w:rsid w:val="00542413"/>
    <w:rsid w:val="00542B2D"/>
    <w:rsid w:val="00553570"/>
    <w:rsid w:val="00556717"/>
    <w:rsid w:val="005572B6"/>
    <w:rsid w:val="0057467D"/>
    <w:rsid w:val="00580BEF"/>
    <w:rsid w:val="00582324"/>
    <w:rsid w:val="0058763B"/>
    <w:rsid w:val="00594173"/>
    <w:rsid w:val="005A2050"/>
    <w:rsid w:val="005A5063"/>
    <w:rsid w:val="005A7247"/>
    <w:rsid w:val="005B1090"/>
    <w:rsid w:val="005B201F"/>
    <w:rsid w:val="005B67A9"/>
    <w:rsid w:val="005C7110"/>
    <w:rsid w:val="005D15E5"/>
    <w:rsid w:val="005D2657"/>
    <w:rsid w:val="005F3C73"/>
    <w:rsid w:val="005F556C"/>
    <w:rsid w:val="005F5E51"/>
    <w:rsid w:val="005F5FC4"/>
    <w:rsid w:val="00605247"/>
    <w:rsid w:val="00605A34"/>
    <w:rsid w:val="00605AA3"/>
    <w:rsid w:val="00606410"/>
    <w:rsid w:val="006067D3"/>
    <w:rsid w:val="00613CE8"/>
    <w:rsid w:val="0061511B"/>
    <w:rsid w:val="00621780"/>
    <w:rsid w:val="0062198E"/>
    <w:rsid w:val="00634EDB"/>
    <w:rsid w:val="00641739"/>
    <w:rsid w:val="00664BAB"/>
    <w:rsid w:val="006751B0"/>
    <w:rsid w:val="00675E89"/>
    <w:rsid w:val="00676EDC"/>
    <w:rsid w:val="006821B1"/>
    <w:rsid w:val="006838CC"/>
    <w:rsid w:val="006851D4"/>
    <w:rsid w:val="006879FE"/>
    <w:rsid w:val="006978EC"/>
    <w:rsid w:val="006D071F"/>
    <w:rsid w:val="006D196A"/>
    <w:rsid w:val="006D7617"/>
    <w:rsid w:val="006E5D02"/>
    <w:rsid w:val="006E5D17"/>
    <w:rsid w:val="006F48A5"/>
    <w:rsid w:val="00700255"/>
    <w:rsid w:val="00700551"/>
    <w:rsid w:val="00701177"/>
    <w:rsid w:val="00704076"/>
    <w:rsid w:val="0070552F"/>
    <w:rsid w:val="007057D5"/>
    <w:rsid w:val="0070751D"/>
    <w:rsid w:val="00714388"/>
    <w:rsid w:val="007145D7"/>
    <w:rsid w:val="00720547"/>
    <w:rsid w:val="00720B98"/>
    <w:rsid w:val="00724525"/>
    <w:rsid w:val="00725CC7"/>
    <w:rsid w:val="00726180"/>
    <w:rsid w:val="00736E14"/>
    <w:rsid w:val="0074473C"/>
    <w:rsid w:val="00751AB7"/>
    <w:rsid w:val="00756DD4"/>
    <w:rsid w:val="007652DD"/>
    <w:rsid w:val="007659EA"/>
    <w:rsid w:val="0076705D"/>
    <w:rsid w:val="007777EB"/>
    <w:rsid w:val="00777860"/>
    <w:rsid w:val="00782F4B"/>
    <w:rsid w:val="0078463B"/>
    <w:rsid w:val="00784B8F"/>
    <w:rsid w:val="00794434"/>
    <w:rsid w:val="007946DE"/>
    <w:rsid w:val="007964A0"/>
    <w:rsid w:val="007979DC"/>
    <w:rsid w:val="007A5122"/>
    <w:rsid w:val="007B1040"/>
    <w:rsid w:val="007B49F9"/>
    <w:rsid w:val="007B4DFA"/>
    <w:rsid w:val="007B7784"/>
    <w:rsid w:val="007D432E"/>
    <w:rsid w:val="007E0821"/>
    <w:rsid w:val="007E324B"/>
    <w:rsid w:val="007E4735"/>
    <w:rsid w:val="007E5253"/>
    <w:rsid w:val="007E6665"/>
    <w:rsid w:val="007F035B"/>
    <w:rsid w:val="007F2AA0"/>
    <w:rsid w:val="007F41F5"/>
    <w:rsid w:val="00801855"/>
    <w:rsid w:val="00802663"/>
    <w:rsid w:val="00805A7F"/>
    <w:rsid w:val="00811206"/>
    <w:rsid w:val="00815A65"/>
    <w:rsid w:val="00820629"/>
    <w:rsid w:val="008253A1"/>
    <w:rsid w:val="00825F38"/>
    <w:rsid w:val="008334A0"/>
    <w:rsid w:val="008437C2"/>
    <w:rsid w:val="00844CF7"/>
    <w:rsid w:val="00850C85"/>
    <w:rsid w:val="00850EC3"/>
    <w:rsid w:val="008538EB"/>
    <w:rsid w:val="00854AC0"/>
    <w:rsid w:val="00856D3A"/>
    <w:rsid w:val="00870FFA"/>
    <w:rsid w:val="008711CE"/>
    <w:rsid w:val="00872F0B"/>
    <w:rsid w:val="00884DBF"/>
    <w:rsid w:val="00891778"/>
    <w:rsid w:val="0089603C"/>
    <w:rsid w:val="008A6C44"/>
    <w:rsid w:val="008B09BC"/>
    <w:rsid w:val="008B2F22"/>
    <w:rsid w:val="008B75A6"/>
    <w:rsid w:val="008C1D8F"/>
    <w:rsid w:val="008D6A5C"/>
    <w:rsid w:val="008E191C"/>
    <w:rsid w:val="008E4A2F"/>
    <w:rsid w:val="008F23BE"/>
    <w:rsid w:val="008F3540"/>
    <w:rsid w:val="00913998"/>
    <w:rsid w:val="0091500D"/>
    <w:rsid w:val="00917BCB"/>
    <w:rsid w:val="00921428"/>
    <w:rsid w:val="00924032"/>
    <w:rsid w:val="00926193"/>
    <w:rsid w:val="00926716"/>
    <w:rsid w:val="009304DA"/>
    <w:rsid w:val="00936F92"/>
    <w:rsid w:val="0094091C"/>
    <w:rsid w:val="009429F3"/>
    <w:rsid w:val="00943C1D"/>
    <w:rsid w:val="009475E4"/>
    <w:rsid w:val="00947A3D"/>
    <w:rsid w:val="00950380"/>
    <w:rsid w:val="00962367"/>
    <w:rsid w:val="0096341A"/>
    <w:rsid w:val="0096408A"/>
    <w:rsid w:val="0097039B"/>
    <w:rsid w:val="00986E7F"/>
    <w:rsid w:val="009874BB"/>
    <w:rsid w:val="009A189E"/>
    <w:rsid w:val="009A1B29"/>
    <w:rsid w:val="009C5A48"/>
    <w:rsid w:val="009D3B3F"/>
    <w:rsid w:val="009E1853"/>
    <w:rsid w:val="009E55ED"/>
    <w:rsid w:val="009E65B9"/>
    <w:rsid w:val="009F59A1"/>
    <w:rsid w:val="00A0011F"/>
    <w:rsid w:val="00A037A3"/>
    <w:rsid w:val="00A060CD"/>
    <w:rsid w:val="00A067C2"/>
    <w:rsid w:val="00A1649F"/>
    <w:rsid w:val="00A26608"/>
    <w:rsid w:val="00A2696B"/>
    <w:rsid w:val="00A343BC"/>
    <w:rsid w:val="00A35623"/>
    <w:rsid w:val="00A37035"/>
    <w:rsid w:val="00A41A9A"/>
    <w:rsid w:val="00A42188"/>
    <w:rsid w:val="00A45DDA"/>
    <w:rsid w:val="00A5194A"/>
    <w:rsid w:val="00A67319"/>
    <w:rsid w:val="00A844C1"/>
    <w:rsid w:val="00A87B95"/>
    <w:rsid w:val="00A92675"/>
    <w:rsid w:val="00A97B60"/>
    <w:rsid w:val="00AC15C4"/>
    <w:rsid w:val="00AC2C68"/>
    <w:rsid w:val="00AD0A4B"/>
    <w:rsid w:val="00AD0C8C"/>
    <w:rsid w:val="00AD393C"/>
    <w:rsid w:val="00AD7F6F"/>
    <w:rsid w:val="00AE00A2"/>
    <w:rsid w:val="00AF1915"/>
    <w:rsid w:val="00AF4A42"/>
    <w:rsid w:val="00B02DB8"/>
    <w:rsid w:val="00B03565"/>
    <w:rsid w:val="00B047BB"/>
    <w:rsid w:val="00B14FA2"/>
    <w:rsid w:val="00B200EC"/>
    <w:rsid w:val="00B20306"/>
    <w:rsid w:val="00B241EC"/>
    <w:rsid w:val="00B248A3"/>
    <w:rsid w:val="00B31A78"/>
    <w:rsid w:val="00B35D3D"/>
    <w:rsid w:val="00B37328"/>
    <w:rsid w:val="00B408F7"/>
    <w:rsid w:val="00B44148"/>
    <w:rsid w:val="00B60166"/>
    <w:rsid w:val="00B70713"/>
    <w:rsid w:val="00B73F0D"/>
    <w:rsid w:val="00B82897"/>
    <w:rsid w:val="00B864D8"/>
    <w:rsid w:val="00BB158E"/>
    <w:rsid w:val="00BB28F5"/>
    <w:rsid w:val="00BB2EB0"/>
    <w:rsid w:val="00BE2BA4"/>
    <w:rsid w:val="00BE7001"/>
    <w:rsid w:val="00BF53ED"/>
    <w:rsid w:val="00BF6315"/>
    <w:rsid w:val="00C010EF"/>
    <w:rsid w:val="00C13494"/>
    <w:rsid w:val="00C26C6C"/>
    <w:rsid w:val="00C34FA0"/>
    <w:rsid w:val="00C540EF"/>
    <w:rsid w:val="00C54348"/>
    <w:rsid w:val="00C55063"/>
    <w:rsid w:val="00C65857"/>
    <w:rsid w:val="00C66CE2"/>
    <w:rsid w:val="00C70662"/>
    <w:rsid w:val="00C813F2"/>
    <w:rsid w:val="00C832ED"/>
    <w:rsid w:val="00C83FB1"/>
    <w:rsid w:val="00C871EF"/>
    <w:rsid w:val="00C920F4"/>
    <w:rsid w:val="00CA2B61"/>
    <w:rsid w:val="00CB102B"/>
    <w:rsid w:val="00CB5CA4"/>
    <w:rsid w:val="00CC09F8"/>
    <w:rsid w:val="00CC5088"/>
    <w:rsid w:val="00CC71EA"/>
    <w:rsid w:val="00CD1E93"/>
    <w:rsid w:val="00CD46FE"/>
    <w:rsid w:val="00CE32FB"/>
    <w:rsid w:val="00CE367E"/>
    <w:rsid w:val="00CE3C5B"/>
    <w:rsid w:val="00CF2D48"/>
    <w:rsid w:val="00CF45BC"/>
    <w:rsid w:val="00D025A3"/>
    <w:rsid w:val="00D02D91"/>
    <w:rsid w:val="00D03A25"/>
    <w:rsid w:val="00D14ACC"/>
    <w:rsid w:val="00D22DEF"/>
    <w:rsid w:val="00D33CFC"/>
    <w:rsid w:val="00D43B26"/>
    <w:rsid w:val="00D43D64"/>
    <w:rsid w:val="00D50ADC"/>
    <w:rsid w:val="00D535A4"/>
    <w:rsid w:val="00D70D58"/>
    <w:rsid w:val="00D72257"/>
    <w:rsid w:val="00D74169"/>
    <w:rsid w:val="00D81C57"/>
    <w:rsid w:val="00D917F2"/>
    <w:rsid w:val="00DA54F6"/>
    <w:rsid w:val="00DA61EE"/>
    <w:rsid w:val="00DB0151"/>
    <w:rsid w:val="00DB5515"/>
    <w:rsid w:val="00DB6824"/>
    <w:rsid w:val="00DC4D5C"/>
    <w:rsid w:val="00DD0513"/>
    <w:rsid w:val="00DD1367"/>
    <w:rsid w:val="00DE69FF"/>
    <w:rsid w:val="00DF0250"/>
    <w:rsid w:val="00DF29D7"/>
    <w:rsid w:val="00DF379D"/>
    <w:rsid w:val="00DF3C97"/>
    <w:rsid w:val="00DF431D"/>
    <w:rsid w:val="00E05C8A"/>
    <w:rsid w:val="00E118CD"/>
    <w:rsid w:val="00E1200F"/>
    <w:rsid w:val="00E12EF5"/>
    <w:rsid w:val="00E21568"/>
    <w:rsid w:val="00E223E5"/>
    <w:rsid w:val="00E244EE"/>
    <w:rsid w:val="00E324D3"/>
    <w:rsid w:val="00E5327D"/>
    <w:rsid w:val="00E565C1"/>
    <w:rsid w:val="00E57C91"/>
    <w:rsid w:val="00E62033"/>
    <w:rsid w:val="00E64396"/>
    <w:rsid w:val="00E756BD"/>
    <w:rsid w:val="00E80118"/>
    <w:rsid w:val="00E82D20"/>
    <w:rsid w:val="00E90555"/>
    <w:rsid w:val="00E968FB"/>
    <w:rsid w:val="00E97185"/>
    <w:rsid w:val="00EA04CB"/>
    <w:rsid w:val="00EA329E"/>
    <w:rsid w:val="00EA4888"/>
    <w:rsid w:val="00EA6164"/>
    <w:rsid w:val="00EB48F0"/>
    <w:rsid w:val="00EC15CF"/>
    <w:rsid w:val="00EC1F3A"/>
    <w:rsid w:val="00EC394F"/>
    <w:rsid w:val="00EC7250"/>
    <w:rsid w:val="00ED4E30"/>
    <w:rsid w:val="00ED76F9"/>
    <w:rsid w:val="00EE08AE"/>
    <w:rsid w:val="00EE3151"/>
    <w:rsid w:val="00EE3FA1"/>
    <w:rsid w:val="00EE572A"/>
    <w:rsid w:val="00EF1E9F"/>
    <w:rsid w:val="00EF7472"/>
    <w:rsid w:val="00F176BA"/>
    <w:rsid w:val="00F26CF6"/>
    <w:rsid w:val="00F41BC8"/>
    <w:rsid w:val="00F43EC0"/>
    <w:rsid w:val="00F60768"/>
    <w:rsid w:val="00F60E99"/>
    <w:rsid w:val="00F612BA"/>
    <w:rsid w:val="00F67211"/>
    <w:rsid w:val="00F7198E"/>
    <w:rsid w:val="00F74753"/>
    <w:rsid w:val="00F82209"/>
    <w:rsid w:val="00F95A28"/>
    <w:rsid w:val="00FA1F38"/>
    <w:rsid w:val="00FB5510"/>
    <w:rsid w:val="00FC1691"/>
    <w:rsid w:val="00FC6F89"/>
    <w:rsid w:val="00FD6CD8"/>
    <w:rsid w:val="00FF3B45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221C5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1CE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8711CE"/>
    <w:pPr>
      <w:framePr w:w="7938" w:hSpace="142" w:wrap="around" w:hAnchor="page" w:xAlign="center" w:yAlign="bottom"/>
      <w:ind w:left="2835"/>
    </w:pPr>
    <w:rPr>
      <w:sz w:val="24"/>
    </w:rPr>
  </w:style>
  <w:style w:type="paragraph" w:styleId="En-tte">
    <w:name w:val="header"/>
    <w:basedOn w:val="Normal"/>
    <w:rsid w:val="008711CE"/>
    <w:pPr>
      <w:tabs>
        <w:tab w:val="center" w:pos="4252"/>
        <w:tab w:val="right" w:pos="8504"/>
      </w:tabs>
    </w:pPr>
  </w:style>
  <w:style w:type="paragraph" w:styleId="Pieddepage">
    <w:name w:val="footer"/>
    <w:basedOn w:val="entete3"/>
    <w:link w:val="PieddepageCar"/>
    <w:uiPriority w:val="99"/>
    <w:rsid w:val="008711CE"/>
    <w:pPr>
      <w:spacing w:before="72"/>
      <w:ind w:right="1701"/>
    </w:pPr>
  </w:style>
  <w:style w:type="paragraph" w:customStyle="1" w:styleId="Entete1">
    <w:name w:val="Entete 1"/>
    <w:rsid w:val="008711CE"/>
    <w:pPr>
      <w:pBdr>
        <w:bottom w:val="single" w:sz="12" w:space="1" w:color="000000"/>
        <w:between w:val="single" w:sz="12" w:space="1" w:color="000000"/>
      </w:pBdr>
      <w:tabs>
        <w:tab w:val="left" w:pos="0"/>
      </w:tabs>
      <w:spacing w:before="20"/>
      <w:ind w:left="-1418" w:right="6503"/>
    </w:pPr>
    <w:rPr>
      <w:b/>
      <w:caps/>
      <w:color w:val="000000"/>
      <w:sz w:val="16"/>
      <w:lang w:val="fr-FR" w:eastAsia="fr-FR"/>
    </w:rPr>
  </w:style>
  <w:style w:type="paragraph" w:customStyle="1" w:styleId="entete2">
    <w:name w:val="entete 2"/>
    <w:basedOn w:val="Entete1"/>
    <w:rsid w:val="008711CE"/>
    <w:pPr>
      <w:pBdr>
        <w:bottom w:val="single" w:sz="6" w:space="1" w:color="000000"/>
        <w:between w:val="single" w:sz="6" w:space="1" w:color="000000"/>
      </w:pBdr>
    </w:pPr>
    <w:rPr>
      <w:b w:val="0"/>
      <w:sz w:val="14"/>
    </w:rPr>
  </w:style>
  <w:style w:type="paragraph" w:customStyle="1" w:styleId="entete3">
    <w:name w:val="entete 3"/>
    <w:basedOn w:val="entete2"/>
    <w:rsid w:val="008711CE"/>
    <w:pPr>
      <w:pBdr>
        <w:bottom w:val="none" w:sz="0" w:space="0" w:color="auto"/>
        <w:between w:val="none" w:sz="0" w:space="0" w:color="auto"/>
      </w:pBdr>
      <w:tabs>
        <w:tab w:val="clear" w:pos="0"/>
      </w:tabs>
      <w:ind w:left="0" w:right="0"/>
    </w:pPr>
  </w:style>
  <w:style w:type="paragraph" w:customStyle="1" w:styleId="Adresse">
    <w:name w:val="Adresse"/>
    <w:basedOn w:val="Normal"/>
    <w:rsid w:val="008711CE"/>
    <w:pPr>
      <w:ind w:left="4536" w:hanging="4536"/>
    </w:pPr>
  </w:style>
  <w:style w:type="paragraph" w:customStyle="1" w:styleId="entete4">
    <w:name w:val="entete 4"/>
    <w:basedOn w:val="entete2"/>
    <w:rsid w:val="008711CE"/>
    <w:pPr>
      <w:pBdr>
        <w:bottom w:val="none" w:sz="0" w:space="0" w:color="auto"/>
        <w:between w:val="none" w:sz="0" w:space="0" w:color="auto"/>
      </w:pBdr>
      <w:tabs>
        <w:tab w:val="left" w:pos="3969"/>
        <w:tab w:val="left" w:pos="5670"/>
      </w:tabs>
      <w:ind w:right="-1"/>
      <w:jc w:val="both"/>
    </w:pPr>
  </w:style>
  <w:style w:type="paragraph" w:customStyle="1" w:styleId="Annexe">
    <w:name w:val="Annexe"/>
    <w:basedOn w:val="Normal"/>
    <w:rsid w:val="008711CE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8711CE"/>
    <w:pPr>
      <w:tabs>
        <w:tab w:val="left" w:pos="4820"/>
        <w:tab w:val="right" w:pos="8789"/>
      </w:tabs>
      <w:spacing w:before="240" w:after="120"/>
      <w:ind w:left="1077" w:hanging="1077"/>
      <w:jc w:val="both"/>
    </w:pPr>
  </w:style>
  <w:style w:type="paragraph" w:styleId="Date">
    <w:name w:val="Date"/>
    <w:basedOn w:val="Adresse"/>
    <w:rsid w:val="008711CE"/>
    <w:pPr>
      <w:spacing w:before="120" w:after="360"/>
      <w:ind w:firstLine="0"/>
    </w:pPr>
    <w:rPr>
      <w:color w:val="000000"/>
    </w:rPr>
  </w:style>
  <w:style w:type="paragraph" w:styleId="Signature">
    <w:name w:val="Signature"/>
    <w:basedOn w:val="Adresse"/>
    <w:rsid w:val="008711CE"/>
    <w:pPr>
      <w:spacing w:before="480"/>
      <w:ind w:hanging="1"/>
      <w:jc w:val="center"/>
    </w:pPr>
  </w:style>
  <w:style w:type="paragraph" w:customStyle="1" w:styleId="Rfrence">
    <w:name w:val="Référence"/>
    <w:basedOn w:val="entete3"/>
    <w:rsid w:val="008711CE"/>
    <w:pPr>
      <w:spacing w:before="120"/>
    </w:pPr>
  </w:style>
  <w:style w:type="paragraph" w:customStyle="1" w:styleId="Texte">
    <w:name w:val="Texte"/>
    <w:basedOn w:val="Normal"/>
    <w:rsid w:val="008711CE"/>
    <w:pPr>
      <w:spacing w:before="120" w:after="120"/>
      <w:jc w:val="both"/>
    </w:pPr>
  </w:style>
  <w:style w:type="character" w:styleId="Numrodepage">
    <w:name w:val="page number"/>
    <w:basedOn w:val="Policepardfaut"/>
    <w:rsid w:val="008711CE"/>
  </w:style>
  <w:style w:type="paragraph" w:customStyle="1" w:styleId="adresse1">
    <w:name w:val="adresse 1"/>
    <w:basedOn w:val="Adresse"/>
    <w:rsid w:val="008711CE"/>
    <w:pPr>
      <w:spacing w:before="1746"/>
      <w:ind w:firstLine="0"/>
    </w:pPr>
  </w:style>
  <w:style w:type="paragraph" w:styleId="Adresseexpditeur">
    <w:name w:val="envelope return"/>
    <w:basedOn w:val="Normal"/>
    <w:rsid w:val="008711CE"/>
    <w:pPr>
      <w:framePr w:w="4320" w:h="1440" w:hRule="exact" w:hSpace="141" w:wrap="around" w:vAnchor="page" w:hAnchor="margin" w:y="1702"/>
    </w:pPr>
  </w:style>
  <w:style w:type="paragraph" w:customStyle="1" w:styleId="entete0">
    <w:name w:val="entete 0"/>
    <w:basedOn w:val="entete3"/>
    <w:rsid w:val="008711CE"/>
    <w:pPr>
      <w:spacing w:after="1080"/>
    </w:pPr>
  </w:style>
  <w:style w:type="paragraph" w:customStyle="1" w:styleId="chemin">
    <w:name w:val="chemin"/>
    <w:basedOn w:val="Pieddepage"/>
    <w:rsid w:val="008711CE"/>
    <w:pPr>
      <w:framePr w:wrap="notBeside" w:vAnchor="page" w:hAnchor="page" w:x="445" w:y="16369"/>
      <w:tabs>
        <w:tab w:val="right" w:pos="8789"/>
      </w:tabs>
      <w:spacing w:before="0"/>
      <w:ind w:right="0"/>
    </w:pPr>
    <w:rPr>
      <w:rFonts w:ascii="Arial" w:hAnsi="Arial"/>
      <w:sz w:val="6"/>
    </w:rPr>
  </w:style>
  <w:style w:type="character" w:styleId="Lienhypertexte">
    <w:name w:val="Hyperlink"/>
    <w:basedOn w:val="Policepardfaut"/>
    <w:rsid w:val="008711CE"/>
    <w:rPr>
      <w:color w:val="0000FF"/>
      <w:u w:val="single"/>
    </w:rPr>
  </w:style>
  <w:style w:type="character" w:styleId="Lienhypertextesuivivisit">
    <w:name w:val="FollowedHyperlink"/>
    <w:basedOn w:val="Policepardfaut"/>
    <w:rsid w:val="008711CE"/>
    <w:rPr>
      <w:color w:val="800080"/>
      <w:u w:val="single"/>
    </w:rPr>
  </w:style>
  <w:style w:type="paragraph" w:styleId="Textedebulles">
    <w:name w:val="Balloon Text"/>
    <w:basedOn w:val="Normal"/>
    <w:semiHidden/>
    <w:rsid w:val="008711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6D196A"/>
    <w:rPr>
      <w:rFonts w:cs="Arial"/>
      <w:szCs w:val="24"/>
    </w:rPr>
  </w:style>
  <w:style w:type="paragraph" w:customStyle="1" w:styleId="Normal1">
    <w:name w:val="Normal1"/>
    <w:basedOn w:val="Normal"/>
    <w:rsid w:val="00F176BA"/>
    <w:pPr>
      <w:spacing w:before="100" w:beforeAutospacing="1" w:after="100" w:afterAutospacing="1"/>
    </w:pPr>
    <w:rPr>
      <w:rFonts w:ascii="Helvetica" w:hAnsi="Helvetica"/>
      <w:color w:val="000000"/>
      <w:sz w:val="15"/>
      <w:szCs w:val="15"/>
      <w:lang w:eastAsia="fr-CH"/>
    </w:rPr>
  </w:style>
  <w:style w:type="paragraph" w:styleId="Paragraphedeliste">
    <w:name w:val="List Paragraph"/>
    <w:basedOn w:val="Normal"/>
    <w:uiPriority w:val="34"/>
    <w:qFormat/>
    <w:rsid w:val="005D15E5"/>
    <w:pPr>
      <w:ind w:left="720"/>
      <w:contextualSpacing/>
    </w:pPr>
  </w:style>
  <w:style w:type="paragraph" w:customStyle="1" w:styleId="RGest">
    <w:name w:val="RGest"/>
    <w:basedOn w:val="Normal"/>
    <w:uiPriority w:val="99"/>
    <w:rsid w:val="00C813F2"/>
    <w:pPr>
      <w:spacing w:after="200" w:line="276" w:lineRule="auto"/>
      <w:ind w:left="284" w:hanging="284"/>
      <w:jc w:val="both"/>
    </w:pPr>
    <w:rPr>
      <w:rFonts w:ascii="Arial" w:eastAsia="Calibri" w:hAnsi="Arial" w:cs="Aria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5253"/>
    <w:rPr>
      <w:caps/>
      <w:color w:val="000000"/>
      <w:sz w:val="1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756D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336C-B3FF-46AE-9F5A-232E6FE3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Contrat_Servicesports_20072021.dotx</Template>
  <TotalTime>17</TotalTime>
  <Pages>2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Université avec écusson et logo</vt:lpstr>
    </vt:vector>
  </TitlesOfParts>
  <Company>Etat de Neuchâtel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Université avec écusson et logo</dc:title>
  <dc:creator>Install</dc:creator>
  <dc:description>LETTRE POUR L'UNIVERSITE</dc:description>
  <cp:lastModifiedBy>FERNANDES Natalia</cp:lastModifiedBy>
  <cp:revision>15</cp:revision>
  <cp:lastPrinted>2010-12-08T09:51:00Z</cp:lastPrinted>
  <dcterms:created xsi:type="dcterms:W3CDTF">2019-12-09T14:21:00Z</dcterms:created>
  <dcterms:modified xsi:type="dcterms:W3CDTF">2021-09-24T06:13:00Z</dcterms:modified>
</cp:coreProperties>
</file>