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6878"/>
      </w:tblGrid>
      <w:tr w:rsidR="00CC7658">
        <w:trPr>
          <w:cantSplit/>
          <w:trHeight w:val="1165"/>
        </w:trPr>
        <w:tc>
          <w:tcPr>
            <w:tcW w:w="3464" w:type="dxa"/>
            <w:shd w:val="clear" w:color="auto" w:fill="FFFFFF"/>
          </w:tcPr>
          <w:p w:rsidR="00CC7658" w:rsidRDefault="00E407D9" w:rsidP="00213A11">
            <w:pPr>
              <w:pStyle w:val="Notedebasdepage"/>
              <w:rPr>
                <w:rFonts w:ascii="Arial" w:hAnsi="Arial"/>
              </w:rPr>
            </w:pPr>
            <w:r w:rsidRPr="00E407D9">
              <w:rPr>
                <w:rFonts w:ascii="Arial" w:hAnsi="Arial"/>
                <w:noProof/>
                <w:lang w:val="fr-CH"/>
              </w:rPr>
              <w:drawing>
                <wp:anchor distT="0" distB="360045" distL="114300" distR="114300" simplePos="0" relativeHeight="25165926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ge">
                    <wp:posOffset>-125095</wp:posOffset>
                  </wp:positionV>
                  <wp:extent cx="1016000" cy="654050"/>
                  <wp:effectExtent l="19050" t="0" r="0" b="0"/>
                  <wp:wrapTopAndBottom/>
                  <wp:docPr id="4" name="Image 1" descr="UniNE_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NE_logo.e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8" w:type="dxa"/>
            <w:shd w:val="clear" w:color="auto" w:fill="FFFFFF"/>
          </w:tcPr>
          <w:p w:rsidR="001147BA" w:rsidRDefault="001147BA" w:rsidP="001147BA">
            <w:pPr>
              <w:ind w:left="641"/>
              <w:rPr>
                <w:rFonts w:ascii="Arial" w:hAnsi="Arial"/>
                <w:b/>
                <w:sz w:val="32"/>
              </w:rPr>
            </w:pPr>
          </w:p>
          <w:p w:rsidR="001147BA" w:rsidRDefault="00D37C3D" w:rsidP="001147BA">
            <w:pPr>
              <w:ind w:left="64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CAHIER DES CHARGES</w:t>
            </w:r>
          </w:p>
          <w:p w:rsidR="00CC7658" w:rsidRPr="00D37C3D" w:rsidRDefault="006C4188" w:rsidP="001147BA">
            <w:pPr>
              <w:ind w:left="6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  <w:r w:rsidR="00D37C3D" w:rsidRPr="00D37C3D">
              <w:rPr>
                <w:rFonts w:ascii="Arial" w:hAnsi="Arial"/>
                <w:b/>
                <w:sz w:val="20"/>
              </w:rPr>
              <w:t>our le p</w:t>
            </w:r>
            <w:r w:rsidR="00D37C3D">
              <w:rPr>
                <w:rFonts w:ascii="Arial" w:hAnsi="Arial"/>
                <w:b/>
                <w:sz w:val="20"/>
              </w:rPr>
              <w:t xml:space="preserve">ersonnel </w:t>
            </w:r>
            <w:r w:rsidR="00D37C3D" w:rsidRPr="00D37C3D">
              <w:rPr>
                <w:rFonts w:ascii="Arial" w:hAnsi="Arial"/>
                <w:b/>
                <w:sz w:val="20"/>
              </w:rPr>
              <w:t>administratif, technique et bibliothécaire</w:t>
            </w:r>
            <w:r w:rsidR="00D37C3D">
              <w:rPr>
                <w:rFonts w:ascii="Arial" w:hAnsi="Arial"/>
                <w:b/>
                <w:sz w:val="20"/>
              </w:rPr>
              <w:t xml:space="preserve"> en </w:t>
            </w:r>
            <w:r w:rsidR="000D08B2">
              <w:rPr>
                <w:rFonts w:ascii="Arial" w:hAnsi="Arial"/>
                <w:b/>
                <w:sz w:val="20"/>
              </w:rPr>
              <w:t>fonction</w:t>
            </w:r>
            <w:r>
              <w:rPr>
                <w:rFonts w:ascii="Arial" w:hAnsi="Arial"/>
                <w:b/>
                <w:sz w:val="20"/>
              </w:rPr>
              <w:t xml:space="preserve"> à l’université de Neuchâtel</w:t>
            </w:r>
          </w:p>
          <w:p w:rsidR="00D37C3D" w:rsidRDefault="00D37C3D" w:rsidP="001147BA">
            <w:pPr>
              <w:ind w:left="641"/>
              <w:rPr>
                <w:rFonts w:ascii="Arial" w:hAnsi="Arial"/>
                <w:b/>
                <w:sz w:val="32"/>
              </w:rPr>
            </w:pPr>
          </w:p>
        </w:tc>
      </w:tr>
    </w:tbl>
    <w:p w:rsidR="00CC7658" w:rsidRDefault="00D37C3D">
      <w:r>
        <w:rPr>
          <w:rFonts w:ascii="Arial" w:hAnsi="Arial"/>
          <w:b/>
          <w:sz w:val="32"/>
        </w:rPr>
        <w:t xml:space="preserve">                  </w:t>
      </w:r>
    </w:p>
    <w:p w:rsidR="00CC7658" w:rsidRPr="009E4624" w:rsidRDefault="009E4624" w:rsidP="00D37C3D">
      <w:pPr>
        <w:rPr>
          <w:rFonts w:ascii="Arial" w:hAnsi="Arial" w:cs="Arial"/>
          <w:sz w:val="22"/>
          <w:szCs w:val="22"/>
        </w:rPr>
      </w:pPr>
      <w:r w:rsidRPr="009E4624">
        <w:rPr>
          <w:rFonts w:ascii="Arial" w:hAnsi="Arial" w:cs="Arial"/>
          <w:sz w:val="22"/>
          <w:szCs w:val="22"/>
        </w:rPr>
        <w:tab/>
      </w:r>
      <w:r w:rsidRPr="009E4624">
        <w:rPr>
          <w:rFonts w:ascii="Arial" w:hAnsi="Arial" w:cs="Arial"/>
          <w:sz w:val="22"/>
          <w:szCs w:val="22"/>
        </w:rPr>
        <w:tab/>
      </w:r>
      <w:r w:rsidRPr="009E4624">
        <w:rPr>
          <w:rFonts w:ascii="Arial" w:hAnsi="Arial" w:cs="Arial"/>
          <w:sz w:val="22"/>
          <w:szCs w:val="22"/>
        </w:rPr>
        <w:tab/>
      </w:r>
      <w:r w:rsidRPr="009E4624">
        <w:rPr>
          <w:rFonts w:ascii="Arial" w:hAnsi="Arial" w:cs="Arial"/>
          <w:sz w:val="22"/>
          <w:szCs w:val="22"/>
        </w:rPr>
        <w:tab/>
      </w:r>
      <w:r w:rsidRPr="009E4624">
        <w:rPr>
          <w:rFonts w:ascii="Arial" w:hAnsi="Arial" w:cs="Arial"/>
          <w:sz w:val="22"/>
          <w:szCs w:val="22"/>
        </w:rPr>
        <w:tab/>
      </w:r>
      <w:r w:rsidR="00D37C3D">
        <w:rPr>
          <w:rFonts w:ascii="Arial" w:hAnsi="Arial" w:cs="Arial"/>
          <w:sz w:val="22"/>
          <w:szCs w:val="22"/>
        </w:rPr>
        <w:t xml:space="preserve">              </w:t>
      </w:r>
    </w:p>
    <w:p w:rsidR="009E4624" w:rsidRDefault="009E4624">
      <w:pPr>
        <w:rPr>
          <w:rFonts w:ascii="Arial" w:hAnsi="Arial" w:cs="Arial"/>
          <w:sz w:val="20"/>
        </w:rPr>
      </w:pPr>
    </w:p>
    <w:bookmarkStart w:id="0" w:name="_GoBack"/>
    <w:p w:rsidR="009E4624" w:rsidRDefault="003F7E7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ddList>
              <w:listEntry w:val="        "/>
              <w:listEntry w:val="1ère version du :"/>
              <w:listEntry w:val="Version révisée du : "/>
            </w:ddList>
          </w:ffData>
        </w:fldChar>
      </w:r>
      <w:r>
        <w:rPr>
          <w:rFonts w:ascii="Arial" w:hAnsi="Arial" w:cs="Arial"/>
          <w:noProof/>
          <w:sz w:val="20"/>
        </w:rPr>
        <w:instrText xml:space="preserve"> FORMDROPDOWN </w:instrText>
      </w:r>
      <w:r w:rsidR="006739B4"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fldChar w:fldCharType="end"/>
      </w:r>
      <w:bookmarkEnd w:id="0"/>
      <w:r w:rsidR="009E4624" w:rsidRPr="009E4624">
        <w:rPr>
          <w:rFonts w:ascii="Arial" w:hAnsi="Arial" w:cs="Arial"/>
          <w:sz w:val="20"/>
        </w:rPr>
        <w:t xml:space="preserve"> </w:t>
      </w:r>
      <w:r w:rsidR="00A52B1D">
        <w:rPr>
          <w:rFonts w:ascii="Arial" w:hAnsi="Arial" w:cs="Arial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" w:name="Texte41"/>
      <w:r w:rsidR="000D08B2"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 w:rsidR="000D08B2">
        <w:rPr>
          <w:rFonts w:ascii="Arial" w:hAnsi="Arial" w:cs="Arial"/>
          <w:noProof/>
          <w:sz w:val="20"/>
        </w:rPr>
        <w:t> </w:t>
      </w:r>
      <w:r w:rsidR="000D08B2">
        <w:rPr>
          <w:rFonts w:ascii="Arial" w:hAnsi="Arial" w:cs="Arial"/>
          <w:noProof/>
          <w:sz w:val="20"/>
        </w:rPr>
        <w:t> </w:t>
      </w:r>
      <w:r w:rsidR="000D08B2">
        <w:rPr>
          <w:rFonts w:ascii="Arial" w:hAnsi="Arial" w:cs="Arial"/>
          <w:noProof/>
          <w:sz w:val="20"/>
        </w:rPr>
        <w:t> </w:t>
      </w:r>
      <w:r w:rsidR="000D08B2">
        <w:rPr>
          <w:rFonts w:ascii="Arial" w:hAnsi="Arial" w:cs="Arial"/>
          <w:noProof/>
          <w:sz w:val="20"/>
        </w:rPr>
        <w:t> </w:t>
      </w:r>
      <w:r w:rsidR="000D08B2"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"/>
      <w:r w:rsidR="006C4188">
        <w:rPr>
          <w:rFonts w:ascii="Arial" w:hAnsi="Arial" w:cs="Arial"/>
          <w:sz w:val="20"/>
        </w:rPr>
        <w:tab/>
      </w:r>
      <w:r w:rsidR="006C4188">
        <w:rPr>
          <w:rFonts w:ascii="Arial" w:hAnsi="Arial" w:cs="Arial"/>
          <w:sz w:val="20"/>
        </w:rPr>
        <w:tab/>
      </w:r>
      <w:r w:rsidR="006C4188">
        <w:rPr>
          <w:rFonts w:ascii="Arial" w:hAnsi="Arial" w:cs="Arial"/>
          <w:sz w:val="20"/>
        </w:rPr>
        <w:tab/>
      </w:r>
      <w:r w:rsidR="006C418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C4188" w:rsidRPr="006C4188">
        <w:rPr>
          <w:rFonts w:ascii="Arial" w:hAnsi="Arial" w:cs="Arial"/>
          <w:sz w:val="20"/>
        </w:rPr>
        <w:t>Annule et remplace la version du :</w:t>
      </w:r>
      <w:r w:rsidR="000D08B2">
        <w:rPr>
          <w:rFonts w:ascii="Arial" w:hAnsi="Arial" w:cs="Arial"/>
          <w:sz w:val="20"/>
        </w:rPr>
        <w:t xml:space="preserve"> </w:t>
      </w:r>
      <w:r w:rsidR="00A52B1D">
        <w:rPr>
          <w:rFonts w:ascii="Arial" w:hAnsi="Arial" w:cs="Arial"/>
          <w:sz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" w:name="Texte42"/>
      <w:r w:rsidR="000D08B2"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 w:rsidR="000D08B2">
        <w:rPr>
          <w:rFonts w:ascii="Arial" w:hAnsi="Arial" w:cs="Arial"/>
          <w:noProof/>
          <w:sz w:val="20"/>
        </w:rPr>
        <w:t> </w:t>
      </w:r>
      <w:r w:rsidR="000D08B2">
        <w:rPr>
          <w:rFonts w:ascii="Arial" w:hAnsi="Arial" w:cs="Arial"/>
          <w:noProof/>
          <w:sz w:val="20"/>
        </w:rPr>
        <w:t> </w:t>
      </w:r>
      <w:r w:rsidR="000D08B2">
        <w:rPr>
          <w:rFonts w:ascii="Arial" w:hAnsi="Arial" w:cs="Arial"/>
          <w:noProof/>
          <w:sz w:val="20"/>
        </w:rPr>
        <w:t> </w:t>
      </w:r>
      <w:r w:rsidR="000D08B2">
        <w:rPr>
          <w:rFonts w:ascii="Arial" w:hAnsi="Arial" w:cs="Arial"/>
          <w:noProof/>
          <w:sz w:val="20"/>
        </w:rPr>
        <w:t> </w:t>
      </w:r>
      <w:r w:rsidR="000D08B2"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2"/>
    </w:p>
    <w:p w:rsidR="00163EF8" w:rsidRPr="009E4624" w:rsidRDefault="00163E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Entrée en vigueur le : </w:t>
      </w:r>
      <w:r>
        <w:rPr>
          <w:rFonts w:ascii="Arial" w:hAnsi="Arial" w:cs="Arial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9E4624" w:rsidRDefault="009E4624"/>
    <w:p w:rsidR="00CC7658" w:rsidRDefault="00CC7658" w:rsidP="00CC7658">
      <w:pPr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ascii="Arial" w:hAnsi="Arial" w:cs="Arial"/>
          <w:b/>
          <w:sz w:val="20"/>
        </w:rPr>
      </w:pPr>
      <w:r w:rsidRPr="00CC7658">
        <w:rPr>
          <w:rFonts w:ascii="Arial" w:hAnsi="Arial" w:cs="Arial"/>
          <w:b/>
          <w:sz w:val="20"/>
        </w:rPr>
        <w:t>Identification du poste</w:t>
      </w:r>
    </w:p>
    <w:p w:rsidR="00CC7658" w:rsidRDefault="00CC7658" w:rsidP="00CC7658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  <w:r w:rsidRPr="00CC7658">
        <w:rPr>
          <w:rFonts w:ascii="Arial" w:hAnsi="Arial" w:cs="Arial"/>
          <w:sz w:val="20"/>
        </w:rPr>
        <w:t>Faculté / Service :</w:t>
      </w:r>
      <w:bookmarkStart w:id="3" w:name="Texte1"/>
      <w:r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3"/>
    </w:p>
    <w:p w:rsidR="00CC7658" w:rsidRDefault="00CC7658" w:rsidP="00CC7658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Dénomination du poste :</w:t>
      </w:r>
      <w:r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4"/>
    </w:p>
    <w:p w:rsidR="00CC7658" w:rsidRDefault="00CC7658" w:rsidP="00CC7658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 / Bureau :</w:t>
      </w:r>
      <w:r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5"/>
    </w:p>
    <w:p w:rsidR="00CC7658" w:rsidRDefault="00CC7658" w:rsidP="00CC7658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du poste selon</w:t>
      </w:r>
      <w:r>
        <w:rPr>
          <w:rFonts w:ascii="Arial" w:hAnsi="Arial" w:cs="Arial"/>
          <w:sz w:val="20"/>
        </w:rPr>
        <w:br/>
        <w:t>décision d’organisation :</w:t>
      </w:r>
      <w:r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6"/>
    </w:p>
    <w:p w:rsidR="00CC7658" w:rsidRPr="00CC7658" w:rsidRDefault="00CC7658" w:rsidP="00CC7658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Positionnement hiérarchique du poste</w:t>
      </w:r>
    </w:p>
    <w:p w:rsidR="00CC7658" w:rsidRDefault="00C33EDB" w:rsidP="00CC7658">
      <w:pPr>
        <w:numPr>
          <w:ilvl w:val="1"/>
          <w:numId w:val="1"/>
        </w:numPr>
        <w:tabs>
          <w:tab w:val="clear" w:pos="792"/>
          <w:tab w:val="num" w:pos="540"/>
          <w:tab w:val="left" w:pos="2340"/>
          <w:tab w:val="left" w:pos="5940"/>
        </w:tabs>
        <w:spacing w:after="12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Dénomination du poste </w:t>
      </w:r>
      <w:r w:rsidR="00CC7658">
        <w:rPr>
          <w:rFonts w:ascii="Arial" w:hAnsi="Arial" w:cs="Arial"/>
          <w:sz w:val="20"/>
        </w:rPr>
        <w:t xml:space="preserve">de la </w:t>
      </w:r>
      <w:r>
        <w:rPr>
          <w:rFonts w:ascii="Arial" w:hAnsi="Arial" w:cs="Arial"/>
          <w:sz w:val="20"/>
        </w:rPr>
        <w:t xml:space="preserve">ou du </w:t>
      </w:r>
      <w:r w:rsidR="00CC7658">
        <w:rPr>
          <w:rFonts w:ascii="Arial" w:hAnsi="Arial" w:cs="Arial"/>
          <w:sz w:val="20"/>
        </w:rPr>
        <w:t>supérieure-e direct-e :</w:t>
      </w:r>
      <w:r w:rsidR="00CC7658"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CC7658"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7"/>
    </w:p>
    <w:p w:rsidR="00CC7658" w:rsidRDefault="00CC7658" w:rsidP="00CC7658">
      <w:pPr>
        <w:numPr>
          <w:ilvl w:val="1"/>
          <w:numId w:val="1"/>
        </w:numPr>
        <w:tabs>
          <w:tab w:val="clear" w:pos="792"/>
          <w:tab w:val="num" w:pos="540"/>
          <w:tab w:val="left" w:pos="2340"/>
          <w:tab w:val="left" w:pos="5940"/>
        </w:tabs>
        <w:spacing w:after="12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Postes hiérarchiquement subordonnés :</w:t>
      </w:r>
      <w:r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8"/>
    </w:p>
    <w:p w:rsidR="00CC7658" w:rsidRPr="00CC7658" w:rsidRDefault="00CC7658" w:rsidP="00CC7658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Titulaire</w:t>
      </w:r>
    </w:p>
    <w:p w:rsidR="00CC7658" w:rsidRDefault="00CC7658" w:rsidP="00CC7658">
      <w:pPr>
        <w:tabs>
          <w:tab w:val="left" w:pos="252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</w:t>
      </w:r>
      <w:r w:rsidR="001147BA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 xml:space="preserve"> </w:t>
      </w:r>
      <w:bookmarkStart w:id="9" w:name="Texte7"/>
      <w:r w:rsidR="00A52B1D">
        <w:rPr>
          <w:rFonts w:ascii="Arial" w:hAnsi="Arial" w:cs="Arial"/>
          <w:sz w:val="20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  <w:t xml:space="preserve">Prénom : </w:t>
      </w:r>
      <w:bookmarkStart w:id="10" w:name="Texte8"/>
      <w:r w:rsidR="00A52B1D">
        <w:rPr>
          <w:rFonts w:ascii="Arial" w:hAnsi="Arial" w:cs="Arial"/>
          <w:sz w:val="20"/>
        </w:rPr>
        <w:fldChar w:fldCharType="begin">
          <w:ffData>
            <w:name w:val="Texte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ab/>
        <w:t xml:space="preserve">Taux d’activité : </w:t>
      </w:r>
      <w:bookmarkStart w:id="11" w:name="Texte9"/>
      <w:r w:rsidR="00A52B1D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%</w:t>
      </w:r>
    </w:p>
    <w:p w:rsidR="00CC7658" w:rsidRDefault="00CC7658" w:rsidP="00CC7658">
      <w:pPr>
        <w:tabs>
          <w:tab w:val="left" w:pos="2340"/>
          <w:tab w:val="lef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Fonction actuelle : </w:t>
      </w:r>
      <w:r w:rsidR="00A52B1D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2"/>
    </w:p>
    <w:p w:rsidR="00CC7658" w:rsidRDefault="00CC7658" w:rsidP="00CC7658">
      <w:pPr>
        <w:tabs>
          <w:tab w:val="left" w:pos="2340"/>
          <w:tab w:val="left" w:pos="5940"/>
        </w:tabs>
        <w:rPr>
          <w:rFonts w:ascii="Arial" w:hAnsi="Arial" w:cs="Arial"/>
          <w:sz w:val="20"/>
        </w:rPr>
      </w:pPr>
    </w:p>
    <w:p w:rsidR="00CC7658" w:rsidRPr="00CC7658" w:rsidRDefault="00CC7658" w:rsidP="00CC7658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Mode de remplacement</w:t>
      </w:r>
    </w:p>
    <w:p w:rsidR="00CC7658" w:rsidRDefault="00C33EDB" w:rsidP="00CC7658">
      <w:pPr>
        <w:numPr>
          <w:ilvl w:val="1"/>
          <w:numId w:val="1"/>
        </w:numPr>
        <w:tabs>
          <w:tab w:val="clear" w:pos="792"/>
          <w:tab w:val="num" w:pos="540"/>
          <w:tab w:val="left" w:pos="4140"/>
          <w:tab w:val="left" w:pos="5940"/>
        </w:tabs>
        <w:spacing w:after="12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ou le</w:t>
      </w:r>
      <w:r w:rsidR="00CC7658">
        <w:rPr>
          <w:rFonts w:ascii="Arial" w:hAnsi="Arial" w:cs="Arial"/>
          <w:sz w:val="20"/>
        </w:rPr>
        <w:t xml:space="preserve"> titulaire remplace :</w:t>
      </w:r>
      <w:r w:rsidR="00CC7658"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CC7658"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3"/>
    </w:p>
    <w:p w:rsidR="00CC7658" w:rsidRDefault="00CC7658" w:rsidP="00CC7658">
      <w:pPr>
        <w:tabs>
          <w:tab w:val="left" w:pos="540"/>
          <w:tab w:val="left" w:pos="414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dans les domaines suivants :</w:t>
      </w:r>
      <w:r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4"/>
    </w:p>
    <w:p w:rsidR="00CC7658" w:rsidRDefault="00C33EDB" w:rsidP="00CC7658">
      <w:pPr>
        <w:numPr>
          <w:ilvl w:val="1"/>
          <w:numId w:val="1"/>
        </w:numPr>
        <w:tabs>
          <w:tab w:val="clear" w:pos="792"/>
          <w:tab w:val="num" w:pos="540"/>
          <w:tab w:val="left" w:pos="4140"/>
          <w:tab w:val="left" w:pos="5940"/>
        </w:tabs>
        <w:spacing w:after="12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ou le </w:t>
      </w:r>
      <w:r w:rsidR="00CC7658">
        <w:rPr>
          <w:rFonts w:ascii="Arial" w:hAnsi="Arial" w:cs="Arial"/>
          <w:sz w:val="20"/>
        </w:rPr>
        <w:t>titulaire est remplacé-e par :</w:t>
      </w:r>
      <w:r w:rsidR="00CC7658"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CC7658"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5"/>
    </w:p>
    <w:p w:rsidR="00CC7658" w:rsidRDefault="006C4188" w:rsidP="00CC7658">
      <w:pPr>
        <w:tabs>
          <w:tab w:val="left" w:pos="540"/>
          <w:tab w:val="left" w:pos="4140"/>
          <w:tab w:val="left" w:pos="5940"/>
        </w:tabs>
        <w:spacing w:after="120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CC7658">
        <w:rPr>
          <w:rFonts w:ascii="Arial" w:hAnsi="Arial" w:cs="Arial"/>
          <w:sz w:val="20"/>
        </w:rPr>
        <w:t>ans les domaines suivants :</w:t>
      </w:r>
      <w:r w:rsidR="00CC7658"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CC7658"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6"/>
    </w:p>
    <w:p w:rsidR="00CC7658" w:rsidRDefault="00CC7658" w:rsidP="00CC7658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Mission</w:t>
      </w:r>
      <w:r w:rsidR="00BD712A">
        <w:rPr>
          <w:rFonts w:ascii="Arial" w:hAnsi="Arial" w:cs="Arial"/>
          <w:b/>
          <w:sz w:val="20"/>
        </w:rPr>
        <w:t xml:space="preserve"> générale du poste</w:t>
      </w:r>
    </w:p>
    <w:bookmarkStart w:id="17" w:name="Texte15"/>
    <w:p w:rsidR="00CC7658" w:rsidRDefault="00A52B1D" w:rsidP="00CC76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CC7658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"/>
    </w:p>
    <w:p w:rsidR="00CC7658" w:rsidRDefault="00CC7658" w:rsidP="00CC7658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Délégation et compétence</w:t>
      </w:r>
    </w:p>
    <w:p w:rsidR="00CC7658" w:rsidRDefault="00CC7658" w:rsidP="00CC7658">
      <w:pPr>
        <w:numPr>
          <w:ilvl w:val="1"/>
          <w:numId w:val="1"/>
        </w:numPr>
        <w:tabs>
          <w:tab w:val="clear" w:pos="792"/>
          <w:tab w:val="num" w:pos="540"/>
          <w:tab w:val="left" w:pos="2340"/>
          <w:tab w:val="left" w:pos="5940"/>
        </w:tabs>
        <w:spacing w:after="12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Pouvoirs particuliers (visas, signatures,…) :</w:t>
      </w:r>
    </w:p>
    <w:p w:rsidR="00CC7658" w:rsidRDefault="00CC7658" w:rsidP="00CC7658">
      <w:pPr>
        <w:tabs>
          <w:tab w:val="left" w:pos="540"/>
          <w:tab w:val="left" w:pos="234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8"/>
    </w:p>
    <w:p w:rsidR="00CC7658" w:rsidRDefault="00CC7658" w:rsidP="00CC7658">
      <w:pPr>
        <w:numPr>
          <w:ilvl w:val="1"/>
          <w:numId w:val="1"/>
        </w:numPr>
        <w:tabs>
          <w:tab w:val="clear" w:pos="792"/>
          <w:tab w:val="num" w:pos="540"/>
          <w:tab w:val="left" w:pos="2340"/>
          <w:tab w:val="left" w:pos="5940"/>
        </w:tabs>
        <w:spacing w:after="12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Engagement financier (direct, indirect)</w:t>
      </w:r>
    </w:p>
    <w:p w:rsidR="00CC7658" w:rsidRDefault="00CC7658" w:rsidP="00CC7658">
      <w:pPr>
        <w:tabs>
          <w:tab w:val="left" w:pos="540"/>
          <w:tab w:val="left" w:pos="234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19"/>
    </w:p>
    <w:p w:rsidR="00CC7658" w:rsidRDefault="00CC7658" w:rsidP="00CC7658">
      <w:pPr>
        <w:numPr>
          <w:ilvl w:val="1"/>
          <w:numId w:val="1"/>
        </w:numPr>
        <w:tabs>
          <w:tab w:val="clear" w:pos="792"/>
          <w:tab w:val="num" w:pos="540"/>
          <w:tab w:val="left" w:pos="2340"/>
          <w:tab w:val="left" w:pos="5940"/>
        </w:tabs>
        <w:spacing w:after="12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Représentation</w:t>
      </w:r>
    </w:p>
    <w:p w:rsidR="00CC7658" w:rsidRDefault="00CC7658" w:rsidP="00CC7658">
      <w:pPr>
        <w:tabs>
          <w:tab w:val="left" w:pos="540"/>
          <w:tab w:val="left" w:pos="2340"/>
          <w:tab w:val="left" w:pos="59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52B1D">
        <w:rPr>
          <w:rFonts w:ascii="Arial" w:hAnsi="Arial" w:cs="Arial"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>
        <w:rPr>
          <w:rFonts w:ascii="Arial" w:hAnsi="Arial" w:cs="Arial"/>
          <w:sz w:val="20"/>
        </w:rPr>
        <w:instrText xml:space="preserve"> FORMTEXT </w:instrText>
      </w:r>
      <w:r w:rsidR="00A52B1D">
        <w:rPr>
          <w:rFonts w:ascii="Arial" w:hAnsi="Arial" w:cs="Arial"/>
          <w:sz w:val="20"/>
        </w:rPr>
      </w:r>
      <w:r w:rsidR="00A52B1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52B1D">
        <w:rPr>
          <w:rFonts w:ascii="Arial" w:hAnsi="Arial" w:cs="Arial"/>
          <w:sz w:val="20"/>
        </w:rPr>
        <w:fldChar w:fldCharType="end"/>
      </w:r>
      <w:bookmarkEnd w:id="20"/>
    </w:p>
    <w:p w:rsidR="00CC7658" w:rsidRDefault="00CC7658" w:rsidP="00CC7658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>Description du poste</w:t>
      </w:r>
    </w:p>
    <w:p w:rsidR="00CC7658" w:rsidRDefault="00CC7658" w:rsidP="00CC7658">
      <w:pPr>
        <w:numPr>
          <w:ilvl w:val="1"/>
          <w:numId w:val="1"/>
        </w:numPr>
        <w:tabs>
          <w:tab w:val="clear" w:pos="792"/>
          <w:tab w:val="num" w:pos="540"/>
          <w:tab w:val="left" w:pos="2340"/>
          <w:tab w:val="left" w:pos="5940"/>
        </w:tabs>
        <w:spacing w:after="12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Responsabilité</w:t>
      </w:r>
      <w:r w:rsidR="001147B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principales</w:t>
      </w:r>
    </w:p>
    <w:p w:rsidR="00CC7658" w:rsidRDefault="00A52B1D" w:rsidP="00CC7658">
      <w:pPr>
        <w:numPr>
          <w:ilvl w:val="7"/>
          <w:numId w:val="1"/>
        </w:numPr>
        <w:tabs>
          <w:tab w:val="clear" w:pos="2880"/>
          <w:tab w:val="num" w:pos="1080"/>
          <w:tab w:val="left" w:pos="5940"/>
        </w:tabs>
        <w:spacing w:after="120"/>
        <w:ind w:left="108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="00CC7658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1"/>
    </w:p>
    <w:p w:rsidR="00CC7658" w:rsidRDefault="00A52B1D" w:rsidP="00CC7658">
      <w:pPr>
        <w:numPr>
          <w:ilvl w:val="7"/>
          <w:numId w:val="1"/>
        </w:numPr>
        <w:tabs>
          <w:tab w:val="clear" w:pos="2880"/>
          <w:tab w:val="num" w:pos="1080"/>
          <w:tab w:val="left" w:pos="5940"/>
        </w:tabs>
        <w:spacing w:after="120"/>
        <w:ind w:left="108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CC7658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2"/>
    </w:p>
    <w:p w:rsidR="00CC7658" w:rsidRDefault="00A52B1D" w:rsidP="00CC7658">
      <w:pPr>
        <w:numPr>
          <w:ilvl w:val="7"/>
          <w:numId w:val="1"/>
        </w:numPr>
        <w:tabs>
          <w:tab w:val="clear" w:pos="2880"/>
          <w:tab w:val="num" w:pos="1080"/>
          <w:tab w:val="left" w:pos="5940"/>
        </w:tabs>
        <w:spacing w:after="120"/>
        <w:ind w:left="108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="00CC7658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3"/>
    </w:p>
    <w:p w:rsidR="00CC7658" w:rsidRDefault="00A52B1D" w:rsidP="00CC7658">
      <w:pPr>
        <w:numPr>
          <w:ilvl w:val="7"/>
          <w:numId w:val="1"/>
        </w:numPr>
        <w:tabs>
          <w:tab w:val="clear" w:pos="2880"/>
          <w:tab w:val="num" w:pos="1080"/>
          <w:tab w:val="left" w:pos="5940"/>
        </w:tabs>
        <w:spacing w:after="120"/>
        <w:ind w:left="108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 w:rsidR="00CC7658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4"/>
    </w:p>
    <w:p w:rsidR="00CC7658" w:rsidRDefault="00A52B1D" w:rsidP="00CC7658">
      <w:pPr>
        <w:numPr>
          <w:ilvl w:val="7"/>
          <w:numId w:val="1"/>
        </w:numPr>
        <w:tabs>
          <w:tab w:val="clear" w:pos="2880"/>
          <w:tab w:val="num" w:pos="1080"/>
          <w:tab w:val="left" w:pos="5940"/>
        </w:tabs>
        <w:spacing w:after="120"/>
        <w:ind w:left="108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5" w:name="Texte23"/>
      <w:r w:rsidR="00CC7658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5"/>
    </w:p>
    <w:p w:rsidR="00CC7658" w:rsidRDefault="00A52B1D" w:rsidP="00CC7658">
      <w:pPr>
        <w:numPr>
          <w:ilvl w:val="7"/>
          <w:numId w:val="1"/>
        </w:numPr>
        <w:tabs>
          <w:tab w:val="clear" w:pos="2880"/>
          <w:tab w:val="num" w:pos="1080"/>
          <w:tab w:val="left" w:pos="5940"/>
        </w:tabs>
        <w:spacing w:after="120"/>
        <w:ind w:left="108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6" w:name="Texte24"/>
      <w:r w:rsidR="00CC7658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6"/>
    </w:p>
    <w:p w:rsidR="00CC7658" w:rsidRDefault="00A52B1D" w:rsidP="004E58DB">
      <w:pPr>
        <w:numPr>
          <w:ilvl w:val="7"/>
          <w:numId w:val="1"/>
        </w:numPr>
        <w:tabs>
          <w:tab w:val="clear" w:pos="2880"/>
          <w:tab w:val="num" w:pos="1080"/>
          <w:tab w:val="left" w:pos="5940"/>
        </w:tabs>
        <w:spacing w:after="240"/>
        <w:ind w:left="1078" w:hanging="53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7" w:name="Texte25"/>
      <w:r w:rsidR="00CC7658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 w:rsidR="00CC7658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7"/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596"/>
      </w:tblGrid>
      <w:tr w:rsidR="004E58DB" w:rsidRPr="00441E51" w:rsidTr="00441E51">
        <w:tc>
          <w:tcPr>
            <w:tcW w:w="8748" w:type="dxa"/>
            <w:tcBorders>
              <w:right w:val="single" w:sz="4" w:space="0" w:color="auto"/>
            </w:tcBorders>
          </w:tcPr>
          <w:p w:rsidR="004E58DB" w:rsidRPr="00441E51" w:rsidRDefault="004E58DB" w:rsidP="00441E51">
            <w:pPr>
              <w:numPr>
                <w:ilvl w:val="1"/>
                <w:numId w:val="1"/>
              </w:numPr>
              <w:tabs>
                <w:tab w:val="clear" w:pos="792"/>
                <w:tab w:val="num" w:pos="540"/>
                <w:tab w:val="left" w:pos="2340"/>
                <w:tab w:val="left" w:pos="5940"/>
              </w:tabs>
              <w:spacing w:after="120"/>
              <w:ind w:left="540" w:hanging="540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t xml:space="preserve">Activités/tâches principales 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4E58DB" w:rsidRPr="00441E51" w:rsidRDefault="004E58DB" w:rsidP="00441E51">
            <w:pPr>
              <w:tabs>
                <w:tab w:val="left" w:pos="2340"/>
                <w:tab w:val="left" w:pos="5940"/>
              </w:tabs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t>Temps</w:t>
            </w:r>
          </w:p>
          <w:p w:rsidR="004E58DB" w:rsidRPr="00441E51" w:rsidRDefault="004E58DB" w:rsidP="00441E51">
            <w:pPr>
              <w:tabs>
                <w:tab w:val="left" w:pos="2340"/>
                <w:tab w:val="left" w:pos="5940"/>
              </w:tabs>
              <w:spacing w:after="240"/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t>moyen en %</w:t>
            </w:r>
          </w:p>
        </w:tc>
      </w:tr>
      <w:tr w:rsidR="00CC7658" w:rsidRPr="00441E51" w:rsidTr="00441E51">
        <w:tc>
          <w:tcPr>
            <w:tcW w:w="8748" w:type="dxa"/>
            <w:tcBorders>
              <w:right w:val="single" w:sz="4" w:space="0" w:color="auto"/>
            </w:tcBorders>
          </w:tcPr>
          <w:p w:rsidR="00CC7658" w:rsidRPr="00441E51" w:rsidRDefault="00A52B1D" w:rsidP="00441E51">
            <w:pPr>
              <w:numPr>
                <w:ilvl w:val="7"/>
                <w:numId w:val="1"/>
              </w:numPr>
              <w:tabs>
                <w:tab w:val="clear" w:pos="2880"/>
                <w:tab w:val="num" w:pos="1080"/>
                <w:tab w:val="left" w:pos="5940"/>
              </w:tabs>
              <w:spacing w:after="120"/>
              <w:ind w:left="1080" w:hanging="540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8" w:name="Texte26"/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bookmarkStart w:id="29" w:name="Texte33"/>
        <w:tc>
          <w:tcPr>
            <w:tcW w:w="1596" w:type="dxa"/>
            <w:tcBorders>
              <w:left w:val="single" w:sz="4" w:space="0" w:color="auto"/>
            </w:tcBorders>
          </w:tcPr>
          <w:p w:rsidR="00CC7658" w:rsidRPr="00441E51" w:rsidRDefault="00A52B1D" w:rsidP="00441E51">
            <w:pPr>
              <w:tabs>
                <w:tab w:val="left" w:pos="2340"/>
                <w:tab w:val="left" w:pos="59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CC7658" w:rsidRPr="00441E51" w:rsidTr="00441E51">
        <w:tc>
          <w:tcPr>
            <w:tcW w:w="8748" w:type="dxa"/>
            <w:tcBorders>
              <w:right w:val="single" w:sz="4" w:space="0" w:color="auto"/>
            </w:tcBorders>
          </w:tcPr>
          <w:p w:rsidR="00CC7658" w:rsidRPr="00441E51" w:rsidRDefault="00A52B1D" w:rsidP="00441E51">
            <w:pPr>
              <w:numPr>
                <w:ilvl w:val="7"/>
                <w:numId w:val="1"/>
              </w:numPr>
              <w:tabs>
                <w:tab w:val="clear" w:pos="2880"/>
                <w:tab w:val="num" w:pos="1080"/>
                <w:tab w:val="left" w:pos="5940"/>
              </w:tabs>
              <w:spacing w:after="120"/>
              <w:ind w:left="1080" w:hanging="540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CC7658" w:rsidRPr="00441E51" w:rsidRDefault="00A52B1D" w:rsidP="00441E51">
            <w:pPr>
              <w:tabs>
                <w:tab w:val="left" w:pos="2340"/>
                <w:tab w:val="left" w:pos="59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7658" w:rsidRPr="00441E51" w:rsidTr="00441E51">
        <w:tc>
          <w:tcPr>
            <w:tcW w:w="8748" w:type="dxa"/>
            <w:tcBorders>
              <w:right w:val="single" w:sz="4" w:space="0" w:color="auto"/>
            </w:tcBorders>
          </w:tcPr>
          <w:p w:rsidR="00CC7658" w:rsidRPr="00441E51" w:rsidRDefault="00A52B1D" w:rsidP="00441E51">
            <w:pPr>
              <w:numPr>
                <w:ilvl w:val="7"/>
                <w:numId w:val="1"/>
              </w:numPr>
              <w:tabs>
                <w:tab w:val="clear" w:pos="2880"/>
                <w:tab w:val="num" w:pos="1080"/>
                <w:tab w:val="left" w:pos="5940"/>
              </w:tabs>
              <w:spacing w:after="120"/>
              <w:ind w:left="1080" w:hanging="540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CC7658" w:rsidRPr="00441E51" w:rsidRDefault="00A52B1D" w:rsidP="00441E51">
            <w:pPr>
              <w:tabs>
                <w:tab w:val="left" w:pos="2340"/>
                <w:tab w:val="left" w:pos="59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7658" w:rsidRPr="00441E51" w:rsidTr="00441E51">
        <w:tc>
          <w:tcPr>
            <w:tcW w:w="8748" w:type="dxa"/>
            <w:tcBorders>
              <w:right w:val="single" w:sz="4" w:space="0" w:color="auto"/>
            </w:tcBorders>
          </w:tcPr>
          <w:p w:rsidR="00CC7658" w:rsidRPr="00441E51" w:rsidRDefault="00A52B1D" w:rsidP="00441E51">
            <w:pPr>
              <w:numPr>
                <w:ilvl w:val="7"/>
                <w:numId w:val="1"/>
              </w:numPr>
              <w:tabs>
                <w:tab w:val="clear" w:pos="2880"/>
                <w:tab w:val="num" w:pos="1080"/>
                <w:tab w:val="left" w:pos="5940"/>
              </w:tabs>
              <w:spacing w:after="120"/>
              <w:ind w:left="1080" w:hanging="540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2" w:name="Texte29"/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CC7658" w:rsidRPr="00441E51" w:rsidRDefault="00A52B1D" w:rsidP="00441E51">
            <w:pPr>
              <w:tabs>
                <w:tab w:val="left" w:pos="2340"/>
                <w:tab w:val="left" w:pos="59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7658" w:rsidRPr="00441E51" w:rsidTr="00441E51">
        <w:tc>
          <w:tcPr>
            <w:tcW w:w="8748" w:type="dxa"/>
            <w:tcBorders>
              <w:right w:val="single" w:sz="4" w:space="0" w:color="auto"/>
            </w:tcBorders>
          </w:tcPr>
          <w:p w:rsidR="00CC7658" w:rsidRPr="00441E51" w:rsidRDefault="00A52B1D" w:rsidP="00441E51">
            <w:pPr>
              <w:numPr>
                <w:ilvl w:val="7"/>
                <w:numId w:val="1"/>
              </w:numPr>
              <w:tabs>
                <w:tab w:val="clear" w:pos="2880"/>
                <w:tab w:val="num" w:pos="1080"/>
                <w:tab w:val="left" w:pos="5940"/>
              </w:tabs>
              <w:spacing w:after="120"/>
              <w:ind w:left="1080" w:hanging="540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CC7658" w:rsidRPr="00441E51" w:rsidRDefault="00A52B1D" w:rsidP="00441E51">
            <w:pPr>
              <w:tabs>
                <w:tab w:val="left" w:pos="2340"/>
                <w:tab w:val="left" w:pos="59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7658" w:rsidRPr="00441E51" w:rsidTr="00441E51">
        <w:tc>
          <w:tcPr>
            <w:tcW w:w="8748" w:type="dxa"/>
            <w:tcBorders>
              <w:right w:val="single" w:sz="4" w:space="0" w:color="auto"/>
            </w:tcBorders>
          </w:tcPr>
          <w:p w:rsidR="00CC7658" w:rsidRPr="00441E51" w:rsidRDefault="00A52B1D" w:rsidP="00441E51">
            <w:pPr>
              <w:numPr>
                <w:ilvl w:val="7"/>
                <w:numId w:val="1"/>
              </w:numPr>
              <w:tabs>
                <w:tab w:val="clear" w:pos="2880"/>
                <w:tab w:val="num" w:pos="1080"/>
                <w:tab w:val="left" w:pos="5940"/>
              </w:tabs>
              <w:spacing w:after="120"/>
              <w:ind w:left="1080" w:hanging="540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CC7658" w:rsidRPr="00441E51" w:rsidRDefault="00A52B1D" w:rsidP="00441E51">
            <w:pPr>
              <w:tabs>
                <w:tab w:val="left" w:pos="2340"/>
                <w:tab w:val="left" w:pos="59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7658" w:rsidRPr="00441E51" w:rsidTr="00441E51">
        <w:tc>
          <w:tcPr>
            <w:tcW w:w="8748" w:type="dxa"/>
            <w:tcBorders>
              <w:right w:val="single" w:sz="4" w:space="0" w:color="auto"/>
            </w:tcBorders>
          </w:tcPr>
          <w:p w:rsidR="00CC7658" w:rsidRPr="00441E51" w:rsidRDefault="00A52B1D" w:rsidP="00441E51">
            <w:pPr>
              <w:numPr>
                <w:ilvl w:val="7"/>
                <w:numId w:val="1"/>
              </w:numPr>
              <w:tabs>
                <w:tab w:val="clear" w:pos="2880"/>
                <w:tab w:val="num" w:pos="1080"/>
                <w:tab w:val="left" w:pos="5940"/>
              </w:tabs>
              <w:spacing w:after="120"/>
              <w:ind w:left="1080" w:hanging="540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5" w:name="Texte32"/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CC7658" w:rsidRPr="00441E51" w:rsidRDefault="00A52B1D" w:rsidP="00441E51">
            <w:pPr>
              <w:tabs>
                <w:tab w:val="left" w:pos="2340"/>
                <w:tab w:val="left" w:pos="59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E58DB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4E58DB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E58DB" w:rsidRDefault="004E58DB" w:rsidP="004E58DB">
      <w:pPr>
        <w:numPr>
          <w:ilvl w:val="0"/>
          <w:numId w:val="1"/>
        </w:numPr>
        <w:pBdr>
          <w:bottom w:val="single" w:sz="4" w:space="1" w:color="auto"/>
        </w:pBdr>
        <w:spacing w:before="240" w:after="24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Approbation</w:t>
      </w:r>
    </w:p>
    <w:p w:rsidR="004E58DB" w:rsidRDefault="004E58DB" w:rsidP="004E58DB">
      <w:pPr>
        <w:rPr>
          <w:rFonts w:ascii="Arial" w:hAnsi="Arial" w:cs="Arial"/>
          <w:sz w:val="20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64"/>
        <w:gridCol w:w="2586"/>
        <w:gridCol w:w="2586"/>
      </w:tblGrid>
      <w:tr w:rsidR="004E58DB" w:rsidRPr="00441E51" w:rsidTr="00441E51">
        <w:trPr>
          <w:trHeight w:val="312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4E58DB" w:rsidRPr="00441E51" w:rsidRDefault="004E58DB" w:rsidP="00441E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4E58DB" w:rsidRPr="00441E51" w:rsidRDefault="004E58DB" w:rsidP="00441E51">
            <w:pPr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4E58DB" w:rsidRPr="00441E51" w:rsidRDefault="004E58DB" w:rsidP="00441E51">
            <w:pPr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4E58DB" w:rsidRPr="00441E51" w:rsidRDefault="004E58DB" w:rsidP="00441E51">
            <w:pPr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4E58DB" w:rsidRPr="00441E51" w:rsidTr="00441E51">
        <w:trPr>
          <w:trHeight w:val="423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C33EDB" w:rsidP="004E58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ou le</w:t>
            </w:r>
            <w:r w:rsidR="004E58DB" w:rsidRPr="00441E51">
              <w:rPr>
                <w:rFonts w:ascii="Arial" w:hAnsi="Arial" w:cs="Arial"/>
                <w:sz w:val="20"/>
              </w:rPr>
              <w:t xml:space="preserve"> titulaire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A52B1D" w:rsidP="004E58DB">
            <w:pPr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6" w:name="Texte34"/>
            <w:r w:rsidR="0081156A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bookmarkStart w:id="37" w:name="Texte40"/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A52B1D" w:rsidP="00441E51">
            <w:pPr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1156A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4E58DB" w:rsidP="004E58DB">
            <w:pPr>
              <w:rPr>
                <w:rFonts w:ascii="Arial" w:hAnsi="Arial" w:cs="Arial"/>
                <w:sz w:val="20"/>
              </w:rPr>
            </w:pPr>
          </w:p>
        </w:tc>
      </w:tr>
      <w:tr w:rsidR="004E58DB" w:rsidRPr="00441E51" w:rsidTr="00441E51">
        <w:trPr>
          <w:trHeight w:val="44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C33EDB" w:rsidP="004E58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ou le</w:t>
            </w:r>
            <w:r w:rsidR="004E58DB" w:rsidRPr="00441E51">
              <w:rPr>
                <w:rFonts w:ascii="Arial" w:hAnsi="Arial" w:cs="Arial"/>
                <w:sz w:val="20"/>
              </w:rPr>
              <w:t xml:space="preserve"> responsable direct-e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A52B1D" w:rsidP="004E58DB">
            <w:pPr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8" w:name="Texte35"/>
            <w:r w:rsidR="0081156A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bookmarkStart w:id="39" w:name="Texte38"/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A52B1D" w:rsidP="00441E51">
            <w:pPr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1156A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4E58DB" w:rsidP="004E58DB">
            <w:pPr>
              <w:rPr>
                <w:rFonts w:ascii="Arial" w:hAnsi="Arial" w:cs="Arial"/>
                <w:sz w:val="20"/>
              </w:rPr>
            </w:pPr>
          </w:p>
        </w:tc>
      </w:tr>
      <w:tr w:rsidR="004E58DB" w:rsidRPr="00441E51" w:rsidTr="00441E51">
        <w:trPr>
          <w:trHeight w:val="53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C33EDB" w:rsidP="004E58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ou le chef-fe </w:t>
            </w:r>
            <w:r w:rsidR="004E58DB" w:rsidRPr="00441E51">
              <w:rPr>
                <w:rFonts w:ascii="Arial" w:hAnsi="Arial" w:cs="Arial"/>
                <w:sz w:val="20"/>
              </w:rPr>
              <w:t xml:space="preserve">de la </w:t>
            </w:r>
            <w:r>
              <w:rPr>
                <w:rFonts w:ascii="Arial" w:hAnsi="Arial" w:cs="Arial"/>
                <w:sz w:val="20"/>
              </w:rPr>
              <w:t xml:space="preserve">ou du </w:t>
            </w:r>
            <w:r w:rsidR="004E58DB" w:rsidRPr="00441E51">
              <w:rPr>
                <w:rFonts w:ascii="Arial" w:hAnsi="Arial" w:cs="Arial"/>
                <w:sz w:val="20"/>
              </w:rPr>
              <w:t>responsable (si nécessaire)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A52B1D" w:rsidP="004E58DB">
            <w:pPr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0" w:name="Texte36"/>
            <w:r w:rsidR="0081156A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Texte39"/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A52B1D" w:rsidP="00441E51">
            <w:pPr>
              <w:jc w:val="center"/>
              <w:rPr>
                <w:rFonts w:ascii="Arial" w:hAnsi="Arial" w:cs="Arial"/>
                <w:sz w:val="20"/>
              </w:rPr>
            </w:pPr>
            <w:r w:rsidRPr="00441E51">
              <w:rPr>
                <w:rFonts w:ascii="Arial" w:hAnsi="Arial" w:cs="Arial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1156A" w:rsidRPr="00441E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441E51">
              <w:rPr>
                <w:rFonts w:ascii="Arial" w:hAnsi="Arial" w:cs="Arial"/>
                <w:sz w:val="20"/>
              </w:rPr>
            </w:r>
            <w:r w:rsidRPr="00441E51">
              <w:rPr>
                <w:rFonts w:ascii="Arial" w:hAnsi="Arial" w:cs="Arial"/>
                <w:sz w:val="20"/>
              </w:rPr>
              <w:fldChar w:fldCharType="separate"/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="0081156A" w:rsidRPr="00441E51">
              <w:rPr>
                <w:rFonts w:ascii="Arial" w:hAnsi="Arial" w:cs="Arial"/>
                <w:noProof/>
                <w:sz w:val="20"/>
              </w:rPr>
              <w:t> </w:t>
            </w:r>
            <w:r w:rsidRPr="00441E51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DB" w:rsidRPr="00441E51" w:rsidRDefault="004E58DB" w:rsidP="004E58DB">
            <w:pPr>
              <w:rPr>
                <w:rFonts w:ascii="Arial" w:hAnsi="Arial" w:cs="Arial"/>
                <w:sz w:val="20"/>
              </w:rPr>
            </w:pPr>
          </w:p>
        </w:tc>
      </w:tr>
    </w:tbl>
    <w:p w:rsidR="00CC7658" w:rsidRDefault="00CC7658" w:rsidP="004E58DB">
      <w:pPr>
        <w:rPr>
          <w:rFonts w:ascii="Arial" w:hAnsi="Arial" w:cs="Arial"/>
          <w:sz w:val="20"/>
        </w:rPr>
      </w:pPr>
    </w:p>
    <w:p w:rsidR="001147BA" w:rsidRDefault="001147BA" w:rsidP="004E58DB">
      <w:pPr>
        <w:rPr>
          <w:rFonts w:ascii="Arial" w:hAnsi="Arial" w:cs="Arial"/>
          <w:sz w:val="20"/>
        </w:rPr>
      </w:pPr>
    </w:p>
    <w:p w:rsidR="001147BA" w:rsidRDefault="001147BA" w:rsidP="004E58DB">
      <w:pPr>
        <w:rPr>
          <w:rFonts w:ascii="Arial" w:hAnsi="Arial" w:cs="Arial"/>
          <w:sz w:val="20"/>
        </w:rPr>
      </w:pPr>
    </w:p>
    <w:p w:rsidR="004E58DB" w:rsidRDefault="004E58DB" w:rsidP="001147BA">
      <w:pPr>
        <w:jc w:val="center"/>
        <w:rPr>
          <w:rFonts w:ascii="Arial" w:hAnsi="Arial" w:cs="Arial"/>
          <w:b/>
          <w:sz w:val="20"/>
        </w:rPr>
      </w:pPr>
      <w:r w:rsidRPr="001147BA">
        <w:rPr>
          <w:rFonts w:ascii="Arial" w:hAnsi="Arial" w:cs="Arial"/>
          <w:b/>
          <w:sz w:val="20"/>
        </w:rPr>
        <w:t xml:space="preserve">Nous vous prions de retourner ce cahier des charges au </w:t>
      </w:r>
      <w:r w:rsidR="003F7E7B">
        <w:rPr>
          <w:rFonts w:ascii="Arial" w:hAnsi="Arial" w:cs="Arial"/>
          <w:b/>
          <w:sz w:val="20"/>
        </w:rPr>
        <w:t>Service</w:t>
      </w:r>
    </w:p>
    <w:p w:rsidR="003F7E7B" w:rsidRPr="001147BA" w:rsidRDefault="003F7E7B" w:rsidP="001147B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des ressources humaines de l’Université.</w:t>
      </w:r>
    </w:p>
    <w:p w:rsidR="001147BA" w:rsidRPr="001147BA" w:rsidRDefault="001147BA">
      <w:pPr>
        <w:rPr>
          <w:rFonts w:ascii="Arial" w:hAnsi="Arial" w:cs="Arial"/>
          <w:b/>
          <w:sz w:val="20"/>
        </w:rPr>
      </w:pPr>
    </w:p>
    <w:sectPr w:rsidR="001147BA" w:rsidRPr="001147BA" w:rsidSect="009E4624">
      <w:headerReference w:type="default" r:id="rId8"/>
      <w:footerReference w:type="default" r:id="rId9"/>
      <w:footerReference w:type="first" r:id="rId10"/>
      <w:pgSz w:w="11906" w:h="16838" w:code="9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51" w:rsidRDefault="00441E51">
      <w:r>
        <w:separator/>
      </w:r>
    </w:p>
  </w:endnote>
  <w:endnote w:type="continuationSeparator" w:id="0">
    <w:p w:rsidR="00441E51" w:rsidRDefault="0044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0" w:rsidRPr="009E4624" w:rsidRDefault="00F13720">
    <w:pPr>
      <w:pStyle w:val="Pieddepage"/>
      <w:rPr>
        <w:rFonts w:ascii="Arial" w:hAnsi="Arial" w:cs="Arial"/>
        <w:b/>
        <w:sz w:val="16"/>
        <w:szCs w:val="16"/>
      </w:rPr>
    </w:pPr>
    <w:r w:rsidRPr="009E4624">
      <w:rPr>
        <w:rFonts w:ascii="Arial" w:hAnsi="Arial" w:cs="Arial"/>
        <w:b/>
        <w:sz w:val="16"/>
        <w:szCs w:val="16"/>
      </w:rPr>
      <w:t xml:space="preserve">Version : </w:t>
    </w:r>
    <w:r w:rsidR="003F7E7B">
      <w:rPr>
        <w:rFonts w:ascii="Arial" w:hAnsi="Arial" w:cs="Arial"/>
        <w:b/>
        <w:sz w:val="16"/>
        <w:szCs w:val="16"/>
      </w:rPr>
      <w:t>septembre</w:t>
    </w:r>
    <w:r w:rsidR="00163EF8">
      <w:rPr>
        <w:rFonts w:ascii="Arial" w:hAnsi="Arial" w:cs="Arial"/>
        <w:b/>
        <w:sz w:val="16"/>
        <w:szCs w:val="16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0" w:rsidRPr="009E4624" w:rsidRDefault="00E407D9">
    <w:pPr>
      <w:pStyle w:val="Pieddepag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Version : </w:t>
    </w:r>
    <w:r w:rsidR="003F7E7B">
      <w:rPr>
        <w:rFonts w:ascii="Arial" w:hAnsi="Arial" w:cs="Arial"/>
        <w:b/>
        <w:sz w:val="16"/>
        <w:szCs w:val="16"/>
      </w:rPr>
      <w:t>septembre</w:t>
    </w:r>
    <w:r w:rsidR="00163EF8">
      <w:rPr>
        <w:rFonts w:ascii="Arial" w:hAnsi="Arial" w:cs="Arial"/>
        <w:b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51" w:rsidRDefault="00441E51">
      <w:r>
        <w:separator/>
      </w:r>
    </w:p>
  </w:footnote>
  <w:footnote w:type="continuationSeparator" w:id="0">
    <w:p w:rsidR="00441E51" w:rsidRDefault="0044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0" w:rsidRPr="009E4624" w:rsidRDefault="00F13720" w:rsidP="009E4624">
    <w:pPr>
      <w:pStyle w:val="En-tte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9E4624">
      <w:rPr>
        <w:rFonts w:ascii="Arial" w:hAnsi="Arial" w:cs="Arial"/>
        <w:sz w:val="18"/>
        <w:szCs w:val="18"/>
      </w:rPr>
      <w:t xml:space="preserve">CAHIER DES CHARGES </w:t>
    </w:r>
  </w:p>
  <w:p w:rsidR="00F13720" w:rsidRPr="009E4624" w:rsidRDefault="00F13720" w:rsidP="009E4624">
    <w:pPr>
      <w:pStyle w:val="En-tte"/>
      <w:pBdr>
        <w:bottom w:val="single" w:sz="4" w:space="1" w:color="auto"/>
      </w:pBdr>
      <w:tabs>
        <w:tab w:val="clear" w:pos="9072"/>
        <w:tab w:val="right" w:pos="10260"/>
      </w:tabs>
      <w:spacing w:after="240"/>
      <w:rPr>
        <w:rFonts w:ascii="Arial" w:hAnsi="Arial" w:cs="Arial"/>
        <w:sz w:val="18"/>
        <w:szCs w:val="18"/>
      </w:rPr>
    </w:pPr>
    <w:r w:rsidRPr="009E4624">
      <w:rPr>
        <w:rFonts w:ascii="Arial" w:hAnsi="Arial" w:cs="Arial"/>
        <w:sz w:val="18"/>
        <w:szCs w:val="18"/>
      </w:rPr>
      <w:t xml:space="preserve">Personnel en </w:t>
    </w:r>
    <w:r>
      <w:rPr>
        <w:rFonts w:ascii="Arial" w:hAnsi="Arial" w:cs="Arial"/>
        <w:sz w:val="18"/>
        <w:szCs w:val="18"/>
      </w:rPr>
      <w:t>fonction</w:t>
    </w:r>
    <w:r w:rsidRPr="009E4624">
      <w:rPr>
        <w:rFonts w:ascii="Arial" w:hAnsi="Arial" w:cs="Arial"/>
        <w:sz w:val="18"/>
        <w:szCs w:val="18"/>
      </w:rPr>
      <w:tab/>
    </w:r>
    <w:r w:rsidRPr="009E4624">
      <w:rPr>
        <w:rFonts w:ascii="Arial" w:hAnsi="Arial" w:cs="Arial"/>
        <w:sz w:val="18"/>
        <w:szCs w:val="18"/>
      </w:rPr>
      <w:tab/>
      <w:t xml:space="preserve">Page </w:t>
    </w:r>
    <w:r w:rsidR="00A52B1D" w:rsidRPr="009E4624">
      <w:rPr>
        <w:rStyle w:val="Numrodepage"/>
        <w:rFonts w:ascii="Arial" w:hAnsi="Arial" w:cs="Arial"/>
        <w:sz w:val="18"/>
        <w:szCs w:val="18"/>
      </w:rPr>
      <w:fldChar w:fldCharType="begin"/>
    </w:r>
    <w:r w:rsidRPr="009E462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A52B1D" w:rsidRPr="009E4624">
      <w:rPr>
        <w:rStyle w:val="Numrodepage"/>
        <w:rFonts w:ascii="Arial" w:hAnsi="Arial" w:cs="Arial"/>
        <w:sz w:val="18"/>
        <w:szCs w:val="18"/>
      </w:rPr>
      <w:fldChar w:fldCharType="separate"/>
    </w:r>
    <w:r w:rsidR="006739B4">
      <w:rPr>
        <w:rStyle w:val="Numrodepage"/>
        <w:rFonts w:ascii="Arial" w:hAnsi="Arial" w:cs="Arial"/>
        <w:noProof/>
        <w:sz w:val="18"/>
        <w:szCs w:val="18"/>
      </w:rPr>
      <w:t>2</w:t>
    </w:r>
    <w:r w:rsidR="00A52B1D" w:rsidRPr="009E4624">
      <w:rPr>
        <w:rStyle w:val="Numrodepage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25F8"/>
    <w:multiLevelType w:val="multilevel"/>
    <w:tmpl w:val="F968A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BBF6150"/>
    <w:multiLevelType w:val="multilevel"/>
    <w:tmpl w:val="F968A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14F5F6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ED77BEF"/>
    <w:multiLevelType w:val="multilevel"/>
    <w:tmpl w:val="2AD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5426D"/>
    <w:multiLevelType w:val="multilevel"/>
    <w:tmpl w:val="DA823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7BA"/>
    <w:rsid w:val="0000451D"/>
    <w:rsid w:val="0001737B"/>
    <w:rsid w:val="00052543"/>
    <w:rsid w:val="00081D65"/>
    <w:rsid w:val="000D08B2"/>
    <w:rsid w:val="001147BA"/>
    <w:rsid w:val="00163EF8"/>
    <w:rsid w:val="00213A11"/>
    <w:rsid w:val="002856CB"/>
    <w:rsid w:val="003F7E7B"/>
    <w:rsid w:val="00441E51"/>
    <w:rsid w:val="0048517F"/>
    <w:rsid w:val="004E58DB"/>
    <w:rsid w:val="0051373E"/>
    <w:rsid w:val="00530BC7"/>
    <w:rsid w:val="005E031F"/>
    <w:rsid w:val="00672084"/>
    <w:rsid w:val="006739B4"/>
    <w:rsid w:val="006910F4"/>
    <w:rsid w:val="006C4188"/>
    <w:rsid w:val="006E23C7"/>
    <w:rsid w:val="0081156A"/>
    <w:rsid w:val="008B562F"/>
    <w:rsid w:val="008B7280"/>
    <w:rsid w:val="009E4624"/>
    <w:rsid w:val="00A3525D"/>
    <w:rsid w:val="00A44B0D"/>
    <w:rsid w:val="00A52B1D"/>
    <w:rsid w:val="00A531BB"/>
    <w:rsid w:val="00A6551B"/>
    <w:rsid w:val="00AA1399"/>
    <w:rsid w:val="00B41BC0"/>
    <w:rsid w:val="00BA0681"/>
    <w:rsid w:val="00BD712A"/>
    <w:rsid w:val="00C33EDB"/>
    <w:rsid w:val="00CC6AF7"/>
    <w:rsid w:val="00CC7658"/>
    <w:rsid w:val="00D37C3D"/>
    <w:rsid w:val="00E407D9"/>
    <w:rsid w:val="00F13720"/>
    <w:rsid w:val="00F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E46044"/>
  <w15:docId w15:val="{A08F50EE-FB88-466B-8143-E11334B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58"/>
    <w:rPr>
      <w:rFonts w:ascii="Tms Rmn" w:hAnsi="Tms Rm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CC7658"/>
    <w:rPr>
      <w:sz w:val="20"/>
    </w:rPr>
  </w:style>
  <w:style w:type="table" w:styleId="Grilledutableau">
    <w:name w:val="Table Grid"/>
    <w:basedOn w:val="TableauNormal"/>
    <w:rsid w:val="00CC7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E46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46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E4624"/>
  </w:style>
  <w:style w:type="paragraph" w:styleId="Textedebulles">
    <w:name w:val="Balloon Text"/>
    <w:basedOn w:val="Normal"/>
    <w:semiHidden/>
    <w:rsid w:val="00A3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inerc\Bureau\cahier%20des%20charges%20personnel%20en%20pos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 des charges personnel en poste.dot</Template>
  <TotalTime>8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beinerc</dc:creator>
  <cp:keywords/>
  <dc:description/>
  <cp:lastModifiedBy>FERNANDES Natalia</cp:lastModifiedBy>
  <cp:revision>10</cp:revision>
  <cp:lastPrinted>2006-08-23T15:31:00Z</cp:lastPrinted>
  <dcterms:created xsi:type="dcterms:W3CDTF">2011-07-29T07:09:00Z</dcterms:created>
  <dcterms:modified xsi:type="dcterms:W3CDTF">2021-09-28T06:27:00Z</dcterms:modified>
</cp:coreProperties>
</file>