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95" w:rsidRPr="005F6C95" w:rsidRDefault="005F6C95" w:rsidP="005F6C95">
      <w:pPr>
        <w:pStyle w:val="Title"/>
        <w:pBdr>
          <w:bottom w:val="single" w:sz="12" w:space="8" w:color="auto"/>
        </w:pBdr>
        <w:rPr>
          <w:lang w:val="fr-CH"/>
        </w:rPr>
      </w:pPr>
      <w:r w:rsidRPr="005F6C95">
        <w:rPr>
          <w:lang w:val="fr-CH"/>
        </w:rPr>
        <w:t>CONVENTION DE STAGE</w:t>
      </w:r>
    </w:p>
    <w:p w:rsidR="005F6C95" w:rsidRPr="005F6C95" w:rsidRDefault="005F6C95" w:rsidP="005F6C95">
      <w:pPr>
        <w:pStyle w:val="Title"/>
        <w:ind w:left="0"/>
        <w:rPr>
          <w:lang w:val="fr-CH"/>
        </w:rPr>
      </w:pPr>
    </w:p>
    <w:p w:rsidR="005F6C95" w:rsidRDefault="005F6C95" w:rsidP="005F6C95">
      <w:pPr>
        <w:pStyle w:val="BodyText"/>
        <w:spacing w:before="2"/>
        <w:rPr>
          <w:sz w:val="21"/>
        </w:rPr>
      </w:pPr>
    </w:p>
    <w:p w:rsidR="005F6C95" w:rsidRPr="001631D5" w:rsidRDefault="005F6C95" w:rsidP="005F6C95">
      <w:pPr>
        <w:ind w:right="-3"/>
        <w:jc w:val="center"/>
        <w:rPr>
          <w:rFonts w:ascii="Gellix" w:hAnsi="Gellix"/>
          <w:sz w:val="17"/>
        </w:rPr>
      </w:pPr>
      <w:r w:rsidRPr="001631D5">
        <w:rPr>
          <w:rFonts w:ascii="Gellix" w:hAnsi="Gellix"/>
          <w:spacing w:val="-2"/>
          <w:w w:val="105"/>
          <w:sz w:val="17"/>
        </w:rPr>
        <w:t xml:space="preserve">Entre, </w:t>
      </w:r>
      <w:r w:rsidRPr="001631D5">
        <w:rPr>
          <w:rFonts w:ascii="Gellix" w:hAnsi="Gellix"/>
          <w:b/>
          <w:i/>
          <w:spacing w:val="-2"/>
          <w:w w:val="105"/>
          <w:sz w:val="17"/>
        </w:rPr>
        <w:t>d’une part</w:t>
      </w:r>
    </w:p>
    <w:p w:rsidR="005F6C95" w:rsidRPr="001631D5" w:rsidRDefault="005F6C95" w:rsidP="005F6C95">
      <w:pPr>
        <w:pStyle w:val="BodyText"/>
        <w:spacing w:before="7"/>
        <w:rPr>
          <w:rFonts w:ascii="Gellix" w:hAnsi="Gellix"/>
          <w:sz w:val="20"/>
        </w:rPr>
      </w:pPr>
    </w:p>
    <w:p w:rsidR="005F6C95" w:rsidRPr="001631D5" w:rsidRDefault="005F6C95" w:rsidP="005F6C95">
      <w:pPr>
        <w:ind w:right="-3"/>
        <w:jc w:val="center"/>
        <w:rPr>
          <w:rFonts w:ascii="Gellix" w:hAnsi="Gellix"/>
          <w:w w:val="105"/>
          <w:sz w:val="17"/>
        </w:rPr>
      </w:pPr>
      <w:r w:rsidRPr="001631D5">
        <w:rPr>
          <w:rFonts w:ascii="Gellix" w:hAnsi="Gellix"/>
          <w:w w:val="105"/>
          <w:sz w:val="17"/>
        </w:rPr>
        <w:t>L’Université</w:t>
      </w:r>
      <w:r w:rsidRPr="001631D5">
        <w:rPr>
          <w:rFonts w:ascii="Gellix" w:hAnsi="Gellix"/>
          <w:spacing w:val="-7"/>
          <w:w w:val="105"/>
          <w:sz w:val="17"/>
        </w:rPr>
        <w:t xml:space="preserve"> </w:t>
      </w:r>
      <w:r w:rsidRPr="001631D5">
        <w:rPr>
          <w:rFonts w:ascii="Gellix" w:hAnsi="Gellix"/>
          <w:w w:val="105"/>
          <w:sz w:val="17"/>
        </w:rPr>
        <w:t>de</w:t>
      </w:r>
      <w:r w:rsidRPr="001631D5">
        <w:rPr>
          <w:rFonts w:ascii="Gellix" w:hAnsi="Gellix"/>
          <w:spacing w:val="-7"/>
          <w:w w:val="105"/>
          <w:sz w:val="17"/>
        </w:rPr>
        <w:t xml:space="preserve"> </w:t>
      </w:r>
      <w:r w:rsidRPr="001631D5">
        <w:rPr>
          <w:rFonts w:ascii="Gellix" w:hAnsi="Gellix"/>
          <w:w w:val="105"/>
          <w:sz w:val="17"/>
        </w:rPr>
        <w:t>Neuchâtel (</w:t>
      </w:r>
      <w:proofErr w:type="spellStart"/>
      <w:r w:rsidRPr="001631D5">
        <w:rPr>
          <w:rFonts w:ascii="Gellix" w:hAnsi="Gellix"/>
          <w:w w:val="105"/>
          <w:sz w:val="17"/>
        </w:rPr>
        <w:t>UniNE</w:t>
      </w:r>
      <w:proofErr w:type="spellEnd"/>
      <w:r w:rsidRPr="001631D5">
        <w:rPr>
          <w:rFonts w:ascii="Gellix" w:hAnsi="Gellix"/>
          <w:w w:val="105"/>
          <w:sz w:val="17"/>
        </w:rPr>
        <w:t>) – Forum suisse pour l’étude des migrations et de la population (SFM)</w:t>
      </w:r>
    </w:p>
    <w:p w:rsidR="005F6C95" w:rsidRPr="001631D5" w:rsidRDefault="005F6C95" w:rsidP="005F6C95">
      <w:pPr>
        <w:ind w:right="-3"/>
        <w:jc w:val="center"/>
        <w:rPr>
          <w:rFonts w:ascii="Gellix" w:hAnsi="Gellix"/>
          <w:w w:val="105"/>
          <w:sz w:val="17"/>
        </w:rPr>
      </w:pPr>
    </w:p>
    <w:p w:rsidR="005F6C95" w:rsidRPr="001631D5" w:rsidRDefault="005F6C95" w:rsidP="005F6C95">
      <w:pPr>
        <w:ind w:right="-3"/>
        <w:jc w:val="center"/>
        <w:rPr>
          <w:rFonts w:ascii="Gellix" w:hAnsi="Gellix"/>
          <w:w w:val="105"/>
          <w:sz w:val="17"/>
        </w:rPr>
      </w:pPr>
      <w:proofErr w:type="gramStart"/>
      <w:r w:rsidRPr="001631D5">
        <w:rPr>
          <w:rFonts w:ascii="Gellix" w:hAnsi="Gellix"/>
          <w:b/>
          <w:i/>
          <w:w w:val="105"/>
          <w:sz w:val="17"/>
        </w:rPr>
        <w:t>et</w:t>
      </w:r>
      <w:proofErr w:type="gramEnd"/>
      <w:r w:rsidRPr="001631D5">
        <w:rPr>
          <w:rFonts w:ascii="Gellix" w:hAnsi="Gellix"/>
          <w:b/>
          <w:i/>
          <w:w w:val="105"/>
          <w:sz w:val="17"/>
        </w:rPr>
        <w:t>, d’autre part</w:t>
      </w:r>
      <w:r w:rsidRPr="001631D5">
        <w:rPr>
          <w:rFonts w:ascii="Gellix" w:hAnsi="Gellix"/>
          <w:w w:val="105"/>
          <w:sz w:val="17"/>
        </w:rPr>
        <w:t>,</w:t>
      </w:r>
    </w:p>
    <w:p w:rsidR="005F6C95" w:rsidRPr="001631D5" w:rsidRDefault="005F6C95" w:rsidP="005F6C95">
      <w:pPr>
        <w:ind w:right="3574"/>
        <w:jc w:val="right"/>
        <w:rPr>
          <w:rFonts w:ascii="Gellix" w:hAnsi="Gellix"/>
          <w:w w:val="105"/>
          <w:sz w:val="17"/>
        </w:rPr>
      </w:pPr>
    </w:p>
    <w:p w:rsidR="005F6C95" w:rsidRPr="001631D5" w:rsidRDefault="005F6C95" w:rsidP="005F6C95">
      <w:pPr>
        <w:ind w:right="-3"/>
        <w:jc w:val="center"/>
        <w:rPr>
          <w:rFonts w:ascii="Gellix" w:hAnsi="Gellix"/>
          <w:sz w:val="17"/>
        </w:rPr>
      </w:pPr>
      <w:r w:rsidRPr="001631D5">
        <w:rPr>
          <w:rFonts w:ascii="Gellix" w:hAnsi="Gellix"/>
          <w:sz w:val="17"/>
          <w:highlight w:val="yellow"/>
        </w:rPr>
        <w:t>Organisation</w:t>
      </w:r>
      <w:r w:rsidRPr="001631D5">
        <w:rPr>
          <w:rFonts w:ascii="Gellix" w:hAnsi="Gellix"/>
          <w:sz w:val="17"/>
        </w:rPr>
        <w:t xml:space="preserve">, représentée par </w:t>
      </w:r>
      <w:r w:rsidRPr="001631D5">
        <w:rPr>
          <w:rFonts w:ascii="Gellix" w:hAnsi="Gellix"/>
          <w:sz w:val="17"/>
          <w:highlight w:val="yellow"/>
        </w:rPr>
        <w:t xml:space="preserve">XX </w:t>
      </w:r>
      <w:r w:rsidRPr="001631D5">
        <w:rPr>
          <w:rFonts w:ascii="Gellix" w:hAnsi="Gellix"/>
          <w:sz w:val="17"/>
        </w:rPr>
        <w:t>(ci-après l’établissement d’accueil)</w:t>
      </w:r>
    </w:p>
    <w:p w:rsidR="005F6C95" w:rsidRPr="001631D5" w:rsidRDefault="005F6C95" w:rsidP="005F6C95">
      <w:pPr>
        <w:ind w:right="-3"/>
        <w:jc w:val="center"/>
        <w:rPr>
          <w:rFonts w:ascii="Gellix" w:hAnsi="Gellix"/>
          <w:sz w:val="17"/>
        </w:rPr>
      </w:pPr>
    </w:p>
    <w:p w:rsidR="005F6C95" w:rsidRPr="001631D5" w:rsidRDefault="005F6C95" w:rsidP="005F6C95">
      <w:pPr>
        <w:ind w:right="-3"/>
        <w:jc w:val="center"/>
        <w:rPr>
          <w:rFonts w:ascii="Gellix" w:hAnsi="Gellix"/>
          <w:sz w:val="17"/>
        </w:rPr>
      </w:pPr>
      <w:proofErr w:type="gramStart"/>
      <w:r w:rsidRPr="001631D5">
        <w:rPr>
          <w:rFonts w:ascii="Gellix" w:hAnsi="Gellix"/>
          <w:b/>
          <w:i/>
          <w:sz w:val="17"/>
        </w:rPr>
        <w:t>et</w:t>
      </w:r>
      <w:proofErr w:type="gramEnd"/>
      <w:r w:rsidRPr="001631D5">
        <w:rPr>
          <w:rFonts w:ascii="Gellix" w:hAnsi="Gellix"/>
          <w:b/>
          <w:i/>
          <w:sz w:val="17"/>
        </w:rPr>
        <w:t>, d’autre part</w:t>
      </w:r>
      <w:r w:rsidRPr="001631D5">
        <w:rPr>
          <w:rFonts w:ascii="Gellix" w:hAnsi="Gellix"/>
          <w:sz w:val="17"/>
        </w:rPr>
        <w:t>,</w:t>
      </w:r>
    </w:p>
    <w:p w:rsidR="005F6C95" w:rsidRPr="001631D5" w:rsidRDefault="005F6C95" w:rsidP="005F6C95">
      <w:pPr>
        <w:pStyle w:val="BodyText"/>
        <w:spacing w:before="6"/>
        <w:rPr>
          <w:rFonts w:ascii="Gellix" w:hAnsi="Gellix"/>
        </w:rPr>
      </w:pPr>
    </w:p>
    <w:p w:rsidR="005F6C95" w:rsidRPr="001631D5" w:rsidRDefault="005F6C95" w:rsidP="005F6C95">
      <w:pPr>
        <w:pStyle w:val="BodyText"/>
        <w:ind w:right="-3"/>
        <w:jc w:val="center"/>
        <w:rPr>
          <w:rFonts w:ascii="Gellix" w:hAnsi="Gellix"/>
          <w:sz w:val="17"/>
          <w:szCs w:val="17"/>
        </w:rPr>
      </w:pPr>
      <w:r w:rsidRPr="001631D5">
        <w:rPr>
          <w:rFonts w:ascii="Gellix" w:hAnsi="Gellix"/>
          <w:sz w:val="17"/>
          <w:szCs w:val="17"/>
          <w:highlight w:val="yellow"/>
        </w:rPr>
        <w:t xml:space="preserve">XX </w:t>
      </w:r>
      <w:proofErr w:type="spellStart"/>
      <w:r w:rsidRPr="001631D5">
        <w:rPr>
          <w:rFonts w:ascii="Gellix" w:hAnsi="Gellix"/>
          <w:sz w:val="17"/>
          <w:szCs w:val="17"/>
          <w:highlight w:val="yellow"/>
        </w:rPr>
        <w:t>XX</w:t>
      </w:r>
      <w:proofErr w:type="spellEnd"/>
      <w:r w:rsidRPr="001631D5">
        <w:rPr>
          <w:rFonts w:ascii="Gellix" w:hAnsi="Gellix"/>
          <w:sz w:val="17"/>
          <w:szCs w:val="17"/>
          <w:highlight w:val="yellow"/>
        </w:rPr>
        <w:t>, date de naissance</w:t>
      </w:r>
      <w:r w:rsidRPr="001631D5">
        <w:rPr>
          <w:rFonts w:ascii="Gellix" w:hAnsi="Gellix"/>
          <w:sz w:val="17"/>
          <w:szCs w:val="17"/>
        </w:rPr>
        <w:t xml:space="preserve">, </w:t>
      </w:r>
      <w:proofErr w:type="spellStart"/>
      <w:r w:rsidRPr="001631D5">
        <w:rPr>
          <w:rFonts w:ascii="Gellix" w:hAnsi="Gellix"/>
          <w:sz w:val="17"/>
          <w:szCs w:val="17"/>
        </w:rPr>
        <w:t>étudiant-e</w:t>
      </w:r>
      <w:proofErr w:type="spellEnd"/>
      <w:r w:rsidRPr="001631D5">
        <w:rPr>
          <w:rFonts w:ascii="Gellix" w:hAnsi="Gellix"/>
          <w:sz w:val="17"/>
          <w:szCs w:val="17"/>
        </w:rPr>
        <w:t xml:space="preserve"> </w:t>
      </w:r>
      <w:proofErr w:type="spellStart"/>
      <w:r w:rsidRPr="001631D5">
        <w:rPr>
          <w:rFonts w:ascii="Gellix" w:hAnsi="Gellix"/>
          <w:sz w:val="17"/>
          <w:szCs w:val="17"/>
        </w:rPr>
        <w:t>immatriculé-e</w:t>
      </w:r>
      <w:proofErr w:type="spellEnd"/>
      <w:r w:rsidRPr="001631D5">
        <w:rPr>
          <w:rFonts w:ascii="Gellix" w:hAnsi="Gellix"/>
          <w:sz w:val="17"/>
          <w:szCs w:val="17"/>
        </w:rPr>
        <w:t xml:space="preserve"> à l’</w:t>
      </w:r>
      <w:proofErr w:type="spellStart"/>
      <w:r w:rsidRPr="001631D5">
        <w:rPr>
          <w:rFonts w:ascii="Gellix" w:hAnsi="Gellix"/>
          <w:sz w:val="17"/>
          <w:szCs w:val="17"/>
        </w:rPr>
        <w:t>UniNE</w:t>
      </w:r>
      <w:proofErr w:type="spellEnd"/>
      <w:r w:rsidRPr="001631D5">
        <w:rPr>
          <w:rFonts w:ascii="Gellix" w:hAnsi="Gellix"/>
          <w:sz w:val="17"/>
          <w:szCs w:val="17"/>
        </w:rPr>
        <w:t xml:space="preserve"> (ci-après l’</w:t>
      </w:r>
      <w:proofErr w:type="spellStart"/>
      <w:r w:rsidRPr="001631D5">
        <w:rPr>
          <w:rFonts w:ascii="Gellix" w:hAnsi="Gellix"/>
          <w:sz w:val="17"/>
          <w:szCs w:val="17"/>
        </w:rPr>
        <w:t>étudiant-e</w:t>
      </w:r>
      <w:proofErr w:type="spellEnd"/>
      <w:r w:rsidRPr="001631D5">
        <w:rPr>
          <w:rFonts w:ascii="Gellix" w:hAnsi="Gellix"/>
          <w:sz w:val="17"/>
          <w:szCs w:val="17"/>
        </w:rPr>
        <w:t>)</w:t>
      </w:r>
    </w:p>
    <w:p w:rsidR="005F6C95" w:rsidRPr="001631D5" w:rsidRDefault="005F6C95" w:rsidP="005F6C95">
      <w:pPr>
        <w:pStyle w:val="BodyText"/>
        <w:ind w:right="-3"/>
        <w:jc w:val="center"/>
        <w:rPr>
          <w:rFonts w:ascii="Gellix" w:hAnsi="Gellix"/>
          <w:sz w:val="17"/>
          <w:szCs w:val="17"/>
        </w:rPr>
      </w:pPr>
    </w:p>
    <w:p w:rsidR="005F6C95" w:rsidRPr="001631D5" w:rsidRDefault="005F6C95" w:rsidP="005F6C95">
      <w:pPr>
        <w:pStyle w:val="BodyText"/>
        <w:ind w:right="-3"/>
        <w:jc w:val="center"/>
        <w:rPr>
          <w:rFonts w:ascii="Gellix" w:hAnsi="Gellix"/>
          <w:sz w:val="17"/>
          <w:szCs w:val="17"/>
        </w:rPr>
      </w:pPr>
    </w:p>
    <w:p w:rsidR="005F6C95" w:rsidRPr="001631D5" w:rsidRDefault="005F6C95" w:rsidP="005F6C95">
      <w:pPr>
        <w:pStyle w:val="BodyText"/>
        <w:ind w:right="-3"/>
        <w:jc w:val="center"/>
        <w:rPr>
          <w:rFonts w:ascii="Gellix" w:hAnsi="Gellix"/>
          <w:sz w:val="17"/>
          <w:szCs w:val="17"/>
        </w:rPr>
      </w:pPr>
    </w:p>
    <w:p w:rsidR="005F6C95" w:rsidRPr="001631D5" w:rsidRDefault="005F6C95" w:rsidP="005F6C95">
      <w:pPr>
        <w:pStyle w:val="BodyText"/>
        <w:ind w:right="-3"/>
        <w:jc w:val="center"/>
        <w:rPr>
          <w:rFonts w:ascii="Gellix" w:hAnsi="Gellix"/>
          <w:sz w:val="17"/>
          <w:szCs w:val="17"/>
        </w:rPr>
      </w:pPr>
    </w:p>
    <w:p w:rsidR="005F6C95" w:rsidRPr="001631D5" w:rsidRDefault="005F6C95" w:rsidP="005F6C95">
      <w:pPr>
        <w:pStyle w:val="BodyText"/>
        <w:spacing w:before="1"/>
        <w:rPr>
          <w:rFonts w:ascii="Gellix" w:hAnsi="Gellix"/>
          <w:sz w:val="20"/>
          <w:szCs w:val="20"/>
        </w:rPr>
      </w:pPr>
      <w:r w:rsidRPr="001631D5">
        <w:rPr>
          <w:rFonts w:ascii="Gellix" w:hAnsi="Gellix"/>
          <w:sz w:val="20"/>
          <w:szCs w:val="20"/>
        </w:rPr>
        <w:t>Article premier – préambule</w:t>
      </w:r>
    </w:p>
    <w:p w:rsidR="005F6C95" w:rsidRPr="001631D5" w:rsidRDefault="005F6C95" w:rsidP="005F6C95">
      <w:pPr>
        <w:pStyle w:val="BodyText"/>
        <w:spacing w:before="1"/>
        <w:rPr>
          <w:rFonts w:ascii="Gellix" w:hAnsi="Gellix"/>
          <w:sz w:val="21"/>
        </w:rPr>
      </w:pPr>
    </w:p>
    <w:p w:rsidR="005F6C95" w:rsidRPr="001631D5" w:rsidRDefault="005F6C95" w:rsidP="005F6C95">
      <w:pPr>
        <w:pStyle w:val="BodyText"/>
        <w:ind w:left="973"/>
        <w:jc w:val="both"/>
        <w:rPr>
          <w:rFonts w:ascii="Gellix" w:hAnsi="Gellix"/>
          <w:w w:val="105"/>
          <w:sz w:val="18"/>
          <w:szCs w:val="18"/>
        </w:rPr>
      </w:pPr>
      <w:r w:rsidRPr="001631D5">
        <w:rPr>
          <w:rFonts w:ascii="Gellix" w:hAnsi="Gellix"/>
          <w:w w:val="105"/>
          <w:sz w:val="18"/>
          <w:szCs w:val="18"/>
        </w:rPr>
        <w:t>Dans</w:t>
      </w:r>
      <w:r w:rsidRPr="001631D5">
        <w:rPr>
          <w:rFonts w:ascii="Gellix" w:hAnsi="Gellix"/>
          <w:spacing w:val="-5"/>
          <w:w w:val="105"/>
          <w:sz w:val="18"/>
          <w:szCs w:val="18"/>
        </w:rPr>
        <w:t xml:space="preserve"> </w:t>
      </w:r>
      <w:r w:rsidRPr="001631D5">
        <w:rPr>
          <w:rFonts w:ascii="Gellix" w:hAnsi="Gellix"/>
          <w:w w:val="105"/>
          <w:sz w:val="18"/>
          <w:szCs w:val="18"/>
        </w:rPr>
        <w:t>le</w:t>
      </w:r>
      <w:r w:rsidRPr="001631D5">
        <w:rPr>
          <w:rFonts w:ascii="Gellix" w:hAnsi="Gellix"/>
          <w:spacing w:val="-4"/>
          <w:w w:val="105"/>
          <w:sz w:val="18"/>
          <w:szCs w:val="18"/>
        </w:rPr>
        <w:t xml:space="preserve"> </w:t>
      </w:r>
      <w:r w:rsidRPr="001631D5">
        <w:rPr>
          <w:rFonts w:ascii="Gellix" w:hAnsi="Gellix"/>
          <w:w w:val="105"/>
          <w:sz w:val="18"/>
          <w:szCs w:val="18"/>
        </w:rPr>
        <w:t>cadre</w:t>
      </w:r>
      <w:r w:rsidRPr="001631D5">
        <w:rPr>
          <w:rFonts w:ascii="Gellix" w:hAnsi="Gellix"/>
          <w:spacing w:val="-4"/>
          <w:w w:val="105"/>
          <w:sz w:val="18"/>
          <w:szCs w:val="18"/>
        </w:rPr>
        <w:t xml:space="preserve"> </w:t>
      </w:r>
      <w:r w:rsidRPr="001631D5">
        <w:rPr>
          <w:rFonts w:ascii="Gellix" w:hAnsi="Gellix"/>
          <w:w w:val="105"/>
          <w:sz w:val="18"/>
          <w:szCs w:val="18"/>
        </w:rPr>
        <w:t>de</w:t>
      </w:r>
      <w:r w:rsidRPr="001631D5">
        <w:rPr>
          <w:rFonts w:ascii="Gellix" w:hAnsi="Gellix"/>
          <w:spacing w:val="-5"/>
          <w:w w:val="105"/>
          <w:sz w:val="18"/>
          <w:szCs w:val="18"/>
        </w:rPr>
        <w:t xml:space="preserve"> </w:t>
      </w:r>
      <w:r w:rsidRPr="001631D5">
        <w:rPr>
          <w:rFonts w:ascii="Gellix" w:hAnsi="Gellix"/>
          <w:w w:val="105"/>
          <w:sz w:val="18"/>
          <w:szCs w:val="18"/>
        </w:rPr>
        <w:t>son</w:t>
      </w:r>
      <w:r w:rsidRPr="001631D5">
        <w:rPr>
          <w:rFonts w:ascii="Gellix" w:hAnsi="Gellix"/>
          <w:spacing w:val="-4"/>
          <w:w w:val="105"/>
          <w:sz w:val="18"/>
          <w:szCs w:val="18"/>
        </w:rPr>
        <w:t xml:space="preserve"> </w:t>
      </w:r>
      <w:r w:rsidRPr="001631D5">
        <w:rPr>
          <w:rFonts w:ascii="Gellix" w:hAnsi="Gellix"/>
          <w:w w:val="105"/>
          <w:sz w:val="18"/>
          <w:szCs w:val="18"/>
        </w:rPr>
        <w:t>cursus</w:t>
      </w:r>
      <w:r w:rsidRPr="001631D5">
        <w:rPr>
          <w:rFonts w:ascii="Gellix" w:hAnsi="Gellix"/>
          <w:spacing w:val="-4"/>
          <w:w w:val="105"/>
          <w:sz w:val="18"/>
          <w:szCs w:val="18"/>
        </w:rPr>
        <w:t xml:space="preserve"> </w:t>
      </w:r>
      <w:r w:rsidRPr="001631D5">
        <w:rPr>
          <w:rFonts w:ascii="Gellix" w:hAnsi="Gellix"/>
          <w:w w:val="105"/>
          <w:sz w:val="18"/>
          <w:szCs w:val="18"/>
        </w:rPr>
        <w:t>de</w:t>
      </w:r>
      <w:r w:rsidRPr="001631D5">
        <w:rPr>
          <w:rFonts w:ascii="Gellix" w:hAnsi="Gellix"/>
          <w:spacing w:val="-5"/>
          <w:w w:val="105"/>
          <w:sz w:val="18"/>
          <w:szCs w:val="18"/>
        </w:rPr>
        <w:t xml:space="preserve"> </w:t>
      </w:r>
      <w:r w:rsidRPr="001631D5">
        <w:rPr>
          <w:rFonts w:ascii="Gellix" w:hAnsi="Gellix"/>
          <w:w w:val="105"/>
          <w:sz w:val="18"/>
          <w:szCs w:val="18"/>
        </w:rPr>
        <w:t>Master en sciences sociales, pilier Migration et Citoyenneté, l’</w:t>
      </w:r>
      <w:proofErr w:type="spellStart"/>
      <w:r w:rsidRPr="001631D5">
        <w:rPr>
          <w:rFonts w:ascii="Gellix" w:hAnsi="Gellix"/>
          <w:w w:val="105"/>
          <w:sz w:val="18"/>
          <w:szCs w:val="18"/>
        </w:rPr>
        <w:t>étudiant-e</w:t>
      </w:r>
      <w:proofErr w:type="spellEnd"/>
      <w:r w:rsidRPr="001631D5">
        <w:rPr>
          <w:rFonts w:ascii="Gellix" w:hAnsi="Gellix"/>
          <w:w w:val="105"/>
          <w:sz w:val="18"/>
          <w:szCs w:val="18"/>
        </w:rPr>
        <w:t xml:space="preserve"> souhaite entreprendre un stage </w:t>
      </w:r>
      <w:proofErr w:type="gramStart"/>
      <w:r w:rsidRPr="001631D5">
        <w:rPr>
          <w:rFonts w:ascii="Gellix" w:hAnsi="Gellix"/>
          <w:w w:val="105"/>
          <w:sz w:val="18"/>
          <w:szCs w:val="18"/>
        </w:rPr>
        <w:t xml:space="preserve">auprès de </w:t>
      </w:r>
      <w:r w:rsidRPr="001631D5">
        <w:rPr>
          <w:rFonts w:ascii="Gellix" w:hAnsi="Gellix"/>
          <w:w w:val="105"/>
          <w:sz w:val="18"/>
          <w:szCs w:val="18"/>
          <w:highlight w:val="yellow"/>
        </w:rPr>
        <w:t>Organisation</w:t>
      </w:r>
      <w:proofErr w:type="gramEnd"/>
      <w:r w:rsidRPr="001631D5">
        <w:rPr>
          <w:rFonts w:ascii="Gellix" w:hAnsi="Gellix"/>
          <w:w w:val="105"/>
          <w:sz w:val="18"/>
          <w:szCs w:val="18"/>
          <w:highlight w:val="yellow"/>
        </w:rPr>
        <w:t xml:space="preserve">. </w:t>
      </w:r>
      <w:r w:rsidRPr="001631D5">
        <w:rPr>
          <w:rFonts w:ascii="Gellix" w:hAnsi="Gellix"/>
          <w:w w:val="105"/>
          <w:sz w:val="18"/>
          <w:szCs w:val="18"/>
        </w:rPr>
        <w:t>L’établissement d’accueil par son/sa représentant/e, l'Université de Neuchâtel par son/sa représentant/e, ainsi que le/la stagiaire concluent une convention portant sur un stage dans le cadre du plan d’étude du MA Migrations et Citoyenneté.</w:t>
      </w:r>
    </w:p>
    <w:p w:rsidR="005F6C95" w:rsidRPr="001631D5" w:rsidRDefault="005F6C95" w:rsidP="005F6C95">
      <w:pPr>
        <w:pStyle w:val="BodyText"/>
        <w:ind w:left="973"/>
        <w:jc w:val="both"/>
        <w:rPr>
          <w:rFonts w:ascii="Gellix" w:hAnsi="Gellix"/>
          <w:w w:val="105"/>
          <w:sz w:val="18"/>
          <w:szCs w:val="18"/>
        </w:rPr>
      </w:pPr>
      <w:r w:rsidRPr="001631D5">
        <w:rPr>
          <w:rFonts w:ascii="Gellix" w:hAnsi="Gellix"/>
          <w:w w:val="105"/>
          <w:sz w:val="18"/>
          <w:szCs w:val="18"/>
        </w:rPr>
        <w:t>Un cahier des charges (Art. 3 du présent contrat) est établi et fixe les modalités du travail de l’</w:t>
      </w:r>
      <w:proofErr w:type="spellStart"/>
      <w:r w:rsidRPr="001631D5">
        <w:rPr>
          <w:rFonts w:ascii="Gellix" w:hAnsi="Gellix"/>
          <w:w w:val="105"/>
          <w:sz w:val="18"/>
          <w:szCs w:val="18"/>
        </w:rPr>
        <w:t>étudiant-e</w:t>
      </w:r>
      <w:proofErr w:type="spellEnd"/>
      <w:r w:rsidRPr="001631D5">
        <w:rPr>
          <w:rFonts w:ascii="Gellix" w:hAnsi="Gellix"/>
          <w:w w:val="105"/>
          <w:sz w:val="18"/>
          <w:szCs w:val="18"/>
        </w:rPr>
        <w:t xml:space="preserve"> au sein de l’établissement d’accueil.</w:t>
      </w:r>
    </w:p>
    <w:p w:rsidR="005F6C95" w:rsidRPr="001631D5" w:rsidRDefault="005F6C95" w:rsidP="005F6C95">
      <w:pPr>
        <w:pStyle w:val="BodyText"/>
        <w:ind w:left="973"/>
        <w:jc w:val="both"/>
        <w:rPr>
          <w:rFonts w:ascii="Gellix" w:hAnsi="Gellix"/>
        </w:rPr>
      </w:pPr>
    </w:p>
    <w:p w:rsidR="005F6C95" w:rsidRPr="001631D5" w:rsidRDefault="005F6C95" w:rsidP="005F6C95">
      <w:pPr>
        <w:pStyle w:val="BodyText"/>
        <w:rPr>
          <w:rFonts w:ascii="Gellix" w:hAnsi="Gellix"/>
          <w:sz w:val="21"/>
        </w:rPr>
      </w:pPr>
      <w:r w:rsidRPr="001631D5">
        <w:rPr>
          <w:rFonts w:ascii="Gellix" w:hAnsi="Gellix"/>
          <w:sz w:val="21"/>
        </w:rPr>
        <w:t>Article 2 – Lieu et durée du stage</w:t>
      </w:r>
    </w:p>
    <w:p w:rsidR="005F6C95" w:rsidRPr="001631D5" w:rsidRDefault="005F6C95" w:rsidP="005F6C95">
      <w:pPr>
        <w:pStyle w:val="BodyText"/>
        <w:rPr>
          <w:rFonts w:ascii="Gellix" w:hAnsi="Gellix"/>
          <w:sz w:val="21"/>
        </w:rPr>
      </w:pPr>
    </w:p>
    <w:p w:rsidR="005F6C95" w:rsidRPr="001631D5" w:rsidRDefault="005F6C95" w:rsidP="005F6C95">
      <w:pPr>
        <w:pStyle w:val="BodyText"/>
        <w:spacing w:before="164"/>
        <w:ind w:left="973"/>
        <w:rPr>
          <w:rFonts w:ascii="Gellix" w:hAnsi="Gellix"/>
          <w:w w:val="105"/>
          <w:sz w:val="18"/>
          <w:szCs w:val="18"/>
        </w:rPr>
      </w:pPr>
      <w:r w:rsidRPr="001631D5">
        <w:rPr>
          <w:rFonts w:ascii="Gellix" w:hAnsi="Gellix"/>
          <w:w w:val="105"/>
          <w:sz w:val="18"/>
          <w:szCs w:val="18"/>
        </w:rPr>
        <w:t xml:space="preserve">Le stage s’effectue auprès de </w:t>
      </w:r>
      <w:r w:rsidRPr="001631D5">
        <w:rPr>
          <w:rFonts w:ascii="Gellix" w:hAnsi="Gellix"/>
          <w:w w:val="105"/>
          <w:sz w:val="18"/>
          <w:szCs w:val="18"/>
          <w:highlight w:val="yellow"/>
        </w:rPr>
        <w:t>Département</w:t>
      </w:r>
      <w:r w:rsidRPr="001631D5">
        <w:rPr>
          <w:rFonts w:ascii="Gellix" w:hAnsi="Gellix"/>
          <w:w w:val="105"/>
          <w:sz w:val="18"/>
          <w:szCs w:val="18"/>
        </w:rPr>
        <w:t xml:space="preserve"> de </w:t>
      </w:r>
      <w:r w:rsidRPr="001631D5">
        <w:rPr>
          <w:rFonts w:ascii="Gellix" w:hAnsi="Gellix"/>
          <w:w w:val="105"/>
          <w:sz w:val="18"/>
          <w:szCs w:val="18"/>
          <w:highlight w:val="yellow"/>
        </w:rPr>
        <w:t>Organisation</w:t>
      </w:r>
      <w:r w:rsidRPr="001631D5">
        <w:rPr>
          <w:rFonts w:ascii="Gellix" w:hAnsi="Gellix"/>
          <w:w w:val="105"/>
          <w:sz w:val="18"/>
          <w:szCs w:val="18"/>
        </w:rPr>
        <w:t>.</w:t>
      </w:r>
    </w:p>
    <w:p w:rsidR="005F6C95" w:rsidRPr="001631D5" w:rsidRDefault="005F6C95" w:rsidP="005F6C95">
      <w:pPr>
        <w:pStyle w:val="BodyText"/>
        <w:spacing w:before="164"/>
        <w:ind w:left="973"/>
        <w:rPr>
          <w:rFonts w:ascii="Gellix" w:hAnsi="Gellix"/>
          <w:w w:val="105"/>
          <w:sz w:val="18"/>
          <w:szCs w:val="18"/>
        </w:rPr>
      </w:pPr>
      <w:r w:rsidRPr="001631D5">
        <w:rPr>
          <w:rFonts w:ascii="Gellix" w:hAnsi="Gellix"/>
          <w:w w:val="105"/>
          <w:sz w:val="18"/>
          <w:szCs w:val="18"/>
        </w:rPr>
        <w:t>Taux d’activité : ………… %</w:t>
      </w:r>
    </w:p>
    <w:p w:rsidR="005F6C95" w:rsidRPr="001631D5" w:rsidRDefault="005F6C95" w:rsidP="005F6C95">
      <w:pPr>
        <w:pStyle w:val="BodyText"/>
        <w:spacing w:before="164"/>
        <w:ind w:left="973"/>
        <w:rPr>
          <w:rFonts w:ascii="Gellix" w:hAnsi="Gellix"/>
          <w:sz w:val="18"/>
          <w:szCs w:val="18"/>
        </w:rPr>
      </w:pPr>
      <w:r w:rsidRPr="001631D5">
        <w:rPr>
          <w:rFonts w:ascii="Gellix" w:hAnsi="Gellix"/>
          <w:w w:val="105"/>
          <w:sz w:val="18"/>
          <w:szCs w:val="18"/>
        </w:rPr>
        <w:t>Début</w:t>
      </w:r>
      <w:r w:rsidRPr="001631D5">
        <w:rPr>
          <w:rFonts w:ascii="Gellix" w:hAnsi="Gellix"/>
          <w:spacing w:val="-5"/>
          <w:w w:val="105"/>
          <w:sz w:val="18"/>
          <w:szCs w:val="18"/>
        </w:rPr>
        <w:t xml:space="preserve"> </w:t>
      </w:r>
      <w:r w:rsidRPr="001631D5">
        <w:rPr>
          <w:rFonts w:ascii="Gellix" w:hAnsi="Gellix"/>
          <w:w w:val="105"/>
          <w:sz w:val="18"/>
          <w:szCs w:val="18"/>
        </w:rPr>
        <w:t>du</w:t>
      </w:r>
      <w:r w:rsidRPr="001631D5">
        <w:rPr>
          <w:rFonts w:ascii="Gellix" w:hAnsi="Gellix"/>
          <w:spacing w:val="-3"/>
          <w:w w:val="105"/>
          <w:sz w:val="18"/>
          <w:szCs w:val="18"/>
        </w:rPr>
        <w:t xml:space="preserve"> </w:t>
      </w:r>
      <w:r w:rsidRPr="001631D5">
        <w:rPr>
          <w:rFonts w:ascii="Gellix" w:hAnsi="Gellix"/>
          <w:w w:val="105"/>
          <w:sz w:val="18"/>
          <w:szCs w:val="18"/>
        </w:rPr>
        <w:t>stage</w:t>
      </w:r>
      <w:proofErr w:type="gramStart"/>
      <w:r w:rsidRPr="001631D5">
        <w:rPr>
          <w:rFonts w:ascii="Gellix" w:hAnsi="Gellix"/>
          <w:spacing w:val="-3"/>
          <w:w w:val="105"/>
          <w:sz w:val="18"/>
          <w:szCs w:val="18"/>
        </w:rPr>
        <w:t xml:space="preserve"> </w:t>
      </w:r>
      <w:r w:rsidRPr="001631D5">
        <w:rPr>
          <w:rFonts w:ascii="Gellix" w:hAnsi="Gellix"/>
          <w:spacing w:val="-2"/>
          <w:w w:val="105"/>
          <w:sz w:val="18"/>
          <w:szCs w:val="18"/>
        </w:rPr>
        <w:t>:…</w:t>
      </w:r>
      <w:proofErr w:type="gramEnd"/>
      <w:r w:rsidRPr="001631D5">
        <w:rPr>
          <w:rFonts w:ascii="Gellix" w:hAnsi="Gellix"/>
          <w:spacing w:val="-2"/>
          <w:w w:val="105"/>
          <w:sz w:val="18"/>
          <w:szCs w:val="18"/>
        </w:rPr>
        <w:t>…………………………………………………………………</w:t>
      </w:r>
    </w:p>
    <w:p w:rsidR="005F6C95" w:rsidRPr="001631D5" w:rsidRDefault="005F6C95" w:rsidP="005F6C95">
      <w:pPr>
        <w:pStyle w:val="BodyText"/>
        <w:tabs>
          <w:tab w:val="left" w:pos="2389"/>
        </w:tabs>
        <w:ind w:left="973"/>
        <w:rPr>
          <w:rFonts w:ascii="Gellix" w:hAnsi="Gellix"/>
          <w:spacing w:val="-2"/>
          <w:w w:val="105"/>
          <w:sz w:val="18"/>
          <w:szCs w:val="18"/>
        </w:rPr>
      </w:pPr>
      <w:r w:rsidRPr="001631D5">
        <w:rPr>
          <w:rFonts w:ascii="Gellix" w:hAnsi="Gellix"/>
          <w:w w:val="105"/>
          <w:sz w:val="18"/>
          <w:szCs w:val="18"/>
        </w:rPr>
        <w:t>Fin</w:t>
      </w:r>
      <w:r w:rsidRPr="001631D5">
        <w:rPr>
          <w:rFonts w:ascii="Gellix" w:hAnsi="Gellix"/>
          <w:spacing w:val="-4"/>
          <w:w w:val="105"/>
          <w:sz w:val="18"/>
          <w:szCs w:val="18"/>
        </w:rPr>
        <w:t xml:space="preserve"> </w:t>
      </w:r>
      <w:r w:rsidRPr="001631D5">
        <w:rPr>
          <w:rFonts w:ascii="Gellix" w:hAnsi="Gellix"/>
          <w:w w:val="105"/>
          <w:sz w:val="18"/>
          <w:szCs w:val="18"/>
        </w:rPr>
        <w:t>du</w:t>
      </w:r>
      <w:r w:rsidRPr="001631D5">
        <w:rPr>
          <w:rFonts w:ascii="Gellix" w:hAnsi="Gellix"/>
          <w:spacing w:val="-3"/>
          <w:w w:val="105"/>
          <w:sz w:val="18"/>
          <w:szCs w:val="18"/>
        </w:rPr>
        <w:t xml:space="preserve"> </w:t>
      </w:r>
      <w:r w:rsidRPr="001631D5">
        <w:rPr>
          <w:rFonts w:ascii="Gellix" w:hAnsi="Gellix"/>
          <w:w w:val="105"/>
          <w:sz w:val="18"/>
          <w:szCs w:val="18"/>
        </w:rPr>
        <w:t>stage</w:t>
      </w:r>
      <w:r w:rsidRPr="001631D5">
        <w:rPr>
          <w:rFonts w:ascii="Gellix" w:hAnsi="Gellix"/>
          <w:spacing w:val="-2"/>
          <w:w w:val="105"/>
          <w:sz w:val="18"/>
          <w:szCs w:val="18"/>
        </w:rPr>
        <w:t xml:space="preserve"> </w:t>
      </w:r>
      <w:r w:rsidRPr="001631D5">
        <w:rPr>
          <w:rFonts w:ascii="Gellix" w:hAnsi="Gellix"/>
          <w:spacing w:val="-10"/>
          <w:w w:val="105"/>
          <w:sz w:val="18"/>
          <w:szCs w:val="18"/>
        </w:rPr>
        <w:t>:</w:t>
      </w:r>
      <w:r w:rsidRPr="001631D5">
        <w:rPr>
          <w:rFonts w:ascii="Gellix" w:hAnsi="Gellix"/>
          <w:sz w:val="18"/>
          <w:szCs w:val="18"/>
        </w:rPr>
        <w:tab/>
      </w:r>
      <w:r w:rsidRPr="001631D5">
        <w:rPr>
          <w:rFonts w:ascii="Gellix" w:hAnsi="Gellix"/>
          <w:spacing w:val="-2"/>
          <w:w w:val="105"/>
          <w:sz w:val="18"/>
          <w:szCs w:val="18"/>
        </w:rPr>
        <w:t>……………………………………………………………</w:t>
      </w:r>
      <w:proofErr w:type="gramStart"/>
      <w:r w:rsidRPr="001631D5">
        <w:rPr>
          <w:rFonts w:ascii="Gellix" w:hAnsi="Gellix"/>
          <w:spacing w:val="-2"/>
          <w:w w:val="105"/>
          <w:sz w:val="18"/>
          <w:szCs w:val="18"/>
        </w:rPr>
        <w:t>…….</w:t>
      </w:r>
      <w:proofErr w:type="gramEnd"/>
      <w:r w:rsidRPr="001631D5">
        <w:rPr>
          <w:rFonts w:ascii="Gellix" w:hAnsi="Gellix"/>
          <w:spacing w:val="-2"/>
          <w:w w:val="105"/>
          <w:sz w:val="18"/>
          <w:szCs w:val="18"/>
        </w:rPr>
        <w:t>.</w:t>
      </w:r>
    </w:p>
    <w:p w:rsidR="005F6C95" w:rsidRPr="001631D5" w:rsidRDefault="005F6C95" w:rsidP="005F6C95">
      <w:pPr>
        <w:pStyle w:val="BodyText"/>
        <w:tabs>
          <w:tab w:val="left" w:pos="2389"/>
        </w:tabs>
        <w:ind w:left="973"/>
        <w:rPr>
          <w:rFonts w:ascii="Gellix" w:hAnsi="Gellix"/>
          <w:spacing w:val="-2"/>
          <w:w w:val="105"/>
          <w:sz w:val="18"/>
          <w:szCs w:val="18"/>
        </w:rPr>
      </w:pPr>
      <w:r w:rsidRPr="001631D5">
        <w:rPr>
          <w:rFonts w:ascii="Gellix" w:hAnsi="Gellix"/>
          <w:spacing w:val="-2"/>
          <w:w w:val="105"/>
          <w:sz w:val="18"/>
          <w:szCs w:val="18"/>
        </w:rPr>
        <w:t>Lieu du stage : …………….</w:t>
      </w:r>
    </w:p>
    <w:p w:rsidR="005F6C95" w:rsidRPr="001631D5" w:rsidRDefault="005F6C95" w:rsidP="005F6C95">
      <w:pPr>
        <w:pStyle w:val="BodyText"/>
        <w:tabs>
          <w:tab w:val="left" w:pos="2389"/>
        </w:tabs>
        <w:ind w:left="973"/>
        <w:rPr>
          <w:rFonts w:ascii="Gellix" w:hAnsi="Gellix"/>
          <w:sz w:val="18"/>
          <w:szCs w:val="18"/>
        </w:rPr>
      </w:pPr>
    </w:p>
    <w:p w:rsidR="005F6C95" w:rsidRDefault="005F6C95" w:rsidP="005F6C95">
      <w:pPr>
        <w:pStyle w:val="BodyText"/>
        <w:tabs>
          <w:tab w:val="left" w:pos="2389"/>
        </w:tabs>
        <w:ind w:left="973"/>
        <w:rPr>
          <w:rFonts w:ascii="Gellix" w:hAnsi="Gellix"/>
        </w:rPr>
      </w:pPr>
    </w:p>
    <w:p w:rsidR="005F6C95" w:rsidRDefault="005F6C95" w:rsidP="005F6C95">
      <w:pPr>
        <w:pStyle w:val="BodyText"/>
        <w:tabs>
          <w:tab w:val="left" w:pos="2389"/>
        </w:tabs>
        <w:ind w:left="973"/>
        <w:rPr>
          <w:rFonts w:ascii="Gellix" w:hAnsi="Gellix"/>
        </w:rPr>
      </w:pPr>
    </w:p>
    <w:p w:rsidR="005F6C95" w:rsidRDefault="005F6C95" w:rsidP="005F6C95">
      <w:pPr>
        <w:pStyle w:val="BodyText"/>
        <w:tabs>
          <w:tab w:val="left" w:pos="2389"/>
        </w:tabs>
        <w:ind w:left="973"/>
        <w:rPr>
          <w:rFonts w:ascii="Gellix" w:hAnsi="Gellix"/>
        </w:rPr>
      </w:pPr>
    </w:p>
    <w:p w:rsidR="005F6C95" w:rsidRPr="001631D5" w:rsidRDefault="005F6C95" w:rsidP="005F6C95">
      <w:pPr>
        <w:rPr>
          <w:rFonts w:ascii="Gellix" w:hAnsi="Gellix"/>
          <w:sz w:val="20"/>
          <w:szCs w:val="20"/>
        </w:rPr>
      </w:pPr>
      <w:r w:rsidRPr="001631D5">
        <w:rPr>
          <w:rFonts w:ascii="Gellix" w:hAnsi="Gellix"/>
          <w:sz w:val="20"/>
          <w:szCs w:val="20"/>
        </w:rPr>
        <w:lastRenderedPageBreak/>
        <w:t>Article 3 – Tâches/cahier des charges</w:t>
      </w:r>
    </w:p>
    <w:p w:rsidR="005F6C95" w:rsidRPr="00CA539F" w:rsidRDefault="005F6C95" w:rsidP="005F6C95">
      <w:pPr>
        <w:rPr>
          <w:rFonts w:ascii="Gellix" w:hAnsi="Gellix"/>
          <w:sz w:val="18"/>
          <w:szCs w:val="18"/>
        </w:rPr>
      </w:pPr>
    </w:p>
    <w:p w:rsidR="005F6C95" w:rsidRPr="00CA539F" w:rsidRDefault="005F6C95" w:rsidP="005F6C95">
      <w:pPr>
        <w:pStyle w:val="BodyText"/>
        <w:ind w:left="973"/>
        <w:rPr>
          <w:rFonts w:ascii="Gellix" w:hAnsi="Gellix"/>
          <w:sz w:val="18"/>
          <w:szCs w:val="18"/>
        </w:rPr>
      </w:pPr>
      <w:r w:rsidRPr="00CA539F">
        <w:rPr>
          <w:rFonts w:ascii="Gellix" w:hAnsi="Gellix"/>
          <w:w w:val="105"/>
          <w:sz w:val="18"/>
          <w:szCs w:val="18"/>
        </w:rPr>
        <w:t>Le/la</w:t>
      </w:r>
      <w:r w:rsidRPr="00CA539F">
        <w:rPr>
          <w:rFonts w:ascii="Gellix" w:hAnsi="Gellix"/>
          <w:spacing w:val="-6"/>
          <w:w w:val="105"/>
          <w:sz w:val="18"/>
          <w:szCs w:val="18"/>
        </w:rPr>
        <w:t xml:space="preserve"> </w:t>
      </w:r>
      <w:r w:rsidRPr="00CA539F">
        <w:rPr>
          <w:rFonts w:ascii="Gellix" w:hAnsi="Gellix"/>
          <w:w w:val="105"/>
          <w:sz w:val="18"/>
          <w:szCs w:val="18"/>
        </w:rPr>
        <w:t>stagiaire</w:t>
      </w:r>
      <w:r w:rsidRPr="00CA539F">
        <w:rPr>
          <w:rFonts w:ascii="Gellix" w:hAnsi="Gellix"/>
          <w:spacing w:val="-6"/>
          <w:w w:val="105"/>
          <w:sz w:val="18"/>
          <w:szCs w:val="18"/>
        </w:rPr>
        <w:t xml:space="preserve"> </w:t>
      </w:r>
      <w:r w:rsidRPr="00CA539F">
        <w:rPr>
          <w:rFonts w:ascii="Gellix" w:hAnsi="Gellix"/>
          <w:w w:val="105"/>
          <w:sz w:val="18"/>
          <w:szCs w:val="18"/>
        </w:rPr>
        <w:t>effectuera</w:t>
      </w:r>
      <w:r w:rsidRPr="00CA539F">
        <w:rPr>
          <w:rFonts w:ascii="Gellix" w:hAnsi="Gellix"/>
          <w:spacing w:val="-6"/>
          <w:w w:val="105"/>
          <w:sz w:val="18"/>
          <w:szCs w:val="18"/>
        </w:rPr>
        <w:t xml:space="preserve"> </w:t>
      </w:r>
      <w:r w:rsidRPr="00CA539F">
        <w:rPr>
          <w:rFonts w:ascii="Gellix" w:hAnsi="Gellix"/>
          <w:w w:val="105"/>
          <w:sz w:val="18"/>
          <w:szCs w:val="18"/>
        </w:rPr>
        <w:t>le(s)</w:t>
      </w:r>
      <w:r w:rsidRPr="00CA539F">
        <w:rPr>
          <w:rFonts w:ascii="Gellix" w:hAnsi="Gellix"/>
          <w:spacing w:val="-7"/>
          <w:w w:val="105"/>
          <w:sz w:val="18"/>
          <w:szCs w:val="18"/>
        </w:rPr>
        <w:t xml:space="preserve"> </w:t>
      </w:r>
      <w:r w:rsidRPr="00CA539F">
        <w:rPr>
          <w:rFonts w:ascii="Gellix" w:hAnsi="Gellix"/>
          <w:w w:val="105"/>
          <w:sz w:val="18"/>
          <w:szCs w:val="18"/>
        </w:rPr>
        <w:t>travaux</w:t>
      </w:r>
      <w:r w:rsidRPr="00CA539F">
        <w:rPr>
          <w:rFonts w:ascii="Gellix" w:hAnsi="Gellix"/>
          <w:spacing w:val="-5"/>
          <w:w w:val="105"/>
          <w:sz w:val="18"/>
          <w:szCs w:val="18"/>
        </w:rPr>
        <w:t xml:space="preserve"> </w:t>
      </w:r>
      <w:r w:rsidRPr="00CA539F">
        <w:rPr>
          <w:rFonts w:ascii="Gellix" w:hAnsi="Gellix"/>
          <w:w w:val="105"/>
          <w:sz w:val="18"/>
          <w:szCs w:val="18"/>
        </w:rPr>
        <w:t>suivants</w:t>
      </w:r>
      <w:r w:rsidRPr="00CA539F">
        <w:rPr>
          <w:rFonts w:ascii="Gellix" w:hAnsi="Gellix"/>
          <w:spacing w:val="-6"/>
          <w:w w:val="105"/>
          <w:sz w:val="18"/>
          <w:szCs w:val="18"/>
        </w:rPr>
        <w:t xml:space="preserve"> </w:t>
      </w:r>
      <w:r w:rsidRPr="00CA539F">
        <w:rPr>
          <w:rFonts w:ascii="Gellix" w:hAnsi="Gellix"/>
          <w:w w:val="105"/>
          <w:sz w:val="18"/>
          <w:szCs w:val="18"/>
        </w:rPr>
        <w:t>dans</w:t>
      </w:r>
      <w:r w:rsidRPr="00CA539F">
        <w:rPr>
          <w:rFonts w:ascii="Gellix" w:hAnsi="Gellix"/>
          <w:spacing w:val="-6"/>
          <w:w w:val="105"/>
          <w:sz w:val="18"/>
          <w:szCs w:val="18"/>
        </w:rPr>
        <w:t xml:space="preserve"> </w:t>
      </w:r>
      <w:r w:rsidRPr="00CA539F">
        <w:rPr>
          <w:rFonts w:ascii="Gellix" w:hAnsi="Gellix"/>
          <w:w w:val="105"/>
          <w:sz w:val="18"/>
          <w:szCs w:val="18"/>
        </w:rPr>
        <w:t>le</w:t>
      </w:r>
      <w:r w:rsidRPr="00CA539F">
        <w:rPr>
          <w:rFonts w:ascii="Gellix" w:hAnsi="Gellix"/>
          <w:spacing w:val="-6"/>
          <w:w w:val="105"/>
          <w:sz w:val="18"/>
          <w:szCs w:val="18"/>
        </w:rPr>
        <w:t xml:space="preserve"> </w:t>
      </w:r>
      <w:r w:rsidRPr="00CA539F">
        <w:rPr>
          <w:rFonts w:ascii="Gellix" w:hAnsi="Gellix"/>
          <w:w w:val="105"/>
          <w:sz w:val="18"/>
          <w:szCs w:val="18"/>
        </w:rPr>
        <w:t>cadre</w:t>
      </w:r>
      <w:r w:rsidRPr="00CA539F">
        <w:rPr>
          <w:rFonts w:ascii="Gellix" w:hAnsi="Gellix"/>
          <w:spacing w:val="-6"/>
          <w:w w:val="105"/>
          <w:sz w:val="18"/>
          <w:szCs w:val="18"/>
        </w:rPr>
        <w:t xml:space="preserve"> </w:t>
      </w:r>
      <w:r w:rsidRPr="00CA539F">
        <w:rPr>
          <w:rFonts w:ascii="Gellix" w:hAnsi="Gellix"/>
          <w:w w:val="105"/>
          <w:sz w:val="18"/>
          <w:szCs w:val="18"/>
        </w:rPr>
        <w:t>de</w:t>
      </w:r>
      <w:r w:rsidRPr="00CA539F">
        <w:rPr>
          <w:rFonts w:ascii="Gellix" w:hAnsi="Gellix"/>
          <w:spacing w:val="-5"/>
          <w:w w:val="105"/>
          <w:sz w:val="18"/>
          <w:szCs w:val="18"/>
        </w:rPr>
        <w:t xml:space="preserve"> </w:t>
      </w:r>
      <w:r w:rsidRPr="00CA539F">
        <w:rPr>
          <w:rFonts w:ascii="Gellix" w:hAnsi="Gellix"/>
          <w:w w:val="105"/>
          <w:sz w:val="18"/>
          <w:szCs w:val="18"/>
        </w:rPr>
        <w:t xml:space="preserve">l’établissement d’accueil </w:t>
      </w:r>
      <w:r w:rsidRPr="00CA539F">
        <w:rPr>
          <w:rFonts w:ascii="Gellix" w:hAnsi="Gellix"/>
          <w:spacing w:val="-2"/>
          <w:w w:val="105"/>
          <w:sz w:val="18"/>
          <w:szCs w:val="18"/>
        </w:rPr>
        <w:t>:</w:t>
      </w:r>
    </w:p>
    <w:p w:rsidR="005F6C95" w:rsidRPr="00CA539F" w:rsidRDefault="005F6C95" w:rsidP="005F6C95">
      <w:pPr>
        <w:pStyle w:val="BodyText"/>
        <w:spacing w:before="7"/>
        <w:rPr>
          <w:rFonts w:ascii="Gellix" w:hAnsi="Gellix"/>
          <w:sz w:val="18"/>
          <w:szCs w:val="18"/>
        </w:rPr>
      </w:pPr>
    </w:p>
    <w:tbl>
      <w:tblPr>
        <w:tblStyle w:val="TableNormal1"/>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2266"/>
        <w:gridCol w:w="5386"/>
      </w:tblGrid>
      <w:tr w:rsidR="005F6C95" w:rsidRPr="001631D5" w:rsidTr="00E07797">
        <w:trPr>
          <w:trHeight w:val="205"/>
        </w:trPr>
        <w:tc>
          <w:tcPr>
            <w:tcW w:w="1104" w:type="dxa"/>
          </w:tcPr>
          <w:p w:rsidR="005F6C95" w:rsidRPr="001631D5" w:rsidRDefault="005F6C95" w:rsidP="00E07797">
            <w:pPr>
              <w:pStyle w:val="TableParagraph"/>
              <w:rPr>
                <w:rFonts w:ascii="Gellix" w:hAnsi="Gellix"/>
                <w:sz w:val="18"/>
                <w:szCs w:val="18"/>
              </w:rPr>
            </w:pPr>
          </w:p>
        </w:tc>
        <w:tc>
          <w:tcPr>
            <w:tcW w:w="2266" w:type="dxa"/>
          </w:tcPr>
          <w:p w:rsidR="005F6C95" w:rsidRPr="001631D5" w:rsidRDefault="005F6C95" w:rsidP="00E07797">
            <w:pPr>
              <w:pStyle w:val="TableParagraph"/>
              <w:spacing w:before="8"/>
              <w:ind w:left="105"/>
              <w:rPr>
                <w:rFonts w:ascii="Gellix" w:hAnsi="Gellix"/>
                <w:b/>
                <w:sz w:val="18"/>
                <w:szCs w:val="18"/>
              </w:rPr>
            </w:pPr>
            <w:r w:rsidRPr="001631D5">
              <w:rPr>
                <w:rFonts w:ascii="Gellix" w:hAnsi="Gellix"/>
                <w:b/>
                <w:spacing w:val="-4"/>
                <w:w w:val="105"/>
                <w:sz w:val="18"/>
                <w:szCs w:val="18"/>
              </w:rPr>
              <w:t>Tâche</w:t>
            </w:r>
          </w:p>
        </w:tc>
        <w:tc>
          <w:tcPr>
            <w:tcW w:w="5386" w:type="dxa"/>
          </w:tcPr>
          <w:p w:rsidR="005F6C95" w:rsidRPr="001631D5" w:rsidRDefault="005F6C95" w:rsidP="00E07797">
            <w:pPr>
              <w:pStyle w:val="TableParagraph"/>
              <w:spacing w:before="8"/>
              <w:ind w:left="105"/>
              <w:rPr>
                <w:rFonts w:ascii="Gellix" w:hAnsi="Gellix"/>
                <w:b/>
                <w:sz w:val="18"/>
                <w:szCs w:val="18"/>
              </w:rPr>
            </w:pPr>
            <w:r w:rsidRPr="001631D5">
              <w:rPr>
                <w:rFonts w:ascii="Gellix" w:hAnsi="Gellix"/>
                <w:b/>
                <w:w w:val="105"/>
                <w:sz w:val="18"/>
                <w:szCs w:val="18"/>
              </w:rPr>
              <w:t xml:space="preserve">Description concrète de la </w:t>
            </w:r>
            <w:r w:rsidRPr="001631D5">
              <w:rPr>
                <w:rFonts w:ascii="Gellix" w:hAnsi="Gellix"/>
                <w:b/>
                <w:spacing w:val="-2"/>
                <w:w w:val="105"/>
                <w:sz w:val="18"/>
                <w:szCs w:val="18"/>
              </w:rPr>
              <w:t>tâche</w:t>
            </w:r>
          </w:p>
        </w:tc>
      </w:tr>
      <w:tr w:rsidR="005F6C95" w:rsidRPr="001631D5" w:rsidTr="00E07797">
        <w:trPr>
          <w:trHeight w:val="1286"/>
        </w:trPr>
        <w:tc>
          <w:tcPr>
            <w:tcW w:w="1104" w:type="dxa"/>
          </w:tcPr>
          <w:p w:rsidR="005F6C95" w:rsidRPr="001631D5" w:rsidRDefault="005F6C95" w:rsidP="00E07797">
            <w:pPr>
              <w:pStyle w:val="TableParagraph"/>
              <w:rPr>
                <w:rFonts w:ascii="Gellix" w:hAnsi="Gellix"/>
                <w:sz w:val="18"/>
                <w:szCs w:val="18"/>
              </w:rPr>
            </w:pPr>
          </w:p>
          <w:p w:rsidR="005F6C95" w:rsidRPr="001631D5" w:rsidRDefault="005F6C95" w:rsidP="00E07797">
            <w:pPr>
              <w:pStyle w:val="TableParagraph"/>
              <w:spacing w:before="10"/>
              <w:rPr>
                <w:rFonts w:ascii="Gellix" w:hAnsi="Gellix"/>
                <w:sz w:val="18"/>
                <w:szCs w:val="18"/>
              </w:rPr>
            </w:pPr>
          </w:p>
          <w:p w:rsidR="005F6C95" w:rsidRPr="001631D5" w:rsidRDefault="005F6C95" w:rsidP="00E07797">
            <w:pPr>
              <w:pStyle w:val="TableParagraph"/>
              <w:ind w:left="110"/>
              <w:rPr>
                <w:rFonts w:ascii="Gellix" w:hAnsi="Gellix"/>
                <w:b/>
                <w:sz w:val="18"/>
                <w:szCs w:val="18"/>
              </w:rPr>
            </w:pPr>
            <w:r w:rsidRPr="001631D5">
              <w:rPr>
                <w:rFonts w:ascii="Gellix" w:hAnsi="Gellix"/>
                <w:b/>
                <w:w w:val="104"/>
                <w:sz w:val="18"/>
                <w:szCs w:val="18"/>
              </w:rPr>
              <w:t>A</w:t>
            </w:r>
          </w:p>
        </w:tc>
        <w:tc>
          <w:tcPr>
            <w:tcW w:w="2266" w:type="dxa"/>
          </w:tcPr>
          <w:p w:rsidR="005F6C95" w:rsidRPr="001631D5" w:rsidRDefault="005F6C95" w:rsidP="00E07797">
            <w:pPr>
              <w:pStyle w:val="TableParagraph"/>
              <w:rPr>
                <w:rFonts w:ascii="Gellix" w:hAnsi="Gellix"/>
                <w:sz w:val="18"/>
                <w:szCs w:val="18"/>
              </w:rPr>
            </w:pPr>
          </w:p>
        </w:tc>
        <w:tc>
          <w:tcPr>
            <w:tcW w:w="5386" w:type="dxa"/>
          </w:tcPr>
          <w:p w:rsidR="005F6C95" w:rsidRPr="001631D5" w:rsidRDefault="005F6C95" w:rsidP="00E07797">
            <w:pPr>
              <w:pStyle w:val="TableParagraph"/>
              <w:rPr>
                <w:rFonts w:ascii="Gellix" w:hAnsi="Gellix"/>
                <w:sz w:val="18"/>
                <w:szCs w:val="18"/>
              </w:rPr>
            </w:pPr>
          </w:p>
        </w:tc>
      </w:tr>
      <w:tr w:rsidR="005F6C95" w:rsidRPr="001631D5" w:rsidTr="00E07797">
        <w:trPr>
          <w:trHeight w:val="1117"/>
        </w:trPr>
        <w:tc>
          <w:tcPr>
            <w:tcW w:w="1104" w:type="dxa"/>
          </w:tcPr>
          <w:p w:rsidR="005F6C95" w:rsidRPr="001631D5" w:rsidRDefault="005F6C95" w:rsidP="00E07797">
            <w:pPr>
              <w:pStyle w:val="TableParagraph"/>
              <w:rPr>
                <w:rFonts w:ascii="Gellix" w:hAnsi="Gellix"/>
                <w:sz w:val="18"/>
                <w:szCs w:val="18"/>
              </w:rPr>
            </w:pPr>
          </w:p>
          <w:p w:rsidR="005F6C95" w:rsidRPr="001631D5" w:rsidRDefault="005F6C95" w:rsidP="00E07797">
            <w:pPr>
              <w:pStyle w:val="TableParagraph"/>
              <w:spacing w:before="4"/>
              <w:rPr>
                <w:rFonts w:ascii="Gellix" w:hAnsi="Gellix"/>
                <w:sz w:val="18"/>
                <w:szCs w:val="18"/>
              </w:rPr>
            </w:pPr>
          </w:p>
          <w:p w:rsidR="005F6C95" w:rsidRPr="001631D5" w:rsidRDefault="005F6C95" w:rsidP="00E07797">
            <w:pPr>
              <w:pStyle w:val="TableParagraph"/>
              <w:ind w:left="110"/>
              <w:rPr>
                <w:rFonts w:ascii="Gellix" w:hAnsi="Gellix"/>
                <w:b/>
                <w:sz w:val="18"/>
                <w:szCs w:val="18"/>
              </w:rPr>
            </w:pPr>
            <w:r w:rsidRPr="001631D5">
              <w:rPr>
                <w:rFonts w:ascii="Gellix" w:hAnsi="Gellix"/>
                <w:b/>
                <w:w w:val="104"/>
                <w:sz w:val="18"/>
                <w:szCs w:val="18"/>
              </w:rPr>
              <w:t>B</w:t>
            </w:r>
          </w:p>
        </w:tc>
        <w:tc>
          <w:tcPr>
            <w:tcW w:w="2266" w:type="dxa"/>
          </w:tcPr>
          <w:p w:rsidR="005F6C95" w:rsidRPr="001631D5" w:rsidRDefault="005F6C95" w:rsidP="00E07797">
            <w:pPr>
              <w:pStyle w:val="TableParagraph"/>
              <w:rPr>
                <w:rFonts w:ascii="Gellix" w:hAnsi="Gellix"/>
                <w:sz w:val="18"/>
                <w:szCs w:val="18"/>
              </w:rPr>
            </w:pPr>
          </w:p>
        </w:tc>
        <w:tc>
          <w:tcPr>
            <w:tcW w:w="5386" w:type="dxa"/>
          </w:tcPr>
          <w:p w:rsidR="005F6C95" w:rsidRPr="001631D5" w:rsidRDefault="005F6C95" w:rsidP="00E07797">
            <w:pPr>
              <w:pStyle w:val="TableParagraph"/>
              <w:rPr>
                <w:rFonts w:ascii="Gellix" w:hAnsi="Gellix"/>
                <w:sz w:val="18"/>
                <w:szCs w:val="18"/>
              </w:rPr>
            </w:pPr>
          </w:p>
        </w:tc>
      </w:tr>
      <w:tr w:rsidR="005F6C95" w:rsidRPr="001631D5" w:rsidTr="00E07797">
        <w:trPr>
          <w:trHeight w:val="1127"/>
        </w:trPr>
        <w:tc>
          <w:tcPr>
            <w:tcW w:w="1104" w:type="dxa"/>
          </w:tcPr>
          <w:p w:rsidR="005F6C95" w:rsidRPr="001631D5" w:rsidRDefault="005F6C95" w:rsidP="00E07797">
            <w:pPr>
              <w:pStyle w:val="TableParagraph"/>
              <w:rPr>
                <w:rFonts w:ascii="Gellix" w:hAnsi="Gellix"/>
                <w:sz w:val="18"/>
                <w:szCs w:val="18"/>
              </w:rPr>
            </w:pPr>
          </w:p>
          <w:p w:rsidR="005F6C95" w:rsidRPr="001631D5" w:rsidRDefault="005F6C95" w:rsidP="00E07797">
            <w:pPr>
              <w:pStyle w:val="TableParagraph"/>
              <w:spacing w:before="9"/>
              <w:rPr>
                <w:rFonts w:ascii="Gellix" w:hAnsi="Gellix"/>
                <w:sz w:val="18"/>
                <w:szCs w:val="18"/>
              </w:rPr>
            </w:pPr>
          </w:p>
          <w:p w:rsidR="005F6C95" w:rsidRPr="001631D5" w:rsidRDefault="005F6C95" w:rsidP="00E07797">
            <w:pPr>
              <w:pStyle w:val="TableParagraph"/>
              <w:ind w:left="110"/>
              <w:rPr>
                <w:rFonts w:ascii="Gellix" w:hAnsi="Gellix"/>
                <w:b/>
                <w:sz w:val="18"/>
                <w:szCs w:val="18"/>
              </w:rPr>
            </w:pPr>
            <w:r w:rsidRPr="001631D5">
              <w:rPr>
                <w:rFonts w:ascii="Gellix" w:hAnsi="Gellix"/>
                <w:b/>
                <w:w w:val="104"/>
                <w:sz w:val="18"/>
                <w:szCs w:val="18"/>
              </w:rPr>
              <w:t>C</w:t>
            </w:r>
          </w:p>
        </w:tc>
        <w:tc>
          <w:tcPr>
            <w:tcW w:w="2266" w:type="dxa"/>
          </w:tcPr>
          <w:p w:rsidR="005F6C95" w:rsidRPr="001631D5" w:rsidRDefault="005F6C95" w:rsidP="00E07797">
            <w:pPr>
              <w:pStyle w:val="TableParagraph"/>
              <w:rPr>
                <w:rFonts w:ascii="Gellix" w:hAnsi="Gellix"/>
                <w:sz w:val="18"/>
                <w:szCs w:val="18"/>
              </w:rPr>
            </w:pPr>
          </w:p>
        </w:tc>
        <w:tc>
          <w:tcPr>
            <w:tcW w:w="5386" w:type="dxa"/>
          </w:tcPr>
          <w:p w:rsidR="005F6C95" w:rsidRPr="001631D5" w:rsidRDefault="005F6C95" w:rsidP="00E07797">
            <w:pPr>
              <w:pStyle w:val="TableParagraph"/>
              <w:rPr>
                <w:rFonts w:ascii="Gellix" w:hAnsi="Gellix"/>
                <w:sz w:val="18"/>
                <w:szCs w:val="18"/>
              </w:rPr>
            </w:pPr>
          </w:p>
        </w:tc>
      </w:tr>
    </w:tbl>
    <w:p w:rsidR="005F6C95" w:rsidRPr="001631D5" w:rsidRDefault="005F6C95" w:rsidP="005F6C95">
      <w:pPr>
        <w:pStyle w:val="BodyText"/>
        <w:spacing w:before="1"/>
        <w:ind w:right="213"/>
        <w:jc w:val="both"/>
        <w:rPr>
          <w:rFonts w:ascii="Gellix" w:hAnsi="Gellix"/>
          <w:w w:val="105"/>
          <w:sz w:val="18"/>
          <w:szCs w:val="18"/>
        </w:rPr>
      </w:pPr>
    </w:p>
    <w:p w:rsidR="005F6C95" w:rsidRPr="001631D5" w:rsidRDefault="005F6C95" w:rsidP="005F6C95">
      <w:pPr>
        <w:pStyle w:val="Heading1"/>
        <w:numPr>
          <w:ilvl w:val="0"/>
          <w:numId w:val="0"/>
        </w:numPr>
        <w:tabs>
          <w:tab w:val="left" w:pos="1252"/>
        </w:tabs>
        <w:spacing w:before="171"/>
        <w:rPr>
          <w:rFonts w:ascii="Gellix" w:hAnsi="Gellix"/>
          <w:b w:val="0"/>
          <w:sz w:val="20"/>
          <w:szCs w:val="20"/>
        </w:rPr>
      </w:pPr>
      <w:r w:rsidRPr="001631D5">
        <w:rPr>
          <w:rFonts w:ascii="Gellix" w:hAnsi="Gellix"/>
          <w:b w:val="0"/>
          <w:w w:val="105"/>
          <w:sz w:val="20"/>
          <w:szCs w:val="20"/>
        </w:rPr>
        <w:t xml:space="preserve">Article 4 - </w:t>
      </w:r>
      <w:r w:rsidRPr="001631D5">
        <w:rPr>
          <w:rFonts w:ascii="Gellix" w:hAnsi="Gellix"/>
          <w:b w:val="0"/>
          <w:spacing w:val="-2"/>
          <w:w w:val="105"/>
          <w:sz w:val="20"/>
          <w:szCs w:val="20"/>
        </w:rPr>
        <w:t>Responsabilités</w:t>
      </w:r>
    </w:p>
    <w:p w:rsidR="005F6C95" w:rsidRPr="00CA539F" w:rsidRDefault="005F6C95" w:rsidP="005F6C95">
      <w:pPr>
        <w:pStyle w:val="BodyText"/>
        <w:spacing w:before="7"/>
        <w:rPr>
          <w:rFonts w:ascii="Gellix" w:hAnsi="Gellix"/>
          <w:sz w:val="18"/>
          <w:szCs w:val="18"/>
        </w:rPr>
      </w:pPr>
    </w:p>
    <w:p w:rsidR="005F6C95" w:rsidRPr="00CA539F" w:rsidRDefault="005F6C95" w:rsidP="005F6C95">
      <w:pPr>
        <w:ind w:left="973" w:right="214"/>
        <w:jc w:val="both"/>
        <w:rPr>
          <w:rFonts w:ascii="Gellix" w:hAnsi="Gellix"/>
          <w:sz w:val="18"/>
          <w:szCs w:val="18"/>
        </w:rPr>
      </w:pPr>
      <w:r w:rsidRPr="00CA539F">
        <w:rPr>
          <w:rFonts w:ascii="Gellix" w:hAnsi="Gellix"/>
          <w:w w:val="105"/>
          <w:sz w:val="18"/>
          <w:szCs w:val="18"/>
        </w:rPr>
        <w:t xml:space="preserve">L'ensemble de ces tâches sera effectué </w:t>
      </w:r>
      <w:r w:rsidRPr="00CA539F">
        <w:rPr>
          <w:rFonts w:ascii="Gellix" w:hAnsi="Gellix"/>
          <w:b/>
          <w:w w:val="105"/>
          <w:sz w:val="18"/>
          <w:szCs w:val="18"/>
        </w:rPr>
        <w:t xml:space="preserve">sous la supervision de la personne suivante </w:t>
      </w:r>
      <w:r w:rsidRPr="00CA539F">
        <w:rPr>
          <w:rFonts w:ascii="Gellix" w:hAnsi="Gellix"/>
          <w:w w:val="105"/>
          <w:sz w:val="18"/>
          <w:szCs w:val="18"/>
        </w:rPr>
        <w:t xml:space="preserve">de </w:t>
      </w:r>
      <w:r w:rsidRPr="00CA539F">
        <w:rPr>
          <w:rFonts w:ascii="Gellix" w:hAnsi="Gellix"/>
          <w:spacing w:val="-2"/>
          <w:w w:val="105"/>
          <w:sz w:val="18"/>
          <w:szCs w:val="18"/>
        </w:rPr>
        <w:t>l’établissement d’accueil :</w:t>
      </w:r>
    </w:p>
    <w:p w:rsidR="005F6C95" w:rsidRPr="00CA539F" w:rsidRDefault="005F6C95" w:rsidP="005F6C95">
      <w:pPr>
        <w:pStyle w:val="BodyText"/>
        <w:spacing w:before="2"/>
        <w:rPr>
          <w:rFonts w:ascii="Gellix" w:hAnsi="Gellix"/>
          <w:sz w:val="18"/>
          <w:szCs w:val="18"/>
        </w:rPr>
      </w:pPr>
    </w:p>
    <w:p w:rsidR="005F6C95" w:rsidRPr="00CA539F" w:rsidRDefault="005F6C95" w:rsidP="005F6C95">
      <w:pPr>
        <w:pStyle w:val="BodyText"/>
        <w:spacing w:before="1"/>
        <w:ind w:left="973"/>
        <w:rPr>
          <w:rFonts w:ascii="Gellix" w:hAnsi="Gellix"/>
          <w:sz w:val="18"/>
          <w:szCs w:val="18"/>
        </w:rPr>
      </w:pPr>
      <w:proofErr w:type="gramStart"/>
      <w:r w:rsidRPr="00CA539F">
        <w:rPr>
          <w:rFonts w:ascii="Gellix" w:hAnsi="Gellix"/>
          <w:b/>
          <w:w w:val="105"/>
          <w:sz w:val="18"/>
          <w:szCs w:val="18"/>
        </w:rPr>
        <w:t>Nom:</w:t>
      </w:r>
      <w:proofErr w:type="gramEnd"/>
      <w:r w:rsidRPr="00CA539F">
        <w:rPr>
          <w:rFonts w:ascii="Gellix" w:hAnsi="Gellix"/>
          <w:b/>
          <w:spacing w:val="-5"/>
          <w:w w:val="105"/>
          <w:sz w:val="18"/>
          <w:szCs w:val="18"/>
        </w:rPr>
        <w:t xml:space="preserve"> </w:t>
      </w:r>
      <w:r w:rsidRPr="00CA539F">
        <w:rPr>
          <w:rFonts w:ascii="Gellix" w:hAnsi="Gellix"/>
          <w:spacing w:val="-2"/>
          <w:w w:val="105"/>
          <w:sz w:val="18"/>
          <w:szCs w:val="18"/>
        </w:rPr>
        <w:t>...........................................................................................................................................</w:t>
      </w:r>
    </w:p>
    <w:p w:rsidR="005F6C95" w:rsidRPr="00CA539F" w:rsidRDefault="005F6C95" w:rsidP="005F6C95">
      <w:pPr>
        <w:pStyle w:val="BodyText"/>
        <w:rPr>
          <w:rFonts w:ascii="Gellix" w:hAnsi="Gellix"/>
          <w:sz w:val="18"/>
          <w:szCs w:val="18"/>
        </w:rPr>
      </w:pPr>
    </w:p>
    <w:p w:rsidR="005F6C95" w:rsidRPr="00CA539F" w:rsidRDefault="005F6C95" w:rsidP="005F6C95">
      <w:pPr>
        <w:pStyle w:val="BodyText"/>
        <w:ind w:left="973"/>
        <w:rPr>
          <w:rFonts w:ascii="Gellix" w:hAnsi="Gellix"/>
          <w:sz w:val="18"/>
          <w:szCs w:val="18"/>
        </w:rPr>
      </w:pPr>
      <w:proofErr w:type="gramStart"/>
      <w:r w:rsidRPr="00CA539F">
        <w:rPr>
          <w:rFonts w:ascii="Gellix" w:hAnsi="Gellix"/>
          <w:b/>
          <w:spacing w:val="-2"/>
          <w:w w:val="105"/>
          <w:sz w:val="18"/>
          <w:szCs w:val="18"/>
        </w:rPr>
        <w:t>Adresse:</w:t>
      </w:r>
      <w:r w:rsidRPr="00CA539F">
        <w:rPr>
          <w:rFonts w:ascii="Gellix" w:hAnsi="Gellix"/>
          <w:spacing w:val="-2"/>
          <w:w w:val="105"/>
          <w:sz w:val="18"/>
          <w:szCs w:val="18"/>
        </w:rPr>
        <w:t>......................................................................................................................................</w:t>
      </w:r>
      <w:proofErr w:type="gramEnd"/>
    </w:p>
    <w:p w:rsidR="005F6C95" w:rsidRPr="00CA539F" w:rsidRDefault="005F6C95" w:rsidP="005F6C95">
      <w:pPr>
        <w:pStyle w:val="BodyText"/>
        <w:spacing w:before="1"/>
        <w:rPr>
          <w:rFonts w:ascii="Gellix" w:hAnsi="Gellix"/>
          <w:sz w:val="18"/>
          <w:szCs w:val="18"/>
        </w:rPr>
      </w:pPr>
    </w:p>
    <w:p w:rsidR="005F6C95" w:rsidRPr="00CA539F" w:rsidRDefault="005F6C95" w:rsidP="005F6C95">
      <w:pPr>
        <w:ind w:left="973"/>
        <w:rPr>
          <w:rFonts w:ascii="Gellix" w:hAnsi="Gellix"/>
          <w:sz w:val="18"/>
          <w:szCs w:val="18"/>
        </w:rPr>
      </w:pPr>
      <w:r w:rsidRPr="00CA539F">
        <w:rPr>
          <w:rFonts w:ascii="Gellix" w:hAnsi="Gellix"/>
          <w:spacing w:val="-2"/>
          <w:w w:val="105"/>
          <w:sz w:val="18"/>
          <w:szCs w:val="18"/>
        </w:rPr>
        <w:t>.......................................................................................................................................................</w:t>
      </w:r>
    </w:p>
    <w:p w:rsidR="005F6C95" w:rsidRPr="00CA539F" w:rsidRDefault="005F6C95" w:rsidP="005F6C95">
      <w:pPr>
        <w:pStyle w:val="BodyText"/>
        <w:spacing w:before="1"/>
        <w:rPr>
          <w:rFonts w:ascii="Gellix" w:hAnsi="Gellix"/>
          <w:sz w:val="18"/>
          <w:szCs w:val="18"/>
        </w:rPr>
      </w:pPr>
    </w:p>
    <w:p w:rsidR="005F6C95" w:rsidRPr="00CA539F" w:rsidRDefault="005F6C95" w:rsidP="005F6C95">
      <w:pPr>
        <w:pStyle w:val="BodyText"/>
        <w:ind w:left="973"/>
        <w:rPr>
          <w:rFonts w:ascii="Gellix" w:hAnsi="Gellix"/>
          <w:sz w:val="18"/>
          <w:szCs w:val="18"/>
        </w:rPr>
      </w:pPr>
      <w:r w:rsidRPr="00CA539F">
        <w:rPr>
          <w:rFonts w:ascii="Gellix" w:hAnsi="Gellix"/>
          <w:b/>
          <w:w w:val="105"/>
          <w:sz w:val="18"/>
          <w:szCs w:val="18"/>
        </w:rPr>
        <w:t>Téléphone,</w:t>
      </w:r>
      <w:r w:rsidRPr="00CA539F">
        <w:rPr>
          <w:rFonts w:ascii="Gellix" w:hAnsi="Gellix"/>
          <w:b/>
          <w:spacing w:val="-7"/>
          <w:w w:val="105"/>
          <w:sz w:val="18"/>
          <w:szCs w:val="18"/>
        </w:rPr>
        <w:t xml:space="preserve"> </w:t>
      </w:r>
      <w:proofErr w:type="gramStart"/>
      <w:r w:rsidRPr="00CA539F">
        <w:rPr>
          <w:rFonts w:ascii="Gellix" w:hAnsi="Gellix"/>
          <w:b/>
          <w:w w:val="105"/>
          <w:sz w:val="18"/>
          <w:szCs w:val="18"/>
        </w:rPr>
        <w:t>E-mail:</w:t>
      </w:r>
      <w:proofErr w:type="gramEnd"/>
      <w:r w:rsidRPr="00CA539F">
        <w:rPr>
          <w:rFonts w:ascii="Gellix" w:hAnsi="Gellix"/>
          <w:b/>
          <w:spacing w:val="-7"/>
          <w:w w:val="105"/>
          <w:sz w:val="18"/>
          <w:szCs w:val="18"/>
        </w:rPr>
        <w:t xml:space="preserve"> </w:t>
      </w:r>
      <w:r w:rsidRPr="00CA539F">
        <w:rPr>
          <w:rFonts w:ascii="Gellix" w:hAnsi="Gellix"/>
          <w:spacing w:val="-2"/>
          <w:w w:val="105"/>
          <w:sz w:val="18"/>
          <w:szCs w:val="18"/>
        </w:rPr>
        <w:t>.................................................................................................................</w:t>
      </w:r>
    </w:p>
    <w:p w:rsidR="005F6C95" w:rsidRPr="00CA539F" w:rsidRDefault="005F6C95" w:rsidP="005F6C95">
      <w:pPr>
        <w:pStyle w:val="BodyText"/>
        <w:spacing w:before="1"/>
        <w:rPr>
          <w:rFonts w:ascii="Gellix" w:hAnsi="Gellix"/>
          <w:sz w:val="18"/>
          <w:szCs w:val="18"/>
        </w:rPr>
      </w:pPr>
    </w:p>
    <w:p w:rsidR="005F6C95" w:rsidRPr="001631D5" w:rsidRDefault="005F6C95" w:rsidP="005F6C95">
      <w:pPr>
        <w:pStyle w:val="BodyText"/>
        <w:spacing w:before="1"/>
        <w:ind w:right="213"/>
        <w:jc w:val="both"/>
        <w:rPr>
          <w:rFonts w:ascii="Gellix" w:hAnsi="Gellix"/>
          <w:w w:val="105"/>
          <w:sz w:val="20"/>
          <w:szCs w:val="20"/>
        </w:rPr>
      </w:pPr>
      <w:r w:rsidRPr="001631D5">
        <w:rPr>
          <w:rFonts w:ascii="Gellix" w:hAnsi="Gellix"/>
          <w:w w:val="105"/>
          <w:sz w:val="20"/>
          <w:szCs w:val="20"/>
        </w:rPr>
        <w:t>Article 5 – Devoirs et prestations des parties</w:t>
      </w:r>
    </w:p>
    <w:p w:rsidR="005F6C95" w:rsidRPr="001631D5" w:rsidRDefault="005F6C95" w:rsidP="005F6C95">
      <w:pPr>
        <w:pStyle w:val="BodyText"/>
        <w:spacing w:before="1"/>
        <w:ind w:right="213"/>
        <w:jc w:val="both"/>
        <w:rPr>
          <w:rFonts w:ascii="Gellix" w:hAnsi="Gellix"/>
          <w:w w:val="105"/>
        </w:rPr>
      </w:pPr>
    </w:p>
    <w:p w:rsidR="005F6C95" w:rsidRPr="00B36FB2" w:rsidRDefault="005F6C95" w:rsidP="005F6C95">
      <w:pPr>
        <w:pStyle w:val="BodyText"/>
        <w:spacing w:before="1"/>
        <w:ind w:left="993" w:right="213"/>
        <w:jc w:val="both"/>
        <w:rPr>
          <w:rFonts w:ascii="Gellix" w:hAnsi="Gellix"/>
          <w:w w:val="105"/>
          <w:sz w:val="18"/>
          <w:szCs w:val="18"/>
        </w:rPr>
      </w:pPr>
      <w:r w:rsidRPr="00076455">
        <w:rPr>
          <w:rFonts w:ascii="Gellix" w:hAnsi="Gellix"/>
          <w:w w:val="105"/>
          <w:sz w:val="18"/>
          <w:szCs w:val="18"/>
          <w:vertAlign w:val="superscript"/>
        </w:rPr>
        <w:t>1</w:t>
      </w:r>
      <w:r w:rsidRPr="001631D5">
        <w:rPr>
          <w:rFonts w:ascii="Gellix" w:hAnsi="Gellix"/>
          <w:w w:val="105"/>
          <w:sz w:val="18"/>
          <w:szCs w:val="18"/>
          <w:lang w:val="fr-CH"/>
        </w:rPr>
        <w:t>L’entreprise/l’organisme accueille le/la stagiaire et lui donne les moyens de réussir sa mission, notamment en :</w:t>
      </w:r>
    </w:p>
    <w:p w:rsidR="005F6C95" w:rsidRPr="001631D5" w:rsidRDefault="005F6C95" w:rsidP="005F6C95">
      <w:pPr>
        <w:pStyle w:val="BodyText"/>
        <w:numPr>
          <w:ilvl w:val="0"/>
          <w:numId w:val="20"/>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t>désignant</w:t>
      </w:r>
      <w:proofErr w:type="gramEnd"/>
      <w:r w:rsidRPr="001631D5">
        <w:rPr>
          <w:rFonts w:ascii="Gellix" w:hAnsi="Gellix"/>
          <w:w w:val="105"/>
          <w:sz w:val="18"/>
          <w:szCs w:val="18"/>
          <w:lang w:val="fr-CH"/>
        </w:rPr>
        <w:t xml:space="preserve"> en son sein </w:t>
      </w:r>
      <w:r w:rsidRPr="00A93946">
        <w:rPr>
          <w:rFonts w:ascii="Gellix" w:hAnsi="Gellix"/>
          <w:w w:val="105"/>
          <w:sz w:val="18"/>
          <w:szCs w:val="18"/>
          <w:highlight w:val="yellow"/>
          <w:lang w:val="fr-CH"/>
        </w:rPr>
        <w:t>M./</w:t>
      </w:r>
      <w:proofErr w:type="spellStart"/>
      <w:r w:rsidRPr="00A93946">
        <w:rPr>
          <w:rFonts w:ascii="Gellix" w:hAnsi="Gellix"/>
          <w:w w:val="105"/>
          <w:sz w:val="18"/>
          <w:szCs w:val="18"/>
          <w:highlight w:val="yellow"/>
          <w:lang w:val="fr-CH"/>
        </w:rPr>
        <w:t>Mme_____________</w:t>
      </w:r>
      <w:r w:rsidRPr="001631D5">
        <w:rPr>
          <w:rFonts w:ascii="Gellix" w:hAnsi="Gellix"/>
          <w:w w:val="105"/>
          <w:sz w:val="18"/>
          <w:szCs w:val="18"/>
          <w:lang w:val="fr-CH"/>
        </w:rPr>
        <w:t>_comme</w:t>
      </w:r>
      <w:proofErr w:type="spellEnd"/>
      <w:r w:rsidRPr="001631D5">
        <w:rPr>
          <w:rFonts w:ascii="Gellix" w:hAnsi="Gellix"/>
          <w:w w:val="105"/>
          <w:sz w:val="18"/>
          <w:szCs w:val="18"/>
          <w:lang w:val="fr-CH"/>
        </w:rPr>
        <w:t xml:space="preserve"> tuteur/</w:t>
      </w:r>
      <w:proofErr w:type="spellStart"/>
      <w:r w:rsidRPr="001631D5">
        <w:rPr>
          <w:rFonts w:ascii="Gellix" w:hAnsi="Gellix"/>
          <w:w w:val="105"/>
          <w:sz w:val="18"/>
          <w:szCs w:val="18"/>
          <w:lang w:val="fr-CH"/>
        </w:rPr>
        <w:t>trice</w:t>
      </w:r>
      <w:proofErr w:type="spellEnd"/>
      <w:r w:rsidRPr="001631D5">
        <w:rPr>
          <w:rFonts w:ascii="Gellix" w:hAnsi="Gellix"/>
          <w:w w:val="105"/>
          <w:sz w:val="18"/>
          <w:szCs w:val="18"/>
          <w:lang w:val="fr-CH"/>
        </w:rPr>
        <w:t xml:space="preserve"> </w:t>
      </w:r>
      <w:proofErr w:type="spellStart"/>
      <w:r w:rsidRPr="001631D5">
        <w:rPr>
          <w:rFonts w:ascii="Gellix" w:hAnsi="Gellix"/>
          <w:w w:val="105"/>
          <w:sz w:val="18"/>
          <w:szCs w:val="18"/>
          <w:lang w:val="fr-CH"/>
        </w:rPr>
        <w:t>compétent-e</w:t>
      </w:r>
      <w:proofErr w:type="spellEnd"/>
      <w:r w:rsidRPr="001631D5">
        <w:rPr>
          <w:rFonts w:ascii="Gellix" w:hAnsi="Gellix"/>
          <w:w w:val="105"/>
          <w:sz w:val="18"/>
          <w:szCs w:val="18"/>
          <w:lang w:val="fr-CH"/>
        </w:rPr>
        <w:t xml:space="preserve"> et </w:t>
      </w:r>
      <w:proofErr w:type="spellStart"/>
      <w:r w:rsidRPr="001631D5">
        <w:rPr>
          <w:rFonts w:ascii="Gellix" w:hAnsi="Gellix"/>
          <w:w w:val="105"/>
          <w:sz w:val="18"/>
          <w:szCs w:val="18"/>
          <w:lang w:val="fr-CH"/>
        </w:rPr>
        <w:t>expérimenté-e</w:t>
      </w:r>
      <w:proofErr w:type="spellEnd"/>
      <w:r w:rsidRPr="001631D5">
        <w:rPr>
          <w:rFonts w:ascii="Gellix" w:hAnsi="Gellix"/>
          <w:w w:val="105"/>
          <w:sz w:val="18"/>
          <w:szCs w:val="18"/>
          <w:lang w:val="fr-CH"/>
        </w:rPr>
        <w:t xml:space="preserve"> </w:t>
      </w:r>
      <w:proofErr w:type="spellStart"/>
      <w:r w:rsidRPr="001631D5">
        <w:rPr>
          <w:rFonts w:ascii="Gellix" w:hAnsi="Gellix"/>
          <w:w w:val="105"/>
          <w:sz w:val="18"/>
          <w:szCs w:val="18"/>
          <w:lang w:val="fr-CH"/>
        </w:rPr>
        <w:t>chargé-e</w:t>
      </w:r>
      <w:proofErr w:type="spellEnd"/>
      <w:r w:rsidRPr="001631D5">
        <w:rPr>
          <w:rFonts w:ascii="Gellix" w:hAnsi="Gellix"/>
          <w:w w:val="105"/>
          <w:sz w:val="18"/>
          <w:szCs w:val="18"/>
          <w:lang w:val="fr-CH"/>
        </w:rPr>
        <w:t xml:space="preserve"> de guider et de conseiller le/la stagiaire.</w:t>
      </w:r>
    </w:p>
    <w:p w:rsidR="005F6C95" w:rsidRPr="001631D5" w:rsidRDefault="005F6C95" w:rsidP="005F6C95">
      <w:pPr>
        <w:pStyle w:val="BodyText"/>
        <w:numPr>
          <w:ilvl w:val="0"/>
          <w:numId w:val="20"/>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t>informant</w:t>
      </w:r>
      <w:proofErr w:type="gramEnd"/>
      <w:r w:rsidRPr="001631D5">
        <w:rPr>
          <w:rFonts w:ascii="Gellix" w:hAnsi="Gellix"/>
          <w:w w:val="105"/>
          <w:sz w:val="18"/>
          <w:szCs w:val="18"/>
          <w:lang w:val="fr-CH"/>
        </w:rPr>
        <w:t xml:space="preserve"> le/la stagiaire sur les objectifs que celui/celle-ci doit atteindre.</w:t>
      </w:r>
    </w:p>
    <w:p w:rsidR="005F6C95" w:rsidRPr="001631D5" w:rsidRDefault="005F6C95" w:rsidP="005F6C95">
      <w:pPr>
        <w:pStyle w:val="BodyText"/>
        <w:numPr>
          <w:ilvl w:val="0"/>
          <w:numId w:val="20"/>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t>organisant</w:t>
      </w:r>
      <w:proofErr w:type="gramEnd"/>
      <w:r w:rsidRPr="001631D5">
        <w:rPr>
          <w:rFonts w:ascii="Gellix" w:hAnsi="Gellix"/>
          <w:w w:val="105"/>
          <w:sz w:val="18"/>
          <w:szCs w:val="18"/>
          <w:lang w:val="fr-CH"/>
        </w:rPr>
        <w:t xml:space="preserve"> le stage pour éviter les tâches répétitives et afin de permettre à la ou au stagiaire d’acquérir le plus de connaissances possibles pendant la durée du stage.</w:t>
      </w:r>
    </w:p>
    <w:p w:rsidR="005F6C95" w:rsidRPr="001631D5" w:rsidRDefault="005F6C95" w:rsidP="005F6C95">
      <w:pPr>
        <w:pStyle w:val="BodyText"/>
        <w:numPr>
          <w:ilvl w:val="0"/>
          <w:numId w:val="20"/>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t>prévoyant</w:t>
      </w:r>
      <w:proofErr w:type="gramEnd"/>
      <w:r w:rsidRPr="001631D5">
        <w:rPr>
          <w:rFonts w:ascii="Gellix" w:hAnsi="Gellix"/>
          <w:w w:val="105"/>
          <w:sz w:val="18"/>
          <w:szCs w:val="18"/>
          <w:lang w:val="fr-CH"/>
        </w:rPr>
        <w:t xml:space="preserve"> dans un plan de stage des séances régulières entre la tutrice ou le tuteur et </w:t>
      </w:r>
      <w:proofErr w:type="spellStart"/>
      <w:r w:rsidRPr="001631D5">
        <w:rPr>
          <w:rFonts w:ascii="Gellix" w:hAnsi="Gellix"/>
          <w:w w:val="105"/>
          <w:sz w:val="18"/>
          <w:szCs w:val="18"/>
          <w:lang w:val="fr-CH"/>
        </w:rPr>
        <w:t>la</w:t>
      </w:r>
      <w:proofErr w:type="spellEnd"/>
      <w:r w:rsidRPr="001631D5">
        <w:rPr>
          <w:rFonts w:ascii="Gellix" w:hAnsi="Gellix"/>
          <w:w w:val="105"/>
          <w:sz w:val="18"/>
          <w:szCs w:val="18"/>
          <w:lang w:val="fr-CH"/>
        </w:rPr>
        <w:t xml:space="preserve"> ou le stagiaire afin de vérifier les différentes phases d’acquisition des connaissances.</w:t>
      </w:r>
    </w:p>
    <w:p w:rsidR="005F6C95" w:rsidRPr="001631D5" w:rsidRDefault="005F6C95" w:rsidP="005F6C95">
      <w:pPr>
        <w:pStyle w:val="BodyText"/>
        <w:numPr>
          <w:ilvl w:val="0"/>
          <w:numId w:val="20"/>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t>mettant</w:t>
      </w:r>
      <w:proofErr w:type="gramEnd"/>
      <w:r w:rsidRPr="001631D5">
        <w:rPr>
          <w:rFonts w:ascii="Gellix" w:hAnsi="Gellix"/>
          <w:w w:val="105"/>
          <w:sz w:val="18"/>
          <w:szCs w:val="18"/>
          <w:lang w:val="fr-CH"/>
        </w:rPr>
        <w:t xml:space="preserve"> à sa disposition les outils nécessaires à la réussite de sa tâche.</w:t>
      </w:r>
    </w:p>
    <w:p w:rsidR="005F6C95" w:rsidRPr="001631D5" w:rsidRDefault="005F6C95" w:rsidP="005F6C95">
      <w:pPr>
        <w:pStyle w:val="BodyText"/>
        <w:numPr>
          <w:ilvl w:val="0"/>
          <w:numId w:val="20"/>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t>établissant</w:t>
      </w:r>
      <w:proofErr w:type="gramEnd"/>
      <w:r w:rsidRPr="001631D5">
        <w:rPr>
          <w:rFonts w:ascii="Gellix" w:hAnsi="Gellix"/>
          <w:w w:val="105"/>
          <w:sz w:val="18"/>
          <w:szCs w:val="18"/>
          <w:lang w:val="fr-CH"/>
        </w:rPr>
        <w:t xml:space="preserve"> une attestation de stage à la fin de celui-ci.</w:t>
      </w:r>
    </w:p>
    <w:p w:rsidR="005F6C95" w:rsidRPr="001631D5" w:rsidRDefault="005F6C95" w:rsidP="005F6C95">
      <w:pPr>
        <w:pStyle w:val="BodyText"/>
        <w:numPr>
          <w:ilvl w:val="0"/>
          <w:numId w:val="20"/>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t>obtenant</w:t>
      </w:r>
      <w:proofErr w:type="gramEnd"/>
      <w:r w:rsidRPr="001631D5">
        <w:rPr>
          <w:rFonts w:ascii="Gellix" w:hAnsi="Gellix"/>
          <w:w w:val="105"/>
          <w:sz w:val="18"/>
          <w:szCs w:val="18"/>
          <w:lang w:val="fr-CH"/>
        </w:rPr>
        <w:t xml:space="preserve"> une autorisation de travail si le/la stagiaire est étranger/ère</w:t>
      </w:r>
    </w:p>
    <w:p w:rsidR="005F6C95" w:rsidRPr="0038203D" w:rsidRDefault="005F6C95" w:rsidP="005F6C95">
      <w:pPr>
        <w:pStyle w:val="BodyText"/>
        <w:numPr>
          <w:ilvl w:val="0"/>
          <w:numId w:val="20"/>
        </w:numPr>
        <w:ind w:left="993" w:right="214"/>
        <w:jc w:val="both"/>
        <w:rPr>
          <w:rFonts w:ascii="Gellix" w:hAnsi="Gellix"/>
          <w:w w:val="105"/>
          <w:sz w:val="18"/>
          <w:szCs w:val="18"/>
          <w:lang w:val="fr-CH"/>
        </w:rPr>
      </w:pPr>
      <w:proofErr w:type="gramStart"/>
      <w:r w:rsidRPr="0038203D">
        <w:rPr>
          <w:rFonts w:ascii="Gellix" w:hAnsi="Gellix"/>
          <w:w w:val="105"/>
          <w:sz w:val="18"/>
          <w:szCs w:val="18"/>
          <w:lang w:val="fr-CH"/>
        </w:rPr>
        <w:t>assumant</w:t>
      </w:r>
      <w:proofErr w:type="gramEnd"/>
      <w:r w:rsidRPr="0038203D">
        <w:rPr>
          <w:rFonts w:ascii="Gellix" w:hAnsi="Gellix"/>
          <w:w w:val="105"/>
          <w:sz w:val="18"/>
          <w:szCs w:val="18"/>
          <w:lang w:val="fr-CH"/>
        </w:rPr>
        <w:t xml:space="preserve"> ses obligations en lien avec les assurances sociales (cf. art. 8)</w:t>
      </w:r>
      <w:r w:rsidRPr="0038203D">
        <w:rPr>
          <w:rFonts w:ascii="Gellix" w:hAnsi="Gellix"/>
          <w:w w:val="105"/>
          <w:sz w:val="18"/>
          <w:szCs w:val="18"/>
          <w:lang w:val="fr-CH"/>
        </w:rPr>
        <w:br/>
      </w:r>
      <w:r w:rsidRPr="0038203D">
        <w:rPr>
          <w:rFonts w:ascii="Gellix" w:hAnsi="Gellix"/>
          <w:w w:val="105"/>
          <w:sz w:val="18"/>
          <w:szCs w:val="18"/>
          <w:vertAlign w:val="superscript"/>
          <w:lang w:val="fr-CH"/>
        </w:rPr>
        <w:t>2</w:t>
      </w:r>
      <w:r w:rsidRPr="0038203D">
        <w:rPr>
          <w:rFonts w:ascii="Gellix" w:hAnsi="Gellix"/>
          <w:w w:val="105"/>
          <w:sz w:val="18"/>
          <w:szCs w:val="18"/>
          <w:lang w:val="fr-CH"/>
        </w:rPr>
        <w:t>Le/la stagiaire s’engage à :</w:t>
      </w:r>
    </w:p>
    <w:p w:rsidR="005F6C95" w:rsidRPr="001631D5" w:rsidRDefault="005F6C95" w:rsidP="005F6C95">
      <w:pPr>
        <w:pStyle w:val="BodyText"/>
        <w:numPr>
          <w:ilvl w:val="0"/>
          <w:numId w:val="21"/>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t>accomplir</w:t>
      </w:r>
      <w:proofErr w:type="gramEnd"/>
      <w:r w:rsidRPr="001631D5">
        <w:rPr>
          <w:rFonts w:ascii="Gellix" w:hAnsi="Gellix"/>
          <w:w w:val="105"/>
          <w:sz w:val="18"/>
          <w:szCs w:val="18"/>
          <w:lang w:val="fr-CH"/>
        </w:rPr>
        <w:t xml:space="preserve"> les tâches qui lui sont confiées par l’entreprise/l’organisme avec soin et à hauteur de ses compétences.</w:t>
      </w:r>
    </w:p>
    <w:p w:rsidR="005F6C95" w:rsidRPr="001631D5" w:rsidRDefault="005F6C95" w:rsidP="005F6C95">
      <w:pPr>
        <w:pStyle w:val="BodyText"/>
        <w:numPr>
          <w:ilvl w:val="0"/>
          <w:numId w:val="21"/>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lastRenderedPageBreak/>
        <w:t>se</w:t>
      </w:r>
      <w:proofErr w:type="gramEnd"/>
      <w:r w:rsidRPr="001631D5">
        <w:rPr>
          <w:rFonts w:ascii="Gellix" w:hAnsi="Gellix"/>
          <w:w w:val="105"/>
          <w:sz w:val="18"/>
          <w:szCs w:val="18"/>
          <w:lang w:val="fr-CH"/>
        </w:rPr>
        <w:t xml:space="preserve"> conformer aux règles et directives internes de l’entreprise/l’organisme.</w:t>
      </w:r>
    </w:p>
    <w:p w:rsidR="005F6C95" w:rsidRPr="001631D5" w:rsidRDefault="005F6C95" w:rsidP="005F6C95">
      <w:pPr>
        <w:pStyle w:val="BodyText"/>
        <w:numPr>
          <w:ilvl w:val="0"/>
          <w:numId w:val="21"/>
        </w:numPr>
        <w:ind w:left="1985" w:right="214"/>
        <w:jc w:val="both"/>
        <w:rPr>
          <w:rFonts w:ascii="Gellix" w:hAnsi="Gellix"/>
          <w:w w:val="105"/>
          <w:sz w:val="18"/>
          <w:szCs w:val="18"/>
          <w:lang w:val="fr-CH"/>
        </w:rPr>
      </w:pPr>
      <w:proofErr w:type="gramStart"/>
      <w:r w:rsidRPr="001631D5">
        <w:rPr>
          <w:rFonts w:ascii="Gellix" w:hAnsi="Gellix"/>
          <w:w w:val="105"/>
          <w:sz w:val="18"/>
          <w:szCs w:val="18"/>
          <w:lang w:val="fr-CH"/>
        </w:rPr>
        <w:t>observer</w:t>
      </w:r>
      <w:proofErr w:type="gramEnd"/>
      <w:r w:rsidRPr="001631D5">
        <w:rPr>
          <w:rFonts w:ascii="Gellix" w:hAnsi="Gellix"/>
          <w:w w:val="105"/>
          <w:sz w:val="18"/>
          <w:szCs w:val="18"/>
          <w:lang w:val="fr-CH"/>
        </w:rPr>
        <w:t xml:space="preserve"> un devoir de diligence et de discrétion à l’égard de l’entreprise/l’organisme en respectant notamment une obligation de confidentialité définie par celle-ci/celui-ci.</w:t>
      </w:r>
    </w:p>
    <w:p w:rsidR="005F6C95" w:rsidRPr="001631D5" w:rsidRDefault="005F6C95" w:rsidP="005F6C95">
      <w:pPr>
        <w:pStyle w:val="BodyText"/>
        <w:ind w:right="214"/>
        <w:jc w:val="both"/>
        <w:rPr>
          <w:rFonts w:ascii="Gellix" w:hAnsi="Gellix"/>
          <w:w w:val="105"/>
          <w:sz w:val="18"/>
          <w:szCs w:val="18"/>
          <w:lang w:val="fr-CH"/>
        </w:rPr>
      </w:pPr>
    </w:p>
    <w:p w:rsidR="005F6C95" w:rsidRPr="001631D5" w:rsidRDefault="005F6C95" w:rsidP="005F6C95">
      <w:pPr>
        <w:pStyle w:val="BodyText"/>
        <w:ind w:left="993" w:right="214"/>
        <w:jc w:val="both"/>
        <w:rPr>
          <w:rFonts w:ascii="Gellix" w:hAnsi="Gellix"/>
          <w:sz w:val="18"/>
          <w:szCs w:val="18"/>
        </w:rPr>
      </w:pPr>
      <w:r w:rsidRPr="001631D5">
        <w:rPr>
          <w:rFonts w:ascii="Gellix" w:hAnsi="Gellix"/>
          <w:w w:val="105"/>
          <w:sz w:val="18"/>
          <w:szCs w:val="18"/>
        </w:rPr>
        <w:t>Le déroulement du stage s'effectuera suivant les modalités prévues à l’article 3 de la présente convention.</w:t>
      </w:r>
    </w:p>
    <w:p w:rsidR="005F6C95" w:rsidRPr="001631D5" w:rsidRDefault="005F6C95" w:rsidP="005F6C95">
      <w:pPr>
        <w:pStyle w:val="BodyText"/>
        <w:spacing w:before="1"/>
        <w:ind w:left="973" w:right="213"/>
        <w:jc w:val="both"/>
        <w:rPr>
          <w:rFonts w:ascii="Gellix" w:hAnsi="Gellix"/>
          <w:w w:val="105"/>
        </w:rPr>
      </w:pPr>
      <w:r w:rsidRPr="001631D5">
        <w:rPr>
          <w:rFonts w:ascii="Gellix" w:hAnsi="Gellix"/>
          <w:w w:val="105"/>
          <w:sz w:val="18"/>
          <w:szCs w:val="18"/>
        </w:rPr>
        <w:t>Les divers frais des tâches susmentionnées, ainsi que le matériel informatique mis à disposition, seront à la charge de l’Organisation.</w:t>
      </w:r>
    </w:p>
    <w:p w:rsidR="005F6C95" w:rsidRPr="00CA539F" w:rsidRDefault="005F6C95" w:rsidP="005F6C95">
      <w:pPr>
        <w:pStyle w:val="BodyText"/>
        <w:spacing w:before="1"/>
        <w:ind w:right="213"/>
        <w:jc w:val="both"/>
        <w:rPr>
          <w:rFonts w:ascii="Gellix" w:hAnsi="Gellix"/>
          <w:w w:val="105"/>
          <w:sz w:val="18"/>
          <w:szCs w:val="18"/>
        </w:rPr>
      </w:pPr>
    </w:p>
    <w:p w:rsidR="005F6C95" w:rsidRDefault="005F6C95" w:rsidP="005F6C95">
      <w:pPr>
        <w:pStyle w:val="BodyText"/>
        <w:spacing w:before="1"/>
        <w:ind w:right="213"/>
        <w:jc w:val="both"/>
        <w:rPr>
          <w:rFonts w:ascii="Gellix" w:hAnsi="Gellix"/>
          <w:w w:val="105"/>
          <w:sz w:val="20"/>
          <w:szCs w:val="20"/>
        </w:rPr>
      </w:pPr>
      <w:r w:rsidRPr="001631D5">
        <w:rPr>
          <w:rFonts w:ascii="Gellix" w:hAnsi="Gellix"/>
          <w:w w:val="105"/>
          <w:sz w:val="20"/>
          <w:szCs w:val="20"/>
        </w:rPr>
        <w:t>Article 6 – Rémunération</w:t>
      </w:r>
    </w:p>
    <w:p w:rsidR="005F6C95" w:rsidRPr="00FB246B" w:rsidRDefault="005F6C95" w:rsidP="005F6C95">
      <w:pPr>
        <w:pStyle w:val="BodyText"/>
        <w:spacing w:before="1"/>
        <w:ind w:right="213"/>
        <w:jc w:val="both"/>
        <w:rPr>
          <w:rFonts w:ascii="Gellix" w:hAnsi="Gellix"/>
          <w:w w:val="105"/>
          <w:sz w:val="18"/>
          <w:szCs w:val="18"/>
        </w:rPr>
      </w:pPr>
    </w:p>
    <w:p w:rsidR="005F6C95" w:rsidRPr="001631D5" w:rsidRDefault="005F6C95" w:rsidP="005F6C95">
      <w:pPr>
        <w:pStyle w:val="BodyText"/>
        <w:spacing w:before="1"/>
        <w:ind w:left="993" w:right="213"/>
        <w:jc w:val="both"/>
        <w:rPr>
          <w:rFonts w:ascii="Gellix" w:hAnsi="Gellix"/>
          <w:w w:val="105"/>
          <w:sz w:val="18"/>
          <w:szCs w:val="18"/>
        </w:rPr>
      </w:pPr>
      <w:r w:rsidRPr="001631D5">
        <w:rPr>
          <w:rFonts w:ascii="Gellix" w:hAnsi="Gellix"/>
          <w:w w:val="105"/>
          <w:sz w:val="18"/>
          <w:szCs w:val="18"/>
        </w:rPr>
        <w:t xml:space="preserve">6.1 </w:t>
      </w:r>
    </w:p>
    <w:p w:rsidR="005F6C95" w:rsidRPr="001631D5" w:rsidRDefault="005F6C95" w:rsidP="005F6C95">
      <w:pPr>
        <w:pStyle w:val="BodyText"/>
        <w:numPr>
          <w:ilvl w:val="0"/>
          <w:numId w:val="22"/>
        </w:numPr>
        <w:spacing w:before="1"/>
        <w:ind w:left="1985" w:right="213"/>
        <w:jc w:val="both"/>
        <w:rPr>
          <w:rFonts w:ascii="Gellix" w:hAnsi="Gellix"/>
          <w:w w:val="105"/>
          <w:sz w:val="18"/>
          <w:szCs w:val="18"/>
        </w:rPr>
      </w:pPr>
      <w:r w:rsidRPr="001631D5">
        <w:rPr>
          <w:rFonts w:ascii="Gellix" w:hAnsi="Gellix"/>
          <w:w w:val="105"/>
          <w:sz w:val="18"/>
          <w:szCs w:val="18"/>
        </w:rPr>
        <w:t xml:space="preserve">Le stage est rémunéré. </w:t>
      </w:r>
      <w:r w:rsidRPr="001631D5">
        <w:rPr>
          <w:rFonts w:ascii="Gellix" w:hAnsi="Gellix"/>
          <w:w w:val="105"/>
          <w:sz w:val="18"/>
          <w:szCs w:val="18"/>
        </w:rPr>
        <w:tab/>
      </w:r>
      <w:r w:rsidRPr="001631D5">
        <w:rPr>
          <w:rFonts w:ascii="Gellix" w:hAnsi="Gellix"/>
          <w:w w:val="105"/>
          <w:sz w:val="18"/>
          <w:szCs w:val="18"/>
        </w:rPr>
        <w:tab/>
        <w:t>Modalité de rémunération du stage : ……….</w:t>
      </w:r>
    </w:p>
    <w:p w:rsidR="005F6C95" w:rsidRPr="001631D5" w:rsidRDefault="005F6C95" w:rsidP="005F6C95">
      <w:pPr>
        <w:pStyle w:val="BodyText"/>
        <w:numPr>
          <w:ilvl w:val="0"/>
          <w:numId w:val="22"/>
        </w:numPr>
        <w:spacing w:before="1"/>
        <w:ind w:left="1985" w:right="213"/>
        <w:jc w:val="both"/>
        <w:rPr>
          <w:rFonts w:ascii="Gellix" w:hAnsi="Gellix"/>
          <w:w w:val="105"/>
          <w:sz w:val="18"/>
          <w:szCs w:val="18"/>
        </w:rPr>
      </w:pPr>
      <w:r w:rsidRPr="001631D5">
        <w:rPr>
          <w:rFonts w:ascii="Gellix" w:hAnsi="Gellix"/>
          <w:w w:val="105"/>
          <w:sz w:val="18"/>
          <w:szCs w:val="18"/>
        </w:rPr>
        <w:t>Le stage n’est pas rémunéré</w:t>
      </w:r>
    </w:p>
    <w:p w:rsidR="005F6C95" w:rsidRDefault="005F6C95" w:rsidP="005F6C95">
      <w:pPr>
        <w:pStyle w:val="BodyText"/>
        <w:spacing w:before="1"/>
        <w:ind w:left="993" w:right="213"/>
        <w:jc w:val="both"/>
        <w:rPr>
          <w:rFonts w:ascii="Gellix" w:hAnsi="Gellix"/>
          <w:w w:val="105"/>
          <w:sz w:val="18"/>
          <w:szCs w:val="18"/>
        </w:rPr>
      </w:pPr>
    </w:p>
    <w:p w:rsidR="005F6C95" w:rsidRPr="001631D5" w:rsidRDefault="005F6C95" w:rsidP="005F6C95">
      <w:pPr>
        <w:pStyle w:val="BodyText"/>
        <w:spacing w:before="1"/>
        <w:ind w:left="993" w:right="213"/>
        <w:jc w:val="both"/>
        <w:rPr>
          <w:rFonts w:ascii="Gellix" w:hAnsi="Gellix"/>
          <w:w w:val="105"/>
          <w:sz w:val="18"/>
          <w:szCs w:val="18"/>
        </w:rPr>
      </w:pPr>
      <w:r w:rsidRPr="001631D5">
        <w:rPr>
          <w:rFonts w:ascii="Gellix" w:hAnsi="Gellix"/>
          <w:w w:val="105"/>
          <w:sz w:val="18"/>
          <w:szCs w:val="18"/>
        </w:rPr>
        <w:t>6.2 Lorsque le stage est rémunéré, la rémunération est soumise aux charges sociales usuelles conformément à la législation en vigueur (cf. 8.1)</w:t>
      </w:r>
      <w:r>
        <w:rPr>
          <w:rFonts w:ascii="Gellix" w:hAnsi="Gellix"/>
          <w:w w:val="105"/>
          <w:sz w:val="18"/>
          <w:szCs w:val="18"/>
        </w:rPr>
        <w:t>.</w:t>
      </w:r>
    </w:p>
    <w:p w:rsidR="005F6C95" w:rsidRPr="00CA539F" w:rsidRDefault="005F6C95" w:rsidP="005F6C95">
      <w:pPr>
        <w:pStyle w:val="BodyText"/>
        <w:spacing w:before="1"/>
        <w:ind w:right="213"/>
        <w:jc w:val="both"/>
        <w:rPr>
          <w:rFonts w:ascii="Gellix" w:hAnsi="Gellix"/>
          <w:w w:val="105"/>
          <w:sz w:val="18"/>
          <w:szCs w:val="18"/>
        </w:rPr>
      </w:pPr>
    </w:p>
    <w:p w:rsidR="005F6C95" w:rsidRPr="001631D5" w:rsidRDefault="005F6C95" w:rsidP="005F6C95">
      <w:pPr>
        <w:pStyle w:val="BodyText"/>
        <w:spacing w:before="1"/>
        <w:ind w:right="213"/>
        <w:jc w:val="both"/>
        <w:rPr>
          <w:rFonts w:ascii="Gellix" w:hAnsi="Gellix"/>
          <w:w w:val="105"/>
          <w:sz w:val="20"/>
          <w:szCs w:val="20"/>
        </w:rPr>
      </w:pPr>
      <w:r w:rsidRPr="001631D5">
        <w:rPr>
          <w:rFonts w:ascii="Gellix" w:hAnsi="Gellix"/>
          <w:w w:val="105"/>
          <w:sz w:val="20"/>
          <w:szCs w:val="20"/>
        </w:rPr>
        <w:t>Article 7 - Vacances</w:t>
      </w:r>
    </w:p>
    <w:p w:rsidR="005F6C95" w:rsidRPr="00CA539F" w:rsidRDefault="005F6C95" w:rsidP="005F6C95">
      <w:pPr>
        <w:pStyle w:val="BodyText"/>
        <w:spacing w:before="1"/>
        <w:ind w:right="213"/>
        <w:jc w:val="both"/>
        <w:rPr>
          <w:rFonts w:ascii="Gellix" w:hAnsi="Gellix"/>
          <w:w w:val="105"/>
          <w:sz w:val="18"/>
          <w:szCs w:val="18"/>
        </w:rPr>
      </w:pPr>
    </w:p>
    <w:p w:rsidR="005F6C95" w:rsidRPr="001631D5" w:rsidRDefault="005F6C95" w:rsidP="005F6C95">
      <w:pPr>
        <w:pStyle w:val="BodyText"/>
        <w:spacing w:before="1"/>
        <w:ind w:left="993" w:right="213"/>
        <w:jc w:val="both"/>
        <w:rPr>
          <w:rFonts w:ascii="Gellix" w:hAnsi="Gellix"/>
          <w:w w:val="105"/>
          <w:sz w:val="18"/>
          <w:szCs w:val="18"/>
        </w:rPr>
      </w:pPr>
      <w:r w:rsidRPr="001631D5">
        <w:rPr>
          <w:rFonts w:ascii="Gellix" w:hAnsi="Gellix"/>
          <w:w w:val="105"/>
          <w:sz w:val="18"/>
          <w:szCs w:val="18"/>
        </w:rPr>
        <w:t>Le/la stagiaire a droit à ____ jours de vacances fixés proportionnellement à la durée du stage en conformité à la législation applicable.</w:t>
      </w:r>
    </w:p>
    <w:p w:rsidR="005F6C95" w:rsidRPr="00CA539F" w:rsidRDefault="005F6C95" w:rsidP="005F6C95">
      <w:pPr>
        <w:pStyle w:val="BodyText"/>
        <w:spacing w:before="1"/>
        <w:ind w:right="213"/>
        <w:jc w:val="both"/>
        <w:rPr>
          <w:rFonts w:ascii="Gellix" w:hAnsi="Gellix"/>
          <w:w w:val="105"/>
          <w:sz w:val="18"/>
          <w:szCs w:val="18"/>
        </w:rPr>
      </w:pPr>
    </w:p>
    <w:p w:rsidR="005F6C95" w:rsidRDefault="005F6C95" w:rsidP="005F6C95">
      <w:pPr>
        <w:pStyle w:val="BodyText"/>
        <w:spacing w:before="1"/>
        <w:ind w:right="213"/>
        <w:jc w:val="both"/>
        <w:rPr>
          <w:rFonts w:ascii="Gellix" w:hAnsi="Gellix"/>
          <w:w w:val="105"/>
          <w:sz w:val="20"/>
          <w:szCs w:val="20"/>
        </w:rPr>
      </w:pPr>
      <w:r w:rsidRPr="001631D5">
        <w:rPr>
          <w:rFonts w:ascii="Gellix" w:hAnsi="Gellix"/>
          <w:w w:val="105"/>
          <w:sz w:val="20"/>
          <w:szCs w:val="20"/>
        </w:rPr>
        <w:t>Article 8 – Assurance et charges sociales</w:t>
      </w:r>
    </w:p>
    <w:p w:rsidR="005F6C95" w:rsidRPr="00CA539F" w:rsidRDefault="005F6C95" w:rsidP="005F6C95">
      <w:pPr>
        <w:pStyle w:val="BodyText"/>
        <w:spacing w:before="1"/>
        <w:ind w:right="213"/>
        <w:jc w:val="both"/>
        <w:rPr>
          <w:rFonts w:ascii="Gellix" w:hAnsi="Gellix" w:cs="Gellix"/>
          <w:bCs/>
          <w:w w:val="105"/>
          <w:sz w:val="18"/>
          <w:szCs w:val="18"/>
        </w:rPr>
      </w:pPr>
    </w:p>
    <w:p w:rsidR="005F6C95" w:rsidRPr="00FB246B" w:rsidRDefault="005F6C95" w:rsidP="005F6C95">
      <w:pPr>
        <w:pStyle w:val="BodyText"/>
        <w:spacing w:before="1"/>
        <w:ind w:left="993" w:right="213"/>
        <w:jc w:val="both"/>
        <w:rPr>
          <w:rFonts w:ascii="Gellix" w:hAnsi="Gellix"/>
          <w:w w:val="105"/>
          <w:sz w:val="18"/>
          <w:szCs w:val="18"/>
        </w:rPr>
      </w:pPr>
      <w:r w:rsidRPr="00FB246B">
        <w:rPr>
          <w:rFonts w:ascii="Gellix" w:hAnsi="Gellix" w:cs="Gellix"/>
          <w:bCs/>
          <w:w w:val="105"/>
          <w:sz w:val="18"/>
          <w:szCs w:val="18"/>
          <w:vertAlign w:val="superscript"/>
        </w:rPr>
        <w:t>1</w:t>
      </w:r>
      <w:r w:rsidRPr="00FB246B">
        <w:rPr>
          <w:rFonts w:ascii="Gellix" w:hAnsi="Gellix" w:cs="Gellix"/>
          <w:bCs/>
          <w:w w:val="105"/>
          <w:sz w:val="18"/>
          <w:szCs w:val="18"/>
        </w:rPr>
        <w:t>L’entreprise/l’organisme</w:t>
      </w:r>
      <w:r w:rsidRPr="00FB246B">
        <w:rPr>
          <w:rFonts w:ascii="Gellix" w:hAnsi="Gellix" w:cs="Gellix"/>
          <w:bCs/>
          <w:spacing w:val="31"/>
          <w:w w:val="105"/>
          <w:sz w:val="18"/>
          <w:szCs w:val="18"/>
        </w:rPr>
        <w:t xml:space="preserve"> </w:t>
      </w:r>
      <w:r w:rsidRPr="00FB246B">
        <w:rPr>
          <w:rFonts w:ascii="Gellix" w:hAnsi="Gellix" w:cs="Gellix"/>
          <w:w w:val="105"/>
          <w:sz w:val="18"/>
          <w:szCs w:val="18"/>
        </w:rPr>
        <w:t>est</w:t>
      </w:r>
      <w:r w:rsidRPr="00FB246B">
        <w:rPr>
          <w:rFonts w:ascii="Gellix" w:hAnsi="Gellix" w:cs="Gellix"/>
          <w:spacing w:val="37"/>
          <w:w w:val="105"/>
          <w:sz w:val="18"/>
          <w:szCs w:val="18"/>
        </w:rPr>
        <w:t xml:space="preserve"> </w:t>
      </w:r>
      <w:r w:rsidRPr="00FB246B">
        <w:rPr>
          <w:rFonts w:ascii="Gellix" w:hAnsi="Gellix" w:cs="Gellix"/>
          <w:w w:val="105"/>
          <w:sz w:val="18"/>
          <w:szCs w:val="18"/>
        </w:rPr>
        <w:t>tenu</w:t>
      </w:r>
      <w:r w:rsidRPr="00FB246B">
        <w:rPr>
          <w:rFonts w:ascii="Gellix" w:hAnsi="Gellix" w:cs="Gellix"/>
          <w:spacing w:val="37"/>
          <w:w w:val="105"/>
          <w:sz w:val="18"/>
          <w:szCs w:val="18"/>
        </w:rPr>
        <w:t xml:space="preserve"> </w:t>
      </w:r>
      <w:r w:rsidRPr="00FB246B">
        <w:rPr>
          <w:rFonts w:ascii="Gellix" w:hAnsi="Gellix" w:cs="Gellix"/>
          <w:w w:val="105"/>
          <w:sz w:val="18"/>
          <w:szCs w:val="18"/>
        </w:rPr>
        <w:t>de</w:t>
      </w:r>
      <w:r w:rsidRPr="00FB246B">
        <w:rPr>
          <w:rFonts w:ascii="Gellix" w:hAnsi="Gellix" w:cs="Gellix"/>
          <w:spacing w:val="37"/>
          <w:w w:val="105"/>
          <w:sz w:val="18"/>
          <w:szCs w:val="18"/>
        </w:rPr>
        <w:t xml:space="preserve"> </w:t>
      </w:r>
      <w:r w:rsidRPr="00FB246B">
        <w:rPr>
          <w:rFonts w:ascii="Gellix" w:hAnsi="Gellix" w:cs="Gellix"/>
          <w:w w:val="105"/>
          <w:sz w:val="18"/>
          <w:szCs w:val="18"/>
        </w:rPr>
        <w:t>respecter</w:t>
      </w:r>
      <w:r w:rsidRPr="00FB246B">
        <w:rPr>
          <w:rFonts w:ascii="Gellix" w:hAnsi="Gellix" w:cs="Gellix"/>
          <w:spacing w:val="38"/>
          <w:w w:val="105"/>
          <w:sz w:val="18"/>
          <w:szCs w:val="18"/>
        </w:rPr>
        <w:t xml:space="preserve"> </w:t>
      </w:r>
      <w:r w:rsidRPr="00FB246B">
        <w:rPr>
          <w:rFonts w:ascii="Gellix" w:hAnsi="Gellix" w:cs="Gellix"/>
          <w:w w:val="105"/>
          <w:sz w:val="18"/>
          <w:szCs w:val="18"/>
        </w:rPr>
        <w:t>les</w:t>
      </w:r>
      <w:r w:rsidRPr="00FB246B">
        <w:rPr>
          <w:rFonts w:ascii="Gellix" w:hAnsi="Gellix" w:cs="Gellix"/>
          <w:spacing w:val="38"/>
          <w:w w:val="105"/>
          <w:sz w:val="18"/>
          <w:szCs w:val="18"/>
        </w:rPr>
        <w:t xml:space="preserve"> </w:t>
      </w:r>
      <w:r w:rsidRPr="00FB246B">
        <w:rPr>
          <w:rFonts w:ascii="Gellix" w:hAnsi="Gellix" w:cs="Gellix"/>
          <w:w w:val="105"/>
          <w:sz w:val="18"/>
          <w:szCs w:val="18"/>
        </w:rPr>
        <w:t>obligations</w:t>
      </w:r>
      <w:r w:rsidRPr="00FB246B">
        <w:rPr>
          <w:rFonts w:ascii="Gellix" w:hAnsi="Gellix" w:cs="Gellix"/>
          <w:spacing w:val="38"/>
          <w:w w:val="105"/>
          <w:sz w:val="18"/>
          <w:szCs w:val="18"/>
        </w:rPr>
        <w:t xml:space="preserve"> </w:t>
      </w:r>
      <w:r w:rsidRPr="00FB246B">
        <w:rPr>
          <w:rFonts w:ascii="Gellix" w:hAnsi="Gellix" w:cs="Gellix"/>
          <w:w w:val="105"/>
          <w:sz w:val="18"/>
          <w:szCs w:val="18"/>
        </w:rPr>
        <w:t>qui</w:t>
      </w:r>
      <w:r w:rsidRPr="00FB246B">
        <w:rPr>
          <w:rFonts w:ascii="Gellix" w:hAnsi="Gellix" w:cs="Gellix"/>
          <w:spacing w:val="38"/>
          <w:w w:val="105"/>
          <w:sz w:val="18"/>
          <w:szCs w:val="18"/>
        </w:rPr>
        <w:t xml:space="preserve"> </w:t>
      </w:r>
      <w:r w:rsidRPr="00FB246B">
        <w:rPr>
          <w:rFonts w:ascii="Gellix" w:hAnsi="Gellix" w:cs="Gellix"/>
          <w:w w:val="105"/>
          <w:sz w:val="18"/>
          <w:szCs w:val="18"/>
        </w:rPr>
        <w:t>lui</w:t>
      </w:r>
      <w:r w:rsidRPr="00FB246B">
        <w:rPr>
          <w:rFonts w:ascii="Gellix" w:hAnsi="Gellix" w:cs="Gellix"/>
          <w:spacing w:val="38"/>
          <w:w w:val="105"/>
          <w:sz w:val="18"/>
          <w:szCs w:val="18"/>
        </w:rPr>
        <w:t xml:space="preserve"> </w:t>
      </w:r>
      <w:r w:rsidRPr="00FB246B">
        <w:rPr>
          <w:rFonts w:ascii="Gellix" w:hAnsi="Gellix" w:cs="Gellix"/>
          <w:w w:val="105"/>
          <w:sz w:val="18"/>
          <w:szCs w:val="18"/>
        </w:rPr>
        <w:t>incombent en matière d’assurances</w:t>
      </w:r>
      <w:r w:rsidRPr="00FB246B">
        <w:rPr>
          <w:rFonts w:ascii="Gellix" w:hAnsi="Gellix" w:cs="Gellix"/>
          <w:spacing w:val="-1"/>
          <w:w w:val="105"/>
          <w:sz w:val="18"/>
          <w:szCs w:val="18"/>
        </w:rPr>
        <w:t xml:space="preserve"> </w:t>
      </w:r>
      <w:r w:rsidRPr="00FB246B">
        <w:rPr>
          <w:rFonts w:ascii="Gellix" w:hAnsi="Gellix" w:cs="Gellix"/>
          <w:w w:val="105"/>
          <w:sz w:val="18"/>
          <w:szCs w:val="18"/>
        </w:rPr>
        <w:t>et</w:t>
      </w:r>
      <w:r w:rsidRPr="00FB246B">
        <w:rPr>
          <w:rFonts w:ascii="Gellix" w:hAnsi="Gellix" w:cs="Gellix"/>
          <w:spacing w:val="-2"/>
          <w:w w:val="105"/>
          <w:sz w:val="18"/>
          <w:szCs w:val="18"/>
        </w:rPr>
        <w:t xml:space="preserve"> </w:t>
      </w:r>
      <w:r w:rsidRPr="00FB246B">
        <w:rPr>
          <w:rFonts w:ascii="Gellix" w:hAnsi="Gellix" w:cs="Gellix"/>
          <w:w w:val="105"/>
          <w:sz w:val="18"/>
          <w:szCs w:val="18"/>
        </w:rPr>
        <w:t>de</w:t>
      </w:r>
      <w:r w:rsidRPr="00FB246B">
        <w:rPr>
          <w:rFonts w:ascii="Gellix" w:hAnsi="Gellix" w:cs="Gellix"/>
          <w:spacing w:val="-2"/>
          <w:w w:val="105"/>
          <w:sz w:val="18"/>
          <w:szCs w:val="18"/>
        </w:rPr>
        <w:t xml:space="preserve"> </w:t>
      </w:r>
      <w:r w:rsidRPr="00FB246B">
        <w:rPr>
          <w:rFonts w:ascii="Gellix" w:hAnsi="Gellix" w:cs="Gellix"/>
          <w:w w:val="105"/>
          <w:sz w:val="18"/>
          <w:szCs w:val="18"/>
        </w:rPr>
        <w:t>charges</w:t>
      </w:r>
      <w:r w:rsidRPr="00FB246B">
        <w:rPr>
          <w:rFonts w:ascii="Gellix" w:hAnsi="Gellix" w:cs="Gellix"/>
          <w:spacing w:val="-1"/>
          <w:w w:val="105"/>
          <w:sz w:val="18"/>
          <w:szCs w:val="18"/>
        </w:rPr>
        <w:t xml:space="preserve"> </w:t>
      </w:r>
      <w:r w:rsidRPr="00FB246B">
        <w:rPr>
          <w:rFonts w:ascii="Gellix" w:hAnsi="Gellix" w:cs="Gellix"/>
          <w:w w:val="105"/>
          <w:sz w:val="18"/>
          <w:szCs w:val="18"/>
        </w:rPr>
        <w:t>sociales.</w:t>
      </w:r>
    </w:p>
    <w:p w:rsidR="005F6C95" w:rsidRPr="00FB246B" w:rsidRDefault="005F6C95" w:rsidP="005F6C95">
      <w:pPr>
        <w:kinsoku w:val="0"/>
        <w:overflowPunct w:val="0"/>
        <w:adjustRightInd w:val="0"/>
        <w:spacing w:before="5"/>
        <w:rPr>
          <w:rFonts w:ascii="Gellix" w:hAnsi="Gellix" w:cs="Gellix"/>
          <w:sz w:val="18"/>
          <w:szCs w:val="18"/>
        </w:rPr>
      </w:pPr>
    </w:p>
    <w:p w:rsidR="005F6C95" w:rsidRPr="00FB246B" w:rsidRDefault="005F6C95" w:rsidP="005F6C95">
      <w:pPr>
        <w:widowControl/>
        <w:tabs>
          <w:tab w:val="left" w:pos="686"/>
        </w:tabs>
        <w:kinsoku w:val="0"/>
        <w:overflowPunct w:val="0"/>
        <w:adjustRightInd w:val="0"/>
        <w:ind w:left="993" w:right="114"/>
        <w:jc w:val="both"/>
        <w:rPr>
          <w:rFonts w:ascii="Gellix" w:hAnsi="Gellix" w:cs="Gellix"/>
          <w:w w:val="105"/>
          <w:sz w:val="18"/>
          <w:szCs w:val="18"/>
        </w:rPr>
      </w:pPr>
      <w:r w:rsidRPr="00FB246B">
        <w:rPr>
          <w:rFonts w:ascii="Gellix" w:hAnsi="Gellix" w:cs="Gellix"/>
          <w:bCs/>
          <w:w w:val="105"/>
          <w:sz w:val="18"/>
          <w:szCs w:val="18"/>
          <w:vertAlign w:val="superscript"/>
        </w:rPr>
        <w:t>2</w:t>
      </w:r>
      <w:r w:rsidRPr="00FB246B">
        <w:rPr>
          <w:rFonts w:ascii="Gellix" w:hAnsi="Gellix" w:cs="Gellix"/>
          <w:bCs/>
          <w:w w:val="105"/>
          <w:sz w:val="18"/>
          <w:szCs w:val="18"/>
        </w:rPr>
        <w:t>L’entreprise/l’organisme</w:t>
      </w:r>
      <w:r w:rsidRPr="00FB246B">
        <w:rPr>
          <w:rFonts w:ascii="Gellix" w:hAnsi="Gellix" w:cs="Gellix"/>
          <w:bCs/>
          <w:spacing w:val="-2"/>
          <w:w w:val="105"/>
          <w:sz w:val="18"/>
          <w:szCs w:val="18"/>
        </w:rPr>
        <w:t xml:space="preserve"> </w:t>
      </w:r>
      <w:r w:rsidRPr="00FB246B">
        <w:rPr>
          <w:rFonts w:ascii="Gellix" w:hAnsi="Gellix" w:cs="Gellix"/>
          <w:w w:val="105"/>
          <w:sz w:val="18"/>
          <w:szCs w:val="18"/>
        </w:rPr>
        <w:t>s’engage</w:t>
      </w:r>
      <w:r w:rsidRPr="00FB246B">
        <w:rPr>
          <w:rFonts w:ascii="Gellix" w:hAnsi="Gellix" w:cs="Gellix"/>
          <w:spacing w:val="-3"/>
          <w:w w:val="105"/>
          <w:sz w:val="18"/>
          <w:szCs w:val="18"/>
        </w:rPr>
        <w:t xml:space="preserve"> </w:t>
      </w:r>
      <w:r w:rsidRPr="00FB246B">
        <w:rPr>
          <w:rFonts w:ascii="Gellix" w:hAnsi="Gellix" w:cs="Gellix"/>
          <w:w w:val="105"/>
          <w:sz w:val="18"/>
          <w:szCs w:val="18"/>
        </w:rPr>
        <w:t>à annoncer</w:t>
      </w:r>
      <w:r w:rsidRPr="00FB246B">
        <w:rPr>
          <w:rFonts w:ascii="Gellix" w:hAnsi="Gellix" w:cs="Gellix"/>
          <w:spacing w:val="-2"/>
          <w:w w:val="105"/>
          <w:sz w:val="18"/>
          <w:szCs w:val="18"/>
        </w:rPr>
        <w:t xml:space="preserve"> </w:t>
      </w:r>
      <w:r w:rsidRPr="00FB246B">
        <w:rPr>
          <w:rFonts w:ascii="Gellix" w:hAnsi="Gellix" w:cs="Gellix"/>
          <w:w w:val="105"/>
          <w:sz w:val="18"/>
          <w:szCs w:val="18"/>
        </w:rPr>
        <w:t>le/la stagiaire</w:t>
      </w:r>
      <w:r w:rsidRPr="00FB246B">
        <w:rPr>
          <w:rFonts w:ascii="Gellix" w:hAnsi="Gellix" w:cs="Gellix"/>
          <w:spacing w:val="-1"/>
          <w:w w:val="105"/>
          <w:sz w:val="18"/>
          <w:szCs w:val="18"/>
        </w:rPr>
        <w:t xml:space="preserve"> </w:t>
      </w:r>
      <w:r w:rsidRPr="00FB246B">
        <w:rPr>
          <w:rFonts w:ascii="Gellix" w:hAnsi="Gellix" w:cs="Gellix"/>
          <w:w w:val="105"/>
          <w:sz w:val="18"/>
          <w:szCs w:val="18"/>
        </w:rPr>
        <w:t>à</w:t>
      </w:r>
      <w:r w:rsidRPr="00FB246B">
        <w:rPr>
          <w:rFonts w:ascii="Gellix" w:hAnsi="Gellix" w:cs="Gellix"/>
          <w:spacing w:val="-2"/>
          <w:w w:val="105"/>
          <w:sz w:val="18"/>
          <w:szCs w:val="18"/>
        </w:rPr>
        <w:t xml:space="preserve"> </w:t>
      </w:r>
      <w:r w:rsidRPr="00FB246B">
        <w:rPr>
          <w:rFonts w:ascii="Gellix" w:hAnsi="Gellix" w:cs="Gellix"/>
          <w:w w:val="105"/>
          <w:sz w:val="18"/>
          <w:szCs w:val="18"/>
        </w:rPr>
        <w:t>son assurance accident. Il a</w:t>
      </w:r>
      <w:r w:rsidRPr="00FB246B">
        <w:rPr>
          <w:rFonts w:ascii="Gellix" w:hAnsi="Gellix" w:cs="Gellix"/>
          <w:spacing w:val="12"/>
          <w:w w:val="105"/>
          <w:sz w:val="18"/>
          <w:szCs w:val="18"/>
        </w:rPr>
        <w:t xml:space="preserve"> </w:t>
      </w:r>
      <w:r w:rsidRPr="00FB246B">
        <w:rPr>
          <w:rFonts w:ascii="Gellix" w:hAnsi="Gellix" w:cs="Gellix"/>
          <w:w w:val="105"/>
          <w:sz w:val="18"/>
          <w:szCs w:val="18"/>
        </w:rPr>
        <w:t>l’obligation de</w:t>
      </w:r>
      <w:r w:rsidRPr="00FB246B">
        <w:rPr>
          <w:rFonts w:ascii="Gellix" w:hAnsi="Gellix" w:cs="Gellix"/>
          <w:spacing w:val="12"/>
          <w:w w:val="105"/>
          <w:sz w:val="18"/>
          <w:szCs w:val="18"/>
        </w:rPr>
        <w:t xml:space="preserve"> </w:t>
      </w:r>
      <w:r w:rsidRPr="00FB246B">
        <w:rPr>
          <w:rFonts w:ascii="Gellix" w:hAnsi="Gellix" w:cs="Gellix"/>
          <w:w w:val="105"/>
          <w:sz w:val="18"/>
          <w:szCs w:val="18"/>
        </w:rPr>
        <w:t>l’assurer contre les accidents professionnels, que le stage soit rémunéré ou non,</w:t>
      </w:r>
      <w:r w:rsidRPr="00FB246B">
        <w:rPr>
          <w:rFonts w:ascii="Gellix" w:hAnsi="Gellix" w:cs="Gellix"/>
          <w:spacing w:val="11"/>
          <w:w w:val="105"/>
          <w:sz w:val="18"/>
          <w:szCs w:val="18"/>
        </w:rPr>
        <w:t xml:space="preserve"> </w:t>
      </w:r>
      <w:r w:rsidRPr="00FB246B">
        <w:rPr>
          <w:rFonts w:ascii="Gellix" w:hAnsi="Gellix" w:cs="Gellix"/>
          <w:w w:val="105"/>
          <w:sz w:val="18"/>
          <w:szCs w:val="18"/>
        </w:rPr>
        <w:t>et contre les accidents non professionnels dès 8h d’activité hebdomadaire.</w:t>
      </w:r>
    </w:p>
    <w:p w:rsidR="005F6C95" w:rsidRPr="00FB246B" w:rsidRDefault="005F6C95" w:rsidP="005F6C95">
      <w:pPr>
        <w:kinsoku w:val="0"/>
        <w:overflowPunct w:val="0"/>
        <w:adjustRightInd w:val="0"/>
        <w:spacing w:before="2"/>
        <w:rPr>
          <w:rFonts w:ascii="Gellix" w:hAnsi="Gellix" w:cs="Gellix"/>
          <w:sz w:val="18"/>
          <w:szCs w:val="18"/>
        </w:rPr>
      </w:pPr>
    </w:p>
    <w:p w:rsidR="005F6C95" w:rsidRPr="00FB246B" w:rsidRDefault="005F6C95" w:rsidP="005F6C95">
      <w:pPr>
        <w:widowControl/>
        <w:tabs>
          <w:tab w:val="left" w:pos="686"/>
        </w:tabs>
        <w:kinsoku w:val="0"/>
        <w:overflowPunct w:val="0"/>
        <w:adjustRightInd w:val="0"/>
        <w:ind w:left="993" w:right="114"/>
        <w:jc w:val="both"/>
        <w:rPr>
          <w:rFonts w:ascii="Gellix" w:hAnsi="Gellix" w:cs="Gellix"/>
          <w:w w:val="105"/>
          <w:sz w:val="18"/>
          <w:szCs w:val="18"/>
        </w:rPr>
      </w:pPr>
      <w:r w:rsidRPr="00FB246B">
        <w:rPr>
          <w:rFonts w:ascii="Gellix" w:hAnsi="Gellix" w:cs="Gellix"/>
          <w:w w:val="105"/>
          <w:sz w:val="18"/>
          <w:szCs w:val="18"/>
          <w:vertAlign w:val="superscript"/>
        </w:rPr>
        <w:t>3</w:t>
      </w:r>
      <w:r w:rsidRPr="00FB246B">
        <w:rPr>
          <w:rFonts w:ascii="Gellix" w:hAnsi="Gellix" w:cs="Gellix"/>
          <w:w w:val="105"/>
          <w:sz w:val="18"/>
          <w:szCs w:val="18"/>
        </w:rPr>
        <w:t>Le/la stagiaire prend</w:t>
      </w:r>
      <w:r w:rsidRPr="00FB246B">
        <w:rPr>
          <w:rFonts w:ascii="Gellix" w:hAnsi="Gellix" w:cs="Gellix"/>
          <w:spacing w:val="17"/>
          <w:w w:val="105"/>
          <w:sz w:val="18"/>
          <w:szCs w:val="18"/>
        </w:rPr>
        <w:t xml:space="preserve"> </w:t>
      </w:r>
      <w:r w:rsidRPr="00FB246B">
        <w:rPr>
          <w:rFonts w:ascii="Gellix" w:hAnsi="Gellix" w:cs="Gellix"/>
          <w:w w:val="105"/>
          <w:sz w:val="18"/>
          <w:szCs w:val="18"/>
        </w:rPr>
        <w:t xml:space="preserve">les mesures nécessaires pour être </w:t>
      </w:r>
      <w:proofErr w:type="spellStart"/>
      <w:r w:rsidRPr="00FB246B">
        <w:rPr>
          <w:rFonts w:ascii="Gellix" w:hAnsi="Gellix" w:cs="Gellix"/>
          <w:w w:val="105"/>
          <w:sz w:val="18"/>
          <w:szCs w:val="18"/>
        </w:rPr>
        <w:t>couvert-e</w:t>
      </w:r>
      <w:proofErr w:type="spellEnd"/>
      <w:r w:rsidRPr="00FB246B">
        <w:rPr>
          <w:rFonts w:ascii="Gellix" w:hAnsi="Gellix" w:cs="Gellix"/>
          <w:w w:val="105"/>
          <w:sz w:val="18"/>
          <w:szCs w:val="18"/>
        </w:rPr>
        <w:t xml:space="preserve"> durant son stage</w:t>
      </w:r>
      <w:r w:rsidRPr="00FB246B">
        <w:rPr>
          <w:rFonts w:ascii="Gellix" w:hAnsi="Gellix" w:cs="Gellix"/>
          <w:spacing w:val="-9"/>
          <w:w w:val="105"/>
          <w:sz w:val="18"/>
          <w:szCs w:val="18"/>
        </w:rPr>
        <w:t xml:space="preserve"> </w:t>
      </w:r>
      <w:r w:rsidRPr="00FB246B">
        <w:rPr>
          <w:rFonts w:ascii="Gellix" w:hAnsi="Gellix" w:cs="Gellix"/>
          <w:w w:val="105"/>
          <w:sz w:val="18"/>
          <w:szCs w:val="18"/>
        </w:rPr>
        <w:t>par</w:t>
      </w:r>
      <w:r w:rsidRPr="00FB246B">
        <w:rPr>
          <w:rFonts w:ascii="Gellix" w:hAnsi="Gellix" w:cs="Gellix"/>
          <w:spacing w:val="-8"/>
          <w:w w:val="105"/>
          <w:sz w:val="18"/>
          <w:szCs w:val="18"/>
        </w:rPr>
        <w:t xml:space="preserve"> </w:t>
      </w:r>
      <w:r w:rsidRPr="00FB246B">
        <w:rPr>
          <w:rFonts w:ascii="Gellix" w:hAnsi="Gellix" w:cs="Gellix"/>
          <w:w w:val="105"/>
          <w:sz w:val="18"/>
          <w:szCs w:val="18"/>
        </w:rPr>
        <w:t>une</w:t>
      </w:r>
      <w:r w:rsidRPr="00FB246B">
        <w:rPr>
          <w:rFonts w:ascii="Gellix" w:hAnsi="Gellix" w:cs="Gellix"/>
          <w:spacing w:val="-9"/>
          <w:w w:val="105"/>
          <w:sz w:val="18"/>
          <w:szCs w:val="18"/>
        </w:rPr>
        <w:t xml:space="preserve"> </w:t>
      </w:r>
      <w:r w:rsidRPr="00FB246B">
        <w:rPr>
          <w:rFonts w:ascii="Gellix" w:hAnsi="Gellix" w:cs="Gellix"/>
          <w:w w:val="105"/>
          <w:sz w:val="18"/>
          <w:szCs w:val="18"/>
        </w:rPr>
        <w:t>assurance</w:t>
      </w:r>
      <w:r w:rsidRPr="00FB246B">
        <w:rPr>
          <w:rFonts w:ascii="Gellix" w:hAnsi="Gellix" w:cs="Gellix"/>
          <w:spacing w:val="-9"/>
          <w:w w:val="105"/>
          <w:sz w:val="18"/>
          <w:szCs w:val="18"/>
        </w:rPr>
        <w:t xml:space="preserve"> </w:t>
      </w:r>
      <w:r w:rsidRPr="00FB246B">
        <w:rPr>
          <w:rFonts w:ascii="Gellix" w:hAnsi="Gellix" w:cs="Gellix"/>
          <w:w w:val="105"/>
          <w:sz w:val="18"/>
          <w:szCs w:val="18"/>
        </w:rPr>
        <w:t>maladie</w:t>
      </w:r>
      <w:r w:rsidRPr="00FB246B">
        <w:rPr>
          <w:rFonts w:ascii="Gellix" w:hAnsi="Gellix" w:cs="Gellix"/>
          <w:spacing w:val="-9"/>
          <w:w w:val="105"/>
          <w:sz w:val="18"/>
          <w:szCs w:val="18"/>
        </w:rPr>
        <w:t xml:space="preserve"> </w:t>
      </w:r>
      <w:r w:rsidRPr="00FB246B">
        <w:rPr>
          <w:rFonts w:ascii="Gellix" w:hAnsi="Gellix" w:cs="Gellix"/>
          <w:w w:val="105"/>
          <w:sz w:val="18"/>
          <w:szCs w:val="18"/>
        </w:rPr>
        <w:t>et</w:t>
      </w:r>
      <w:r w:rsidRPr="00FB246B">
        <w:rPr>
          <w:rFonts w:ascii="Gellix" w:hAnsi="Gellix" w:cs="Gellix"/>
          <w:spacing w:val="-8"/>
          <w:w w:val="105"/>
          <w:sz w:val="18"/>
          <w:szCs w:val="18"/>
        </w:rPr>
        <w:t xml:space="preserve"> </w:t>
      </w:r>
      <w:r w:rsidRPr="00FB246B">
        <w:rPr>
          <w:rFonts w:ascii="Gellix" w:hAnsi="Gellix" w:cs="Gellix"/>
          <w:w w:val="105"/>
          <w:sz w:val="18"/>
          <w:szCs w:val="18"/>
        </w:rPr>
        <w:t>souscrit</w:t>
      </w:r>
      <w:r w:rsidRPr="00FB246B">
        <w:rPr>
          <w:rFonts w:ascii="Gellix" w:hAnsi="Gellix" w:cs="Gellix"/>
          <w:spacing w:val="-8"/>
          <w:w w:val="105"/>
          <w:sz w:val="18"/>
          <w:szCs w:val="18"/>
        </w:rPr>
        <w:t xml:space="preserve"> </w:t>
      </w:r>
      <w:r w:rsidRPr="00FB246B">
        <w:rPr>
          <w:rFonts w:ascii="Gellix" w:hAnsi="Gellix" w:cs="Gellix"/>
          <w:w w:val="105"/>
          <w:sz w:val="18"/>
          <w:szCs w:val="18"/>
        </w:rPr>
        <w:t>aussi</w:t>
      </w:r>
      <w:r w:rsidRPr="00FB246B">
        <w:rPr>
          <w:rFonts w:ascii="Gellix" w:hAnsi="Gellix" w:cs="Gellix"/>
          <w:spacing w:val="-10"/>
          <w:w w:val="105"/>
          <w:sz w:val="18"/>
          <w:szCs w:val="18"/>
        </w:rPr>
        <w:t xml:space="preserve"> </w:t>
      </w:r>
      <w:r w:rsidRPr="00FB246B">
        <w:rPr>
          <w:rFonts w:ascii="Gellix" w:hAnsi="Gellix" w:cs="Gellix"/>
          <w:w w:val="105"/>
          <w:sz w:val="18"/>
          <w:szCs w:val="18"/>
        </w:rPr>
        <w:t>une</w:t>
      </w:r>
      <w:r w:rsidRPr="00FB246B">
        <w:rPr>
          <w:rFonts w:ascii="Gellix" w:hAnsi="Gellix" w:cs="Gellix"/>
          <w:spacing w:val="-9"/>
          <w:w w:val="105"/>
          <w:sz w:val="18"/>
          <w:szCs w:val="18"/>
        </w:rPr>
        <w:t xml:space="preserve"> </w:t>
      </w:r>
      <w:r w:rsidRPr="00FB246B">
        <w:rPr>
          <w:rFonts w:ascii="Gellix" w:hAnsi="Gellix" w:cs="Gellix"/>
          <w:w w:val="105"/>
          <w:sz w:val="18"/>
          <w:szCs w:val="18"/>
        </w:rPr>
        <w:t>assurance</w:t>
      </w:r>
      <w:r w:rsidRPr="00FB246B">
        <w:rPr>
          <w:rFonts w:ascii="Gellix" w:hAnsi="Gellix" w:cs="Gellix"/>
          <w:spacing w:val="-9"/>
          <w:w w:val="105"/>
          <w:sz w:val="18"/>
          <w:szCs w:val="18"/>
        </w:rPr>
        <w:t xml:space="preserve"> </w:t>
      </w:r>
      <w:r w:rsidRPr="00FB246B">
        <w:rPr>
          <w:rFonts w:ascii="Gellix" w:hAnsi="Gellix" w:cs="Gellix"/>
          <w:w w:val="105"/>
          <w:sz w:val="18"/>
          <w:szCs w:val="18"/>
        </w:rPr>
        <w:t>garantissant sa propre responsabilité vis-à-vis</w:t>
      </w:r>
      <w:r w:rsidRPr="00FB246B">
        <w:rPr>
          <w:rFonts w:ascii="Gellix" w:hAnsi="Gellix" w:cs="Gellix"/>
          <w:spacing w:val="-3"/>
          <w:w w:val="105"/>
          <w:sz w:val="18"/>
          <w:szCs w:val="18"/>
        </w:rPr>
        <w:t xml:space="preserve"> </w:t>
      </w:r>
      <w:r w:rsidRPr="00FB246B">
        <w:rPr>
          <w:rFonts w:ascii="Gellix" w:hAnsi="Gellix" w:cs="Gellix"/>
          <w:w w:val="105"/>
          <w:sz w:val="18"/>
          <w:szCs w:val="18"/>
        </w:rPr>
        <w:t>de</w:t>
      </w:r>
      <w:r w:rsidRPr="00FB246B">
        <w:rPr>
          <w:rFonts w:ascii="Gellix" w:hAnsi="Gellix" w:cs="Gellix"/>
          <w:spacing w:val="-4"/>
          <w:w w:val="105"/>
          <w:sz w:val="18"/>
          <w:szCs w:val="18"/>
        </w:rPr>
        <w:t xml:space="preserve"> </w:t>
      </w:r>
      <w:r w:rsidRPr="00FB246B">
        <w:rPr>
          <w:rFonts w:ascii="Gellix" w:hAnsi="Gellix" w:cs="Gellix"/>
          <w:bCs/>
          <w:w w:val="105"/>
          <w:sz w:val="18"/>
          <w:szCs w:val="18"/>
        </w:rPr>
        <w:t>l’entreprise/l’organisme</w:t>
      </w:r>
      <w:r w:rsidRPr="00FB246B">
        <w:rPr>
          <w:rFonts w:ascii="Gellix" w:hAnsi="Gellix" w:cs="Gellix"/>
          <w:w w:val="105"/>
          <w:sz w:val="18"/>
          <w:szCs w:val="18"/>
        </w:rPr>
        <w:t>.</w:t>
      </w:r>
    </w:p>
    <w:p w:rsidR="005F6C95" w:rsidRPr="00FB246B" w:rsidRDefault="005F6C95" w:rsidP="005F6C95">
      <w:pPr>
        <w:kinsoku w:val="0"/>
        <w:overflowPunct w:val="0"/>
        <w:adjustRightInd w:val="0"/>
        <w:ind w:left="993"/>
        <w:rPr>
          <w:rFonts w:ascii="Gellix" w:hAnsi="Gellix" w:cs="Gellix"/>
          <w:sz w:val="18"/>
          <w:szCs w:val="18"/>
        </w:rPr>
      </w:pPr>
    </w:p>
    <w:p w:rsidR="005F6C95" w:rsidRPr="00FB246B" w:rsidRDefault="005F6C95" w:rsidP="005F6C95">
      <w:pPr>
        <w:widowControl/>
        <w:tabs>
          <w:tab w:val="left" w:pos="686"/>
        </w:tabs>
        <w:kinsoku w:val="0"/>
        <w:overflowPunct w:val="0"/>
        <w:adjustRightInd w:val="0"/>
        <w:ind w:left="993" w:right="113"/>
        <w:jc w:val="both"/>
        <w:rPr>
          <w:rFonts w:ascii="Gellix" w:hAnsi="Gellix" w:cs="Gellix"/>
          <w:w w:val="105"/>
          <w:sz w:val="18"/>
          <w:szCs w:val="18"/>
        </w:rPr>
      </w:pPr>
      <w:r w:rsidRPr="00FB246B">
        <w:rPr>
          <w:rFonts w:ascii="Gellix" w:hAnsi="Gellix" w:cs="Gellix"/>
          <w:w w:val="105"/>
          <w:sz w:val="18"/>
          <w:szCs w:val="18"/>
          <w:vertAlign w:val="superscript"/>
        </w:rPr>
        <w:t>4</w:t>
      </w:r>
      <w:r w:rsidRPr="00FB246B">
        <w:rPr>
          <w:rFonts w:ascii="Gellix" w:hAnsi="Gellix" w:cs="Gellix"/>
          <w:w w:val="105"/>
          <w:sz w:val="18"/>
          <w:szCs w:val="18"/>
        </w:rPr>
        <w:t>La</w:t>
      </w:r>
      <w:r w:rsidRPr="00FB246B">
        <w:rPr>
          <w:rFonts w:ascii="Gellix" w:hAnsi="Gellix" w:cs="Gellix"/>
          <w:spacing w:val="23"/>
          <w:w w:val="105"/>
          <w:sz w:val="18"/>
          <w:szCs w:val="18"/>
        </w:rPr>
        <w:t xml:space="preserve"> </w:t>
      </w:r>
      <w:r w:rsidRPr="00FB246B">
        <w:rPr>
          <w:rFonts w:ascii="Gellix" w:hAnsi="Gellix" w:cs="Gellix"/>
          <w:w w:val="105"/>
          <w:sz w:val="18"/>
          <w:szCs w:val="18"/>
        </w:rPr>
        <w:t>responsabilité</w:t>
      </w:r>
      <w:r w:rsidRPr="00FB246B">
        <w:rPr>
          <w:rFonts w:ascii="Gellix" w:hAnsi="Gellix" w:cs="Gellix"/>
          <w:spacing w:val="22"/>
          <w:w w:val="105"/>
          <w:sz w:val="18"/>
          <w:szCs w:val="18"/>
        </w:rPr>
        <w:t xml:space="preserve"> </w:t>
      </w:r>
      <w:r w:rsidRPr="00FB246B">
        <w:rPr>
          <w:rFonts w:ascii="Gellix" w:hAnsi="Gellix" w:cs="Gellix"/>
          <w:w w:val="105"/>
          <w:sz w:val="18"/>
          <w:szCs w:val="18"/>
        </w:rPr>
        <w:t>de</w:t>
      </w:r>
      <w:r w:rsidRPr="00FB246B">
        <w:rPr>
          <w:rFonts w:ascii="Gellix" w:hAnsi="Gellix" w:cs="Gellix"/>
          <w:spacing w:val="22"/>
          <w:w w:val="105"/>
          <w:sz w:val="18"/>
          <w:szCs w:val="18"/>
        </w:rPr>
        <w:t xml:space="preserve"> </w:t>
      </w:r>
      <w:r w:rsidRPr="00FB246B">
        <w:rPr>
          <w:rFonts w:ascii="Gellix" w:hAnsi="Gellix" w:cs="Gellix"/>
          <w:w w:val="105"/>
          <w:sz w:val="18"/>
          <w:szCs w:val="18"/>
        </w:rPr>
        <w:t>l’Université</w:t>
      </w:r>
      <w:r w:rsidRPr="00FB246B">
        <w:rPr>
          <w:rFonts w:ascii="Gellix" w:hAnsi="Gellix" w:cs="Gellix"/>
          <w:spacing w:val="22"/>
          <w:w w:val="105"/>
          <w:sz w:val="18"/>
          <w:szCs w:val="18"/>
        </w:rPr>
        <w:t xml:space="preserve"> </w:t>
      </w:r>
      <w:r w:rsidRPr="00FB246B">
        <w:rPr>
          <w:rFonts w:ascii="Gellix" w:hAnsi="Gellix" w:cs="Gellix"/>
          <w:w w:val="105"/>
          <w:sz w:val="18"/>
          <w:szCs w:val="18"/>
        </w:rPr>
        <w:t>de</w:t>
      </w:r>
      <w:r w:rsidRPr="00FB246B">
        <w:rPr>
          <w:rFonts w:ascii="Gellix" w:hAnsi="Gellix" w:cs="Gellix"/>
          <w:spacing w:val="22"/>
          <w:w w:val="105"/>
          <w:sz w:val="18"/>
          <w:szCs w:val="18"/>
        </w:rPr>
        <w:t xml:space="preserve"> </w:t>
      </w:r>
      <w:r w:rsidRPr="00FB246B">
        <w:rPr>
          <w:rFonts w:ascii="Gellix" w:hAnsi="Gellix" w:cs="Gellix"/>
          <w:w w:val="105"/>
          <w:sz w:val="18"/>
          <w:szCs w:val="18"/>
        </w:rPr>
        <w:t>Neuchâtel</w:t>
      </w:r>
      <w:r w:rsidRPr="00FB246B">
        <w:rPr>
          <w:rFonts w:ascii="Gellix" w:hAnsi="Gellix" w:cs="Gellix"/>
          <w:spacing w:val="21"/>
          <w:w w:val="105"/>
          <w:sz w:val="18"/>
          <w:szCs w:val="18"/>
        </w:rPr>
        <w:t xml:space="preserve"> </w:t>
      </w:r>
      <w:r w:rsidRPr="00FB246B">
        <w:rPr>
          <w:rFonts w:ascii="Gellix" w:hAnsi="Gellix" w:cs="Gellix"/>
          <w:w w:val="105"/>
          <w:sz w:val="18"/>
          <w:szCs w:val="18"/>
        </w:rPr>
        <w:t>ne</w:t>
      </w:r>
      <w:r w:rsidRPr="00FB246B">
        <w:rPr>
          <w:rFonts w:ascii="Gellix" w:hAnsi="Gellix" w:cs="Gellix"/>
          <w:spacing w:val="22"/>
          <w:w w:val="105"/>
          <w:sz w:val="18"/>
          <w:szCs w:val="18"/>
        </w:rPr>
        <w:t xml:space="preserve"> </w:t>
      </w:r>
      <w:r w:rsidRPr="00FB246B">
        <w:rPr>
          <w:rFonts w:ascii="Gellix" w:hAnsi="Gellix" w:cs="Gellix"/>
          <w:w w:val="105"/>
          <w:sz w:val="18"/>
          <w:szCs w:val="18"/>
        </w:rPr>
        <w:t>pourrait</w:t>
      </w:r>
      <w:r w:rsidRPr="00FB246B">
        <w:rPr>
          <w:rFonts w:ascii="Gellix" w:hAnsi="Gellix" w:cs="Gellix"/>
          <w:spacing w:val="23"/>
          <w:w w:val="105"/>
          <w:sz w:val="18"/>
          <w:szCs w:val="18"/>
        </w:rPr>
        <w:t xml:space="preserve"> </w:t>
      </w:r>
      <w:r w:rsidRPr="00FB246B">
        <w:rPr>
          <w:rFonts w:ascii="Gellix" w:hAnsi="Gellix" w:cs="Gellix"/>
          <w:w w:val="105"/>
          <w:sz w:val="18"/>
          <w:szCs w:val="18"/>
        </w:rPr>
        <w:t>en</w:t>
      </w:r>
      <w:r w:rsidRPr="00FB246B">
        <w:rPr>
          <w:rFonts w:ascii="Gellix" w:hAnsi="Gellix" w:cs="Gellix"/>
          <w:spacing w:val="22"/>
          <w:w w:val="105"/>
          <w:sz w:val="18"/>
          <w:szCs w:val="18"/>
        </w:rPr>
        <w:t xml:space="preserve"> </w:t>
      </w:r>
      <w:r w:rsidRPr="00FB246B">
        <w:rPr>
          <w:rFonts w:ascii="Gellix" w:hAnsi="Gellix" w:cs="Gellix"/>
          <w:w w:val="105"/>
          <w:sz w:val="18"/>
          <w:szCs w:val="18"/>
        </w:rPr>
        <w:t>aucun</w:t>
      </w:r>
      <w:r w:rsidRPr="00FB246B">
        <w:rPr>
          <w:rFonts w:ascii="Gellix" w:hAnsi="Gellix" w:cs="Gellix"/>
          <w:spacing w:val="22"/>
          <w:w w:val="105"/>
          <w:sz w:val="18"/>
          <w:szCs w:val="18"/>
        </w:rPr>
        <w:t xml:space="preserve"> </w:t>
      </w:r>
      <w:r w:rsidRPr="00FB246B">
        <w:rPr>
          <w:rFonts w:ascii="Gellix" w:hAnsi="Gellix" w:cs="Gellix"/>
          <w:w w:val="105"/>
          <w:sz w:val="18"/>
          <w:szCs w:val="18"/>
        </w:rPr>
        <w:t>cas</w:t>
      </w:r>
      <w:r w:rsidRPr="00FB246B">
        <w:rPr>
          <w:rFonts w:ascii="Gellix" w:hAnsi="Gellix" w:cs="Gellix"/>
          <w:spacing w:val="23"/>
          <w:w w:val="105"/>
          <w:sz w:val="18"/>
          <w:szCs w:val="18"/>
        </w:rPr>
        <w:t xml:space="preserve"> </w:t>
      </w:r>
      <w:r w:rsidRPr="00FB246B">
        <w:rPr>
          <w:rFonts w:ascii="Gellix" w:hAnsi="Gellix" w:cs="Gellix"/>
          <w:w w:val="105"/>
          <w:sz w:val="18"/>
          <w:szCs w:val="18"/>
        </w:rPr>
        <w:t>être engagée</w:t>
      </w:r>
      <w:r w:rsidRPr="00FB246B">
        <w:rPr>
          <w:rFonts w:ascii="Gellix" w:hAnsi="Gellix" w:cs="Gellix"/>
          <w:spacing w:val="-10"/>
          <w:w w:val="105"/>
          <w:sz w:val="18"/>
          <w:szCs w:val="18"/>
        </w:rPr>
        <w:t xml:space="preserve"> </w:t>
      </w:r>
      <w:r w:rsidRPr="00FB246B">
        <w:rPr>
          <w:rFonts w:ascii="Gellix" w:hAnsi="Gellix" w:cs="Gellix"/>
          <w:w w:val="105"/>
          <w:sz w:val="18"/>
          <w:szCs w:val="18"/>
        </w:rPr>
        <w:t>pour</w:t>
      </w:r>
      <w:r w:rsidRPr="00FB246B">
        <w:rPr>
          <w:rFonts w:ascii="Gellix" w:hAnsi="Gellix" w:cs="Gellix"/>
          <w:spacing w:val="-9"/>
          <w:w w:val="105"/>
          <w:sz w:val="18"/>
          <w:szCs w:val="18"/>
        </w:rPr>
        <w:t xml:space="preserve"> </w:t>
      </w:r>
      <w:r w:rsidRPr="00FB246B">
        <w:rPr>
          <w:rFonts w:ascii="Gellix" w:hAnsi="Gellix" w:cs="Gellix"/>
          <w:w w:val="105"/>
          <w:sz w:val="18"/>
          <w:szCs w:val="18"/>
        </w:rPr>
        <w:t>des</w:t>
      </w:r>
      <w:r w:rsidRPr="00FB246B">
        <w:rPr>
          <w:rFonts w:ascii="Gellix" w:hAnsi="Gellix" w:cs="Gellix"/>
          <w:spacing w:val="-9"/>
          <w:w w:val="105"/>
          <w:sz w:val="18"/>
          <w:szCs w:val="18"/>
        </w:rPr>
        <w:t xml:space="preserve"> </w:t>
      </w:r>
      <w:r w:rsidRPr="00FB246B">
        <w:rPr>
          <w:rFonts w:ascii="Gellix" w:hAnsi="Gellix" w:cs="Gellix"/>
          <w:w w:val="105"/>
          <w:sz w:val="18"/>
          <w:szCs w:val="18"/>
        </w:rPr>
        <w:t>événements</w:t>
      </w:r>
      <w:r w:rsidRPr="00FB246B">
        <w:rPr>
          <w:rFonts w:ascii="Gellix" w:hAnsi="Gellix" w:cs="Gellix"/>
          <w:spacing w:val="-9"/>
          <w:w w:val="105"/>
          <w:sz w:val="18"/>
          <w:szCs w:val="18"/>
        </w:rPr>
        <w:t xml:space="preserve"> </w:t>
      </w:r>
      <w:r w:rsidRPr="00FB246B">
        <w:rPr>
          <w:rFonts w:ascii="Gellix" w:hAnsi="Gellix" w:cs="Gellix"/>
          <w:w w:val="105"/>
          <w:sz w:val="18"/>
          <w:szCs w:val="18"/>
        </w:rPr>
        <w:t>survenus</w:t>
      </w:r>
      <w:r w:rsidRPr="00FB246B">
        <w:rPr>
          <w:rFonts w:ascii="Gellix" w:hAnsi="Gellix" w:cs="Gellix"/>
          <w:spacing w:val="-9"/>
          <w:w w:val="105"/>
          <w:sz w:val="18"/>
          <w:szCs w:val="18"/>
        </w:rPr>
        <w:t xml:space="preserve"> </w:t>
      </w:r>
      <w:r w:rsidRPr="00FB246B">
        <w:rPr>
          <w:rFonts w:ascii="Gellix" w:hAnsi="Gellix" w:cs="Gellix"/>
          <w:w w:val="105"/>
          <w:sz w:val="18"/>
          <w:szCs w:val="18"/>
        </w:rPr>
        <w:t>dans</w:t>
      </w:r>
      <w:r w:rsidRPr="00FB246B">
        <w:rPr>
          <w:rFonts w:ascii="Gellix" w:hAnsi="Gellix" w:cs="Gellix"/>
          <w:spacing w:val="-9"/>
          <w:w w:val="105"/>
          <w:sz w:val="18"/>
          <w:szCs w:val="18"/>
        </w:rPr>
        <w:t xml:space="preserve"> </w:t>
      </w:r>
      <w:r w:rsidRPr="00FB246B">
        <w:rPr>
          <w:rFonts w:ascii="Gellix" w:hAnsi="Gellix" w:cs="Gellix"/>
          <w:w w:val="105"/>
          <w:sz w:val="18"/>
          <w:szCs w:val="18"/>
        </w:rPr>
        <w:t>le</w:t>
      </w:r>
      <w:r w:rsidRPr="00FB246B">
        <w:rPr>
          <w:rFonts w:ascii="Gellix" w:hAnsi="Gellix" w:cs="Gellix"/>
          <w:spacing w:val="-10"/>
          <w:w w:val="105"/>
          <w:sz w:val="18"/>
          <w:szCs w:val="18"/>
        </w:rPr>
        <w:t xml:space="preserve"> </w:t>
      </w:r>
      <w:r w:rsidRPr="00FB246B">
        <w:rPr>
          <w:rFonts w:ascii="Gellix" w:hAnsi="Gellix" w:cs="Gellix"/>
          <w:w w:val="105"/>
          <w:sz w:val="18"/>
          <w:szCs w:val="18"/>
        </w:rPr>
        <w:t>cadre</w:t>
      </w:r>
      <w:r w:rsidRPr="00FB246B">
        <w:rPr>
          <w:rFonts w:ascii="Gellix" w:hAnsi="Gellix" w:cs="Gellix"/>
          <w:spacing w:val="-10"/>
          <w:w w:val="105"/>
          <w:sz w:val="18"/>
          <w:szCs w:val="18"/>
        </w:rPr>
        <w:t xml:space="preserve"> </w:t>
      </w:r>
      <w:r w:rsidRPr="00FB246B">
        <w:rPr>
          <w:rFonts w:ascii="Gellix" w:hAnsi="Gellix" w:cs="Gellix"/>
          <w:w w:val="105"/>
          <w:sz w:val="18"/>
          <w:szCs w:val="18"/>
        </w:rPr>
        <w:t>du</w:t>
      </w:r>
      <w:r w:rsidRPr="00FB246B">
        <w:rPr>
          <w:rFonts w:ascii="Gellix" w:hAnsi="Gellix" w:cs="Gellix"/>
          <w:spacing w:val="-10"/>
          <w:w w:val="105"/>
          <w:sz w:val="18"/>
          <w:szCs w:val="18"/>
        </w:rPr>
        <w:t xml:space="preserve"> </w:t>
      </w:r>
      <w:r w:rsidRPr="00FB246B">
        <w:rPr>
          <w:rFonts w:ascii="Gellix" w:hAnsi="Gellix" w:cs="Gellix"/>
          <w:w w:val="105"/>
          <w:sz w:val="18"/>
          <w:szCs w:val="18"/>
        </w:rPr>
        <w:t>présent</w:t>
      </w:r>
      <w:r w:rsidRPr="00FB246B">
        <w:rPr>
          <w:rFonts w:ascii="Gellix" w:hAnsi="Gellix" w:cs="Gellix"/>
          <w:spacing w:val="-12"/>
          <w:w w:val="105"/>
          <w:sz w:val="18"/>
          <w:szCs w:val="18"/>
        </w:rPr>
        <w:t xml:space="preserve"> </w:t>
      </w:r>
      <w:r w:rsidRPr="00FB246B">
        <w:rPr>
          <w:rFonts w:ascii="Gellix" w:hAnsi="Gellix" w:cs="Gellix"/>
          <w:w w:val="105"/>
          <w:sz w:val="18"/>
          <w:szCs w:val="18"/>
        </w:rPr>
        <w:t>stage,</w:t>
      </w:r>
      <w:r w:rsidRPr="00FB246B">
        <w:rPr>
          <w:rFonts w:ascii="Gellix" w:hAnsi="Gellix" w:cs="Gellix"/>
          <w:spacing w:val="-10"/>
          <w:w w:val="105"/>
          <w:sz w:val="18"/>
          <w:szCs w:val="18"/>
        </w:rPr>
        <w:t xml:space="preserve"> </w:t>
      </w:r>
      <w:r w:rsidRPr="00FB246B">
        <w:rPr>
          <w:rFonts w:ascii="Gellix" w:hAnsi="Gellix" w:cs="Gellix"/>
          <w:w w:val="105"/>
          <w:sz w:val="18"/>
          <w:szCs w:val="18"/>
        </w:rPr>
        <w:t>étant entendu</w:t>
      </w:r>
      <w:r w:rsidRPr="00FB246B">
        <w:rPr>
          <w:rFonts w:ascii="Gellix" w:hAnsi="Gellix" w:cs="Gellix"/>
          <w:spacing w:val="40"/>
          <w:w w:val="105"/>
          <w:sz w:val="18"/>
          <w:szCs w:val="18"/>
        </w:rPr>
        <w:t xml:space="preserve"> </w:t>
      </w:r>
      <w:r w:rsidRPr="00FB246B">
        <w:rPr>
          <w:rFonts w:ascii="Gellix" w:hAnsi="Gellix" w:cs="Gellix"/>
          <w:w w:val="105"/>
          <w:sz w:val="18"/>
          <w:szCs w:val="18"/>
        </w:rPr>
        <w:t>que</w:t>
      </w:r>
      <w:r w:rsidRPr="00FB246B">
        <w:rPr>
          <w:rFonts w:ascii="Gellix" w:hAnsi="Gellix" w:cs="Gellix"/>
          <w:spacing w:val="40"/>
          <w:w w:val="105"/>
          <w:sz w:val="18"/>
          <w:szCs w:val="18"/>
        </w:rPr>
        <w:t xml:space="preserve"> </w:t>
      </w:r>
      <w:r w:rsidRPr="00FB246B">
        <w:rPr>
          <w:rFonts w:ascii="Gellix" w:hAnsi="Gellix" w:cs="Gellix"/>
          <w:w w:val="105"/>
          <w:sz w:val="18"/>
          <w:szCs w:val="18"/>
        </w:rPr>
        <w:t>celui-ci</w:t>
      </w:r>
      <w:r w:rsidRPr="00FB246B">
        <w:rPr>
          <w:rFonts w:ascii="Gellix" w:hAnsi="Gellix" w:cs="Gellix"/>
          <w:spacing w:val="40"/>
          <w:w w:val="105"/>
          <w:sz w:val="18"/>
          <w:szCs w:val="18"/>
        </w:rPr>
        <w:t xml:space="preserve"> </w:t>
      </w:r>
      <w:r w:rsidRPr="00FB246B">
        <w:rPr>
          <w:rFonts w:ascii="Gellix" w:hAnsi="Gellix" w:cs="Gellix"/>
          <w:w w:val="105"/>
          <w:sz w:val="18"/>
          <w:szCs w:val="18"/>
        </w:rPr>
        <w:t>relève</w:t>
      </w:r>
      <w:r w:rsidRPr="00FB246B">
        <w:rPr>
          <w:rFonts w:ascii="Gellix" w:hAnsi="Gellix" w:cs="Gellix"/>
          <w:spacing w:val="40"/>
          <w:w w:val="105"/>
          <w:sz w:val="18"/>
          <w:szCs w:val="18"/>
        </w:rPr>
        <w:t xml:space="preserve"> </w:t>
      </w:r>
      <w:r w:rsidRPr="00FB246B">
        <w:rPr>
          <w:rFonts w:ascii="Gellix" w:hAnsi="Gellix" w:cs="Gellix"/>
          <w:w w:val="105"/>
          <w:sz w:val="18"/>
          <w:szCs w:val="18"/>
        </w:rPr>
        <w:t>d’une</w:t>
      </w:r>
      <w:r w:rsidRPr="00FB246B">
        <w:rPr>
          <w:rFonts w:ascii="Gellix" w:hAnsi="Gellix" w:cs="Gellix"/>
          <w:spacing w:val="40"/>
          <w:w w:val="105"/>
          <w:sz w:val="18"/>
          <w:szCs w:val="18"/>
        </w:rPr>
        <w:t xml:space="preserve"> </w:t>
      </w:r>
      <w:r w:rsidRPr="00FB246B">
        <w:rPr>
          <w:rFonts w:ascii="Gellix" w:hAnsi="Gellix" w:cs="Gellix"/>
          <w:w w:val="105"/>
          <w:sz w:val="18"/>
          <w:szCs w:val="18"/>
        </w:rPr>
        <w:t>relation</w:t>
      </w:r>
      <w:r w:rsidRPr="00FB246B">
        <w:rPr>
          <w:rFonts w:ascii="Gellix" w:hAnsi="Gellix" w:cs="Gellix"/>
          <w:spacing w:val="40"/>
          <w:w w:val="105"/>
          <w:sz w:val="18"/>
          <w:szCs w:val="18"/>
        </w:rPr>
        <w:t xml:space="preserve"> </w:t>
      </w:r>
      <w:r w:rsidRPr="00FB246B">
        <w:rPr>
          <w:rFonts w:ascii="Gellix" w:hAnsi="Gellix" w:cs="Gellix"/>
          <w:w w:val="105"/>
          <w:sz w:val="18"/>
          <w:szCs w:val="18"/>
        </w:rPr>
        <w:t>entre</w:t>
      </w:r>
      <w:r w:rsidRPr="00FB246B">
        <w:rPr>
          <w:rFonts w:ascii="Gellix" w:hAnsi="Gellix" w:cs="Gellix"/>
          <w:spacing w:val="40"/>
          <w:w w:val="105"/>
          <w:sz w:val="18"/>
          <w:szCs w:val="18"/>
        </w:rPr>
        <w:t xml:space="preserve"> </w:t>
      </w:r>
      <w:r w:rsidRPr="00FB246B">
        <w:rPr>
          <w:rFonts w:ascii="Gellix" w:hAnsi="Gellix" w:cs="Gellix"/>
          <w:w w:val="105"/>
          <w:sz w:val="18"/>
          <w:szCs w:val="18"/>
        </w:rPr>
        <w:t>l’employeur/l’organisme</w:t>
      </w:r>
      <w:r w:rsidRPr="00FB246B">
        <w:rPr>
          <w:rFonts w:ascii="Gellix" w:hAnsi="Gellix" w:cs="Gellix"/>
          <w:spacing w:val="40"/>
          <w:w w:val="105"/>
          <w:sz w:val="18"/>
          <w:szCs w:val="18"/>
        </w:rPr>
        <w:t xml:space="preserve"> </w:t>
      </w:r>
      <w:r w:rsidRPr="00FB246B">
        <w:rPr>
          <w:rFonts w:ascii="Gellix" w:hAnsi="Gellix" w:cs="Gellix"/>
          <w:w w:val="105"/>
          <w:sz w:val="18"/>
          <w:szCs w:val="18"/>
        </w:rPr>
        <w:t>et le/la</w:t>
      </w:r>
      <w:r w:rsidRPr="00FB246B">
        <w:rPr>
          <w:rFonts w:ascii="Gellix" w:hAnsi="Gellix" w:cs="Gellix"/>
          <w:spacing w:val="-2"/>
          <w:w w:val="105"/>
          <w:sz w:val="18"/>
          <w:szCs w:val="18"/>
        </w:rPr>
        <w:t xml:space="preserve"> </w:t>
      </w:r>
      <w:r w:rsidRPr="00FB246B">
        <w:rPr>
          <w:rFonts w:ascii="Gellix" w:hAnsi="Gellix" w:cs="Gellix"/>
          <w:w w:val="105"/>
          <w:sz w:val="18"/>
          <w:szCs w:val="18"/>
        </w:rPr>
        <w:t>stagiaire</w:t>
      </w:r>
      <w:r w:rsidRPr="00FB246B">
        <w:rPr>
          <w:rFonts w:ascii="Gellix" w:hAnsi="Gellix" w:cs="Gellix"/>
          <w:spacing w:val="-3"/>
          <w:w w:val="105"/>
          <w:sz w:val="18"/>
          <w:szCs w:val="18"/>
        </w:rPr>
        <w:t xml:space="preserve"> </w:t>
      </w:r>
      <w:r w:rsidRPr="00FB246B">
        <w:rPr>
          <w:rFonts w:ascii="Gellix" w:hAnsi="Gellix" w:cs="Gellix"/>
          <w:w w:val="105"/>
          <w:sz w:val="18"/>
          <w:szCs w:val="18"/>
        </w:rPr>
        <w:t>exclusivement.</w:t>
      </w:r>
    </w:p>
    <w:p w:rsidR="005F6C95" w:rsidRPr="001631D5" w:rsidRDefault="005F6C95" w:rsidP="005F6C95">
      <w:pPr>
        <w:pStyle w:val="BodyText"/>
        <w:spacing w:before="1"/>
        <w:ind w:right="213"/>
        <w:jc w:val="both"/>
        <w:rPr>
          <w:rFonts w:ascii="Gellix" w:hAnsi="Gellix"/>
          <w:w w:val="105"/>
        </w:rPr>
      </w:pPr>
    </w:p>
    <w:p w:rsidR="005F6C95" w:rsidRPr="00FB246B" w:rsidRDefault="005F6C95" w:rsidP="005F6C95">
      <w:pPr>
        <w:pStyle w:val="BodyText"/>
        <w:spacing w:before="1"/>
        <w:ind w:right="213"/>
        <w:jc w:val="both"/>
        <w:rPr>
          <w:rFonts w:ascii="Gellix" w:hAnsi="Gellix"/>
          <w:w w:val="105"/>
          <w:sz w:val="20"/>
          <w:szCs w:val="20"/>
        </w:rPr>
      </w:pPr>
      <w:r w:rsidRPr="00FB246B">
        <w:rPr>
          <w:rFonts w:ascii="Gellix" w:hAnsi="Gellix"/>
          <w:w w:val="105"/>
          <w:sz w:val="20"/>
          <w:szCs w:val="20"/>
        </w:rPr>
        <w:t xml:space="preserve">Article </w:t>
      </w:r>
      <w:r>
        <w:rPr>
          <w:rFonts w:ascii="Gellix" w:hAnsi="Gellix"/>
          <w:w w:val="105"/>
          <w:sz w:val="20"/>
          <w:szCs w:val="20"/>
        </w:rPr>
        <w:t>9</w:t>
      </w:r>
      <w:r w:rsidRPr="00FB246B">
        <w:rPr>
          <w:rFonts w:ascii="Gellix" w:hAnsi="Gellix"/>
          <w:w w:val="105"/>
          <w:sz w:val="20"/>
          <w:szCs w:val="20"/>
        </w:rPr>
        <w:t xml:space="preserve"> – Confidentialité et propriété intellectuelle</w:t>
      </w:r>
    </w:p>
    <w:p w:rsidR="005F6C95" w:rsidRPr="001631D5" w:rsidRDefault="005F6C95" w:rsidP="005F6C95">
      <w:pPr>
        <w:pStyle w:val="BodyText"/>
        <w:spacing w:before="1"/>
        <w:ind w:right="213"/>
        <w:jc w:val="both"/>
        <w:rPr>
          <w:rFonts w:ascii="Gellix" w:hAnsi="Gellix"/>
          <w:w w:val="105"/>
        </w:rPr>
      </w:pPr>
    </w:p>
    <w:p w:rsidR="005F6C95" w:rsidRPr="00FB246B" w:rsidRDefault="005F6C95" w:rsidP="005F6C95">
      <w:pPr>
        <w:pStyle w:val="BodyText"/>
        <w:spacing w:before="1"/>
        <w:ind w:left="993" w:right="213"/>
        <w:jc w:val="both"/>
        <w:rPr>
          <w:rFonts w:ascii="Gellix" w:hAnsi="Gellix"/>
          <w:w w:val="105"/>
          <w:sz w:val="18"/>
          <w:szCs w:val="18"/>
        </w:rPr>
      </w:pPr>
      <w:r w:rsidRPr="00FB246B">
        <w:rPr>
          <w:rFonts w:ascii="Gellix" w:hAnsi="Gellix"/>
          <w:sz w:val="18"/>
          <w:szCs w:val="18"/>
        </w:rPr>
        <w:t>Durant le stage, l’</w:t>
      </w:r>
      <w:proofErr w:type="spellStart"/>
      <w:r w:rsidRPr="00FB246B">
        <w:rPr>
          <w:rFonts w:ascii="Gellix" w:hAnsi="Gellix"/>
          <w:sz w:val="18"/>
          <w:szCs w:val="18"/>
        </w:rPr>
        <w:t>étudiant-e</w:t>
      </w:r>
      <w:proofErr w:type="spellEnd"/>
      <w:r w:rsidRPr="00FB246B">
        <w:rPr>
          <w:rFonts w:ascii="Gellix" w:hAnsi="Gellix"/>
          <w:sz w:val="18"/>
          <w:szCs w:val="18"/>
        </w:rPr>
        <w:t xml:space="preserve"> est </w:t>
      </w:r>
      <w:proofErr w:type="spellStart"/>
      <w:r w:rsidRPr="00FB246B">
        <w:rPr>
          <w:rFonts w:ascii="Gellix" w:hAnsi="Gellix"/>
          <w:sz w:val="18"/>
          <w:szCs w:val="18"/>
        </w:rPr>
        <w:t>soumis-e</w:t>
      </w:r>
      <w:proofErr w:type="spellEnd"/>
      <w:r w:rsidRPr="00FB246B">
        <w:rPr>
          <w:rFonts w:ascii="Gellix" w:hAnsi="Gellix"/>
          <w:sz w:val="18"/>
          <w:szCs w:val="18"/>
        </w:rPr>
        <w:t xml:space="preserve"> aux règlementations en vigueur auprès du donneur de stage, en matière de secret professionnel et de propriété intellectuelle.</w:t>
      </w:r>
    </w:p>
    <w:p w:rsidR="005F6C95" w:rsidRPr="001631D5" w:rsidRDefault="005F6C95" w:rsidP="005F6C95">
      <w:pPr>
        <w:pStyle w:val="BodyText"/>
        <w:spacing w:before="1"/>
        <w:ind w:right="213"/>
        <w:jc w:val="both"/>
        <w:rPr>
          <w:rFonts w:ascii="Gellix" w:hAnsi="Gellix"/>
          <w:w w:val="105"/>
        </w:rPr>
      </w:pPr>
    </w:p>
    <w:p w:rsidR="005F6C95" w:rsidRPr="00FB246B" w:rsidRDefault="005F6C95" w:rsidP="005F6C95">
      <w:pPr>
        <w:pStyle w:val="BodyText"/>
        <w:spacing w:before="1"/>
        <w:ind w:right="213"/>
        <w:jc w:val="both"/>
        <w:rPr>
          <w:rFonts w:ascii="Gellix" w:hAnsi="Gellix"/>
          <w:w w:val="105"/>
          <w:sz w:val="20"/>
          <w:szCs w:val="20"/>
        </w:rPr>
      </w:pPr>
      <w:r w:rsidRPr="00FB246B">
        <w:rPr>
          <w:rFonts w:ascii="Gellix" w:hAnsi="Gellix"/>
          <w:w w:val="105"/>
          <w:sz w:val="20"/>
          <w:szCs w:val="20"/>
        </w:rPr>
        <w:t>Article 10 – Reconnaissance du stage</w:t>
      </w:r>
    </w:p>
    <w:p w:rsidR="005F6C95" w:rsidRPr="00FB246B" w:rsidRDefault="005F6C95" w:rsidP="005F6C95">
      <w:pPr>
        <w:pStyle w:val="BodyText"/>
        <w:spacing w:before="1"/>
        <w:ind w:right="213"/>
        <w:jc w:val="both"/>
        <w:rPr>
          <w:rFonts w:ascii="Gellix" w:hAnsi="Gellix"/>
          <w:w w:val="105"/>
          <w:sz w:val="18"/>
          <w:szCs w:val="18"/>
        </w:rPr>
      </w:pPr>
    </w:p>
    <w:p w:rsidR="005F6C95" w:rsidRPr="00FB246B" w:rsidRDefault="005F6C95" w:rsidP="005F6C95">
      <w:pPr>
        <w:pStyle w:val="BodyText"/>
        <w:spacing w:before="1"/>
        <w:ind w:left="973" w:right="213"/>
        <w:jc w:val="both"/>
        <w:rPr>
          <w:rFonts w:ascii="Gellix" w:hAnsi="Gellix"/>
          <w:w w:val="105"/>
          <w:sz w:val="18"/>
          <w:szCs w:val="18"/>
        </w:rPr>
      </w:pPr>
      <w:r w:rsidRPr="00FB246B">
        <w:rPr>
          <w:rFonts w:ascii="Gellix" w:hAnsi="Gellix"/>
          <w:w w:val="105"/>
          <w:sz w:val="18"/>
          <w:szCs w:val="18"/>
        </w:rPr>
        <w:t>La durée du stage peut durer jusqu’à six (6) mois. Les ECTS attribués sont calculés dans le Bloc Libre selon la clé suivante : 6 mois à 100% = 30 ECTS. Les engagements inférieurs sont réduits proportionnellement. Pour un MA à 90 ECTS, un stage ne peut pas être crédité de plus de 5 ECTS la fin de son stage.</w:t>
      </w:r>
    </w:p>
    <w:p w:rsidR="005F6C95" w:rsidRDefault="005F6C95" w:rsidP="005F6C95">
      <w:pPr>
        <w:pStyle w:val="BodyText"/>
        <w:spacing w:before="1"/>
        <w:ind w:left="973" w:right="213"/>
        <w:jc w:val="both"/>
        <w:rPr>
          <w:rFonts w:ascii="Gellix" w:hAnsi="Gellix"/>
          <w:w w:val="105"/>
          <w:sz w:val="18"/>
          <w:szCs w:val="18"/>
        </w:rPr>
      </w:pPr>
    </w:p>
    <w:p w:rsidR="005F6C95" w:rsidRPr="00FB246B" w:rsidRDefault="005F6C95" w:rsidP="005F6C95">
      <w:pPr>
        <w:pStyle w:val="BodyText"/>
        <w:spacing w:before="1"/>
        <w:ind w:left="973" w:right="213"/>
        <w:jc w:val="both"/>
        <w:rPr>
          <w:rFonts w:ascii="Gellix" w:hAnsi="Gellix"/>
          <w:w w:val="105"/>
          <w:sz w:val="18"/>
          <w:szCs w:val="18"/>
          <w:lang w:val="fr-CH"/>
        </w:rPr>
      </w:pPr>
      <w:r w:rsidRPr="00FB246B">
        <w:rPr>
          <w:rFonts w:ascii="Gellix" w:hAnsi="Gellix"/>
          <w:w w:val="105"/>
          <w:sz w:val="18"/>
          <w:szCs w:val="18"/>
        </w:rPr>
        <w:t xml:space="preserve">Les crédits ECTS accordés au stage seront validés après évaluation par la/e </w:t>
      </w:r>
      <w:proofErr w:type="spellStart"/>
      <w:r w:rsidRPr="00FB246B">
        <w:rPr>
          <w:rFonts w:ascii="Gellix" w:hAnsi="Gellix"/>
          <w:w w:val="105"/>
          <w:sz w:val="18"/>
          <w:szCs w:val="18"/>
        </w:rPr>
        <w:t>professeur-e</w:t>
      </w:r>
      <w:proofErr w:type="spellEnd"/>
      <w:r w:rsidRPr="00FB246B">
        <w:rPr>
          <w:rFonts w:ascii="Gellix" w:hAnsi="Gellix"/>
          <w:w w:val="105"/>
          <w:sz w:val="18"/>
          <w:szCs w:val="18"/>
        </w:rPr>
        <w:t xml:space="preserve"> responsable. L’</w:t>
      </w:r>
      <w:proofErr w:type="spellStart"/>
      <w:r w:rsidRPr="00FB246B">
        <w:rPr>
          <w:rFonts w:ascii="Gellix" w:hAnsi="Gellix"/>
          <w:w w:val="105"/>
          <w:sz w:val="18"/>
          <w:szCs w:val="18"/>
        </w:rPr>
        <w:t>étudiant-e</w:t>
      </w:r>
      <w:proofErr w:type="spellEnd"/>
      <w:r w:rsidRPr="00FB246B">
        <w:rPr>
          <w:rFonts w:ascii="Gellix" w:hAnsi="Gellix"/>
          <w:w w:val="105"/>
          <w:sz w:val="18"/>
          <w:szCs w:val="18"/>
        </w:rPr>
        <w:t xml:space="preserve"> rédige un rapport de 12-15 pages avec le but de : </w:t>
      </w:r>
      <w:r w:rsidRPr="00FB246B">
        <w:rPr>
          <w:rFonts w:ascii="Gellix" w:hAnsi="Gellix"/>
          <w:w w:val="105"/>
          <w:sz w:val="18"/>
          <w:szCs w:val="18"/>
          <w:lang w:val="fr-CH"/>
        </w:rPr>
        <w:t>a) présenter brièvement en quoi consistait ce stage, et b) exposer quelques réflexions du point de vue des sciences sociales par rapport au stage. Il sera important de faire des liens avec des cours suivis ou des livres/articles lus pendant les études. L’</w:t>
      </w:r>
      <w:proofErr w:type="spellStart"/>
      <w:r w:rsidRPr="00FB246B">
        <w:rPr>
          <w:rFonts w:ascii="Gellix" w:hAnsi="Gellix"/>
          <w:w w:val="105"/>
          <w:sz w:val="18"/>
          <w:szCs w:val="18"/>
          <w:lang w:val="fr-CH"/>
        </w:rPr>
        <w:t>étudiant-e</w:t>
      </w:r>
      <w:proofErr w:type="spellEnd"/>
      <w:r w:rsidRPr="00FB246B">
        <w:rPr>
          <w:rFonts w:ascii="Gellix" w:hAnsi="Gellix"/>
          <w:w w:val="105"/>
          <w:sz w:val="18"/>
          <w:szCs w:val="18"/>
          <w:lang w:val="fr-CH"/>
        </w:rPr>
        <w:t xml:space="preserve"> devra exposer une réflexion critique en lien avec les activités du stage tout en mobilisant les concepts/outils/théories acquis pendant les études de master. </w:t>
      </w:r>
    </w:p>
    <w:p w:rsidR="005F6C95" w:rsidRPr="00FB246B" w:rsidRDefault="005F6C95" w:rsidP="005F6C95">
      <w:pPr>
        <w:pStyle w:val="BodyText"/>
        <w:spacing w:before="1"/>
        <w:ind w:right="213"/>
        <w:jc w:val="both"/>
        <w:rPr>
          <w:rFonts w:ascii="Gellix" w:hAnsi="Gellix"/>
          <w:w w:val="105"/>
          <w:sz w:val="18"/>
          <w:szCs w:val="18"/>
          <w:lang w:val="fr-CH"/>
        </w:rPr>
      </w:pPr>
    </w:p>
    <w:p w:rsidR="005F6C95" w:rsidRPr="001631D5" w:rsidRDefault="005F6C95" w:rsidP="005F6C95">
      <w:pPr>
        <w:widowControl/>
        <w:autoSpaceDE/>
        <w:autoSpaceDN/>
        <w:spacing w:after="160"/>
        <w:contextualSpacing/>
        <w:jc w:val="both"/>
        <w:rPr>
          <w:rFonts w:ascii="Gellix" w:hAnsi="Gellix"/>
          <w:sz w:val="20"/>
          <w:szCs w:val="20"/>
        </w:rPr>
      </w:pPr>
      <w:r w:rsidRPr="001631D5">
        <w:rPr>
          <w:rFonts w:ascii="Gellix" w:hAnsi="Gellix"/>
          <w:sz w:val="20"/>
          <w:szCs w:val="20"/>
        </w:rPr>
        <w:t>Article 1</w:t>
      </w:r>
      <w:r>
        <w:rPr>
          <w:rFonts w:ascii="Gellix" w:hAnsi="Gellix"/>
          <w:sz w:val="20"/>
          <w:szCs w:val="20"/>
        </w:rPr>
        <w:t>1</w:t>
      </w:r>
      <w:r w:rsidRPr="001631D5">
        <w:rPr>
          <w:rFonts w:ascii="Gellix" w:hAnsi="Gellix"/>
          <w:sz w:val="20"/>
          <w:szCs w:val="20"/>
        </w:rPr>
        <w:t xml:space="preserve"> – Validité de la convention</w:t>
      </w:r>
    </w:p>
    <w:p w:rsidR="005F6C95" w:rsidRPr="00FB246B" w:rsidRDefault="005F6C95" w:rsidP="005F6C95">
      <w:pPr>
        <w:pStyle w:val="ListParagraph"/>
        <w:widowControl/>
        <w:autoSpaceDE/>
        <w:autoSpaceDN/>
        <w:spacing w:after="160"/>
        <w:ind w:left="993" w:firstLine="0"/>
        <w:contextualSpacing/>
        <w:jc w:val="both"/>
        <w:rPr>
          <w:rFonts w:ascii="Gellix" w:hAnsi="Gellix"/>
          <w:sz w:val="18"/>
          <w:szCs w:val="18"/>
        </w:rPr>
      </w:pPr>
      <w:r w:rsidRPr="00FB246B">
        <w:rPr>
          <w:rFonts w:ascii="Gellix" w:hAnsi="Gellix"/>
          <w:sz w:val="18"/>
          <w:szCs w:val="18"/>
          <w:vertAlign w:val="superscript"/>
        </w:rPr>
        <w:t>1</w:t>
      </w:r>
      <w:r w:rsidRPr="00FB246B">
        <w:rPr>
          <w:rFonts w:ascii="Gellix" w:hAnsi="Gellix"/>
          <w:sz w:val="18"/>
          <w:szCs w:val="18"/>
        </w:rPr>
        <w:t>Par la signature de la présente convention, l’Université de Neuchâtel atteste du caractère formateur du stage proposé en lien avec les études du/de la stagiaire.</w:t>
      </w:r>
    </w:p>
    <w:p w:rsidR="005F6C95" w:rsidRPr="00FB246B" w:rsidRDefault="005F6C95" w:rsidP="005F6C95">
      <w:pPr>
        <w:pStyle w:val="ListParagraph"/>
        <w:widowControl/>
        <w:autoSpaceDE/>
        <w:autoSpaceDN/>
        <w:spacing w:after="160"/>
        <w:ind w:left="993" w:firstLine="0"/>
        <w:contextualSpacing/>
        <w:jc w:val="both"/>
        <w:rPr>
          <w:rFonts w:ascii="Gellix" w:hAnsi="Gellix"/>
          <w:sz w:val="18"/>
          <w:szCs w:val="18"/>
        </w:rPr>
      </w:pPr>
      <w:r w:rsidRPr="00FB246B">
        <w:rPr>
          <w:rFonts w:ascii="Gellix" w:hAnsi="Gellix"/>
          <w:sz w:val="18"/>
          <w:szCs w:val="18"/>
          <w:vertAlign w:val="superscript"/>
        </w:rPr>
        <w:t>2</w:t>
      </w:r>
      <w:r w:rsidRPr="00FB246B">
        <w:rPr>
          <w:rFonts w:ascii="Gellix" w:hAnsi="Gellix"/>
          <w:sz w:val="18"/>
          <w:szCs w:val="18"/>
        </w:rPr>
        <w:t>Cette évaluation par l’institution académique est réalisée sur la base des informations soumises au travers du présent document et de possibles prises d’information complémentaires auprès de l’entreprise/l’organisme et/ou du/de la stagiaire.</w:t>
      </w:r>
    </w:p>
    <w:p w:rsidR="005F6C95" w:rsidRPr="00FB246B" w:rsidRDefault="005F6C95" w:rsidP="005F6C95">
      <w:pPr>
        <w:pStyle w:val="ListParagraph"/>
        <w:widowControl/>
        <w:autoSpaceDE/>
        <w:autoSpaceDN/>
        <w:spacing w:after="160"/>
        <w:ind w:left="993" w:firstLine="0"/>
        <w:contextualSpacing/>
        <w:jc w:val="both"/>
        <w:rPr>
          <w:rFonts w:ascii="Gellix" w:hAnsi="Gellix"/>
          <w:sz w:val="18"/>
          <w:szCs w:val="18"/>
        </w:rPr>
      </w:pPr>
      <w:r w:rsidRPr="00FB246B">
        <w:rPr>
          <w:rFonts w:ascii="Gellix" w:hAnsi="Gellix"/>
          <w:sz w:val="18"/>
          <w:szCs w:val="18"/>
          <w:vertAlign w:val="superscript"/>
        </w:rPr>
        <w:t>3</w:t>
      </w:r>
      <w:r w:rsidRPr="00FB246B">
        <w:rPr>
          <w:rFonts w:ascii="Gellix" w:hAnsi="Gellix"/>
          <w:sz w:val="18"/>
          <w:szCs w:val="18"/>
        </w:rPr>
        <w:t>L’entreprise/l’organisme et le/la stagiaire confirment par leur signature l’exactitude des renseignements communiqués au SFM (</w:t>
      </w:r>
      <w:proofErr w:type="spellStart"/>
      <w:r w:rsidRPr="00FB246B">
        <w:rPr>
          <w:rFonts w:ascii="Gellix" w:hAnsi="Gellix"/>
          <w:sz w:val="18"/>
          <w:szCs w:val="18"/>
        </w:rPr>
        <w:t>UniNE</w:t>
      </w:r>
      <w:proofErr w:type="spellEnd"/>
      <w:r w:rsidRPr="00FB246B">
        <w:rPr>
          <w:rFonts w:ascii="Gellix" w:hAnsi="Gellix"/>
          <w:sz w:val="18"/>
          <w:szCs w:val="18"/>
        </w:rPr>
        <w:t>), dans le cadre de l’établissement de la présente convention.</w:t>
      </w:r>
    </w:p>
    <w:p w:rsidR="005F6C95" w:rsidRPr="00FB246B" w:rsidRDefault="005F6C95" w:rsidP="005F6C95">
      <w:pPr>
        <w:pStyle w:val="ListParagraph"/>
        <w:widowControl/>
        <w:autoSpaceDE/>
        <w:autoSpaceDN/>
        <w:spacing w:after="160"/>
        <w:ind w:left="993" w:firstLine="0"/>
        <w:contextualSpacing/>
        <w:jc w:val="both"/>
        <w:rPr>
          <w:rFonts w:ascii="Gellix" w:hAnsi="Gellix"/>
          <w:sz w:val="18"/>
          <w:szCs w:val="18"/>
        </w:rPr>
      </w:pPr>
      <w:r w:rsidRPr="00FB246B">
        <w:rPr>
          <w:rFonts w:ascii="Gellix" w:hAnsi="Gellix"/>
          <w:sz w:val="18"/>
          <w:szCs w:val="18"/>
          <w:vertAlign w:val="superscript"/>
        </w:rPr>
        <w:t>4</w:t>
      </w:r>
      <w:r w:rsidRPr="00FB246B">
        <w:rPr>
          <w:rFonts w:ascii="Gellix" w:hAnsi="Gellix"/>
          <w:sz w:val="18"/>
          <w:szCs w:val="18"/>
        </w:rPr>
        <w:t>L’entreprise/l’organisme et le/la stagiaire s’engagent à informer sans délai l’institution si des modifications devaient survenir avant ou pendant le stage qui seraient de nature à remettre en cause sa validité (notamment la durée, la rémunération, les buts ou les tâches et responsabilités confiées).</w:t>
      </w:r>
    </w:p>
    <w:p w:rsidR="005F6C95" w:rsidRPr="00FB246B" w:rsidRDefault="005F6C95" w:rsidP="005F6C95">
      <w:pPr>
        <w:pStyle w:val="ListParagraph"/>
        <w:widowControl/>
        <w:autoSpaceDE/>
        <w:autoSpaceDN/>
        <w:spacing w:after="160"/>
        <w:ind w:left="993" w:firstLine="0"/>
        <w:contextualSpacing/>
        <w:jc w:val="both"/>
        <w:rPr>
          <w:rFonts w:ascii="Gellix" w:hAnsi="Gellix"/>
          <w:sz w:val="18"/>
          <w:szCs w:val="18"/>
        </w:rPr>
      </w:pPr>
      <w:r w:rsidRPr="00FB246B">
        <w:rPr>
          <w:rFonts w:ascii="Gellix" w:hAnsi="Gellix"/>
          <w:sz w:val="18"/>
          <w:szCs w:val="18"/>
          <w:vertAlign w:val="superscript"/>
        </w:rPr>
        <w:t>5</w:t>
      </w:r>
      <w:r w:rsidRPr="00FB246B">
        <w:rPr>
          <w:rFonts w:ascii="Gellix" w:hAnsi="Gellix"/>
          <w:sz w:val="18"/>
          <w:szCs w:val="18"/>
        </w:rPr>
        <w:t>Les rapports de travail entre l’entreprise/l’organisme et le/la stagiaire sont entièrement régis par le droit des obligations (Art. 319 CO et suivants).</w:t>
      </w:r>
    </w:p>
    <w:p w:rsidR="005F6C95" w:rsidRPr="001631D5" w:rsidRDefault="005F6C95" w:rsidP="005F6C95">
      <w:pPr>
        <w:pStyle w:val="ListParagraph"/>
        <w:widowControl/>
        <w:autoSpaceDE/>
        <w:autoSpaceDN/>
        <w:spacing w:after="160"/>
        <w:ind w:left="993" w:firstLine="0"/>
        <w:contextualSpacing/>
        <w:jc w:val="both"/>
        <w:rPr>
          <w:rFonts w:ascii="Gellix" w:hAnsi="Gellix"/>
          <w:sz w:val="20"/>
          <w:szCs w:val="20"/>
        </w:rPr>
      </w:pPr>
      <w:r w:rsidRPr="00FB246B">
        <w:rPr>
          <w:rFonts w:ascii="Gellix" w:hAnsi="Gellix"/>
          <w:sz w:val="18"/>
          <w:szCs w:val="18"/>
          <w:vertAlign w:val="superscript"/>
        </w:rPr>
        <w:t>6</w:t>
      </w:r>
      <w:r w:rsidRPr="00FB246B">
        <w:rPr>
          <w:rFonts w:ascii="Gellix" w:hAnsi="Gellix"/>
          <w:sz w:val="18"/>
          <w:szCs w:val="18"/>
        </w:rPr>
        <w:t>L’entreprise/l’organisme est soumis à de possibles contrôles de la part des autorités cantonales en matière de relation de travail. Il lui appartient exclusivement de répondre des conditions de travail du/de la stagiaire.</w:t>
      </w:r>
    </w:p>
    <w:p w:rsidR="005F6C95" w:rsidRPr="001631D5" w:rsidRDefault="005F6C95" w:rsidP="005F6C95">
      <w:pPr>
        <w:pStyle w:val="BodyText"/>
        <w:rPr>
          <w:rFonts w:ascii="Gellix" w:hAnsi="Gellix"/>
          <w:sz w:val="20"/>
        </w:rPr>
      </w:pPr>
    </w:p>
    <w:p w:rsidR="005F6C95" w:rsidRPr="001631D5" w:rsidRDefault="005F6C95" w:rsidP="005F6C95">
      <w:pPr>
        <w:rPr>
          <w:rFonts w:ascii="Gellix" w:hAnsi="Gellix"/>
          <w:sz w:val="20"/>
        </w:rPr>
      </w:pPr>
      <w:r w:rsidRPr="001631D5">
        <w:rPr>
          <w:rFonts w:ascii="Gellix" w:hAnsi="Gellix"/>
          <w:sz w:val="20"/>
        </w:rPr>
        <w:t>Article 1</w:t>
      </w:r>
      <w:r>
        <w:rPr>
          <w:rFonts w:ascii="Gellix" w:hAnsi="Gellix"/>
          <w:sz w:val="20"/>
        </w:rPr>
        <w:t>2</w:t>
      </w:r>
      <w:r w:rsidRPr="001631D5">
        <w:rPr>
          <w:rFonts w:ascii="Gellix" w:hAnsi="Gellix"/>
          <w:sz w:val="20"/>
        </w:rPr>
        <w:t xml:space="preserve"> </w:t>
      </w:r>
      <w:r w:rsidRPr="001631D5">
        <w:rPr>
          <w:rFonts w:ascii="Gellix" w:hAnsi="Gellix"/>
          <w:sz w:val="20"/>
          <w:szCs w:val="20"/>
        </w:rPr>
        <w:t>–</w:t>
      </w:r>
      <w:r>
        <w:rPr>
          <w:rFonts w:ascii="Gellix" w:hAnsi="Gellix"/>
          <w:sz w:val="20"/>
        </w:rPr>
        <w:t xml:space="preserve"> </w:t>
      </w:r>
      <w:r w:rsidRPr="001631D5">
        <w:rPr>
          <w:rFonts w:ascii="Gellix" w:hAnsi="Gellix"/>
          <w:sz w:val="20"/>
        </w:rPr>
        <w:t>Droit applicable et for</w:t>
      </w:r>
    </w:p>
    <w:p w:rsidR="005F6C95" w:rsidRPr="001631D5" w:rsidRDefault="005F6C95" w:rsidP="005F6C95">
      <w:pPr>
        <w:rPr>
          <w:rFonts w:ascii="Gellix" w:hAnsi="Gellix"/>
          <w:sz w:val="20"/>
        </w:rPr>
      </w:pPr>
    </w:p>
    <w:p w:rsidR="005F6C95" w:rsidRDefault="005F6C95" w:rsidP="005F6C95">
      <w:pPr>
        <w:ind w:left="993"/>
        <w:rPr>
          <w:rFonts w:ascii="Gellix" w:hAnsi="Gellix"/>
          <w:sz w:val="20"/>
        </w:rPr>
      </w:pPr>
      <w:r w:rsidRPr="001801B7">
        <w:rPr>
          <w:rFonts w:ascii="Gellix" w:hAnsi="Gellix"/>
          <w:sz w:val="18"/>
          <w:szCs w:val="18"/>
        </w:rPr>
        <w:t>Le droit suisse est applicable et le for est au lieu prévu par le droit suisse</w:t>
      </w:r>
      <w:r w:rsidRPr="001631D5">
        <w:rPr>
          <w:rFonts w:ascii="Gellix" w:hAnsi="Gellix"/>
          <w:sz w:val="20"/>
        </w:rPr>
        <w:t>.</w:t>
      </w:r>
    </w:p>
    <w:p w:rsidR="005F6C95" w:rsidRDefault="005F6C95" w:rsidP="005F6C95">
      <w:pPr>
        <w:ind w:left="993"/>
        <w:rPr>
          <w:rFonts w:ascii="Gellix" w:hAnsi="Gellix"/>
          <w:sz w:val="20"/>
        </w:rPr>
      </w:pPr>
    </w:p>
    <w:p w:rsidR="005F6C95" w:rsidRDefault="005F6C95" w:rsidP="005F6C95">
      <w:pPr>
        <w:ind w:left="993"/>
        <w:rPr>
          <w:rFonts w:ascii="Gellix" w:hAnsi="Gellix"/>
          <w:sz w:val="20"/>
        </w:rPr>
      </w:pPr>
    </w:p>
    <w:p w:rsidR="005F6C95" w:rsidRPr="00E153B5" w:rsidRDefault="005F6C95" w:rsidP="005F6C95"/>
    <w:p w:rsidR="005F6C95" w:rsidRPr="00E153B5" w:rsidRDefault="005F6C95" w:rsidP="005F6C95">
      <w:pPr>
        <w:tabs>
          <w:tab w:val="left" w:pos="3544"/>
          <w:tab w:val="left" w:pos="4962"/>
          <w:tab w:val="left" w:pos="8505"/>
        </w:tabs>
      </w:pPr>
      <w:r w:rsidRPr="00E153B5">
        <w:t>Neuchâtel, le</w:t>
      </w:r>
      <w:r>
        <w:t xml:space="preserve"> </w:t>
      </w:r>
      <w:r w:rsidRPr="00A64AE5">
        <w:rPr>
          <w:u w:val="single"/>
        </w:rPr>
        <w:tab/>
      </w:r>
      <w:r>
        <w:tab/>
      </w:r>
      <w:r w:rsidRPr="00E153B5">
        <w:t>Neuchâtel, le</w:t>
      </w:r>
      <w:r>
        <w:t xml:space="preserve"> </w:t>
      </w:r>
      <w:r w:rsidRPr="00A64AE5">
        <w:rPr>
          <w:u w:val="single"/>
        </w:rPr>
        <w:tab/>
      </w:r>
    </w:p>
    <w:p w:rsidR="005F6C95" w:rsidRPr="00E153B5" w:rsidRDefault="005F6C95" w:rsidP="005F6C95">
      <w:pPr>
        <w:tabs>
          <w:tab w:val="left" w:pos="4962"/>
        </w:tabs>
      </w:pPr>
    </w:p>
    <w:p w:rsidR="005F6C95" w:rsidRPr="00E153B5" w:rsidRDefault="005F6C95" w:rsidP="005F6C95">
      <w:pPr>
        <w:tabs>
          <w:tab w:val="left" w:pos="4962"/>
        </w:tabs>
      </w:pPr>
      <w:r w:rsidRPr="00E153B5">
        <w:t>Pour l</w:t>
      </w:r>
      <w:r>
        <w:t>’</w:t>
      </w:r>
      <w:proofErr w:type="spellStart"/>
      <w:r>
        <w:t>UniNE</w:t>
      </w:r>
      <w:proofErr w:type="spellEnd"/>
    </w:p>
    <w:p w:rsidR="005F6C95" w:rsidRDefault="005F6C95" w:rsidP="005F6C95">
      <w:pPr>
        <w:tabs>
          <w:tab w:val="left" w:pos="4962"/>
        </w:tabs>
      </w:pPr>
      <w:r>
        <w:t>SFM</w:t>
      </w:r>
      <w:r w:rsidRPr="00E153B5">
        <w:tab/>
      </w:r>
      <w:r>
        <w:tab/>
      </w:r>
      <w:r w:rsidRPr="00E153B5">
        <w:t>La</w:t>
      </w:r>
      <w:r>
        <w:t xml:space="preserve"> personne candidate</w:t>
      </w:r>
    </w:p>
    <w:p w:rsidR="005F6C95" w:rsidRDefault="005F6C95" w:rsidP="005F6C95">
      <w:pPr>
        <w:tabs>
          <w:tab w:val="left" w:pos="4962"/>
        </w:tabs>
      </w:pPr>
    </w:p>
    <w:p w:rsidR="005F6C95" w:rsidRDefault="005F6C95" w:rsidP="005F6C95">
      <w:pPr>
        <w:tabs>
          <w:tab w:val="left" w:pos="4962"/>
        </w:tabs>
      </w:pPr>
    </w:p>
    <w:p w:rsidR="005F6C95" w:rsidRPr="00CC0F81" w:rsidRDefault="005F6C95" w:rsidP="005F6C95">
      <w:pPr>
        <w:tabs>
          <w:tab w:val="left" w:pos="3544"/>
          <w:tab w:val="left" w:pos="4962"/>
          <w:tab w:val="left" w:pos="8505"/>
        </w:tabs>
      </w:pPr>
      <w:r w:rsidRPr="00A64AE5">
        <w:rPr>
          <w:u w:val="single"/>
        </w:rPr>
        <w:tab/>
      </w:r>
      <w:r>
        <w:tab/>
      </w:r>
      <w:r w:rsidRPr="00A64AE5">
        <w:rPr>
          <w:u w:val="single"/>
        </w:rPr>
        <w:tab/>
      </w:r>
      <w:r w:rsidRPr="00A64AE5">
        <w:rPr>
          <w:u w:val="single"/>
        </w:rPr>
        <w:tab/>
      </w:r>
    </w:p>
    <w:p w:rsidR="005F6C95" w:rsidRDefault="005F6C95" w:rsidP="005F6C95">
      <w:pPr>
        <w:rPr>
          <w:rFonts w:ascii="Gellix" w:hAnsi="Gellix"/>
          <w:sz w:val="20"/>
        </w:rPr>
      </w:pPr>
    </w:p>
    <w:p w:rsidR="005F6C95" w:rsidRDefault="005F6C95" w:rsidP="005F6C95">
      <w:pPr>
        <w:rPr>
          <w:rFonts w:ascii="Gellix" w:hAnsi="Gellix"/>
          <w:sz w:val="20"/>
        </w:rPr>
      </w:pPr>
    </w:p>
    <w:p w:rsidR="005F6C95" w:rsidRPr="00E153B5" w:rsidRDefault="005F6C95" w:rsidP="005F6C95">
      <w:pPr>
        <w:tabs>
          <w:tab w:val="left" w:pos="3544"/>
          <w:tab w:val="left" w:pos="4962"/>
          <w:tab w:val="left" w:pos="8505"/>
        </w:tabs>
      </w:pPr>
      <w:r w:rsidRPr="00E153B5">
        <w:t>Neuchâtel, le</w:t>
      </w:r>
      <w:r>
        <w:t xml:space="preserve"> </w:t>
      </w:r>
      <w:r w:rsidRPr="00A64AE5">
        <w:rPr>
          <w:u w:val="single"/>
        </w:rPr>
        <w:tab/>
      </w:r>
      <w:r>
        <w:tab/>
      </w:r>
    </w:p>
    <w:p w:rsidR="005F6C95" w:rsidRPr="00E153B5" w:rsidRDefault="005F6C95" w:rsidP="005F6C95">
      <w:pPr>
        <w:tabs>
          <w:tab w:val="left" w:pos="4962"/>
        </w:tabs>
      </w:pPr>
    </w:p>
    <w:p w:rsidR="005F6C95" w:rsidRDefault="005F6C95" w:rsidP="005F6C95">
      <w:pPr>
        <w:tabs>
          <w:tab w:val="left" w:pos="4962"/>
        </w:tabs>
      </w:pPr>
      <w:r w:rsidRPr="00E153B5">
        <w:t>Pour l</w:t>
      </w:r>
      <w:r>
        <w:t>’établissement d’accueil</w:t>
      </w:r>
      <w:r w:rsidRPr="00E153B5">
        <w:tab/>
      </w:r>
      <w:r>
        <w:tab/>
      </w:r>
    </w:p>
    <w:p w:rsidR="005F6C95" w:rsidRDefault="005F6C95" w:rsidP="005F6C95">
      <w:pPr>
        <w:tabs>
          <w:tab w:val="left" w:pos="4962"/>
        </w:tabs>
      </w:pPr>
    </w:p>
    <w:p w:rsidR="005F6C95" w:rsidRDefault="005F6C95" w:rsidP="005F6C95">
      <w:pPr>
        <w:tabs>
          <w:tab w:val="left" w:pos="4962"/>
        </w:tabs>
      </w:pPr>
    </w:p>
    <w:p w:rsidR="005F6C95" w:rsidRDefault="005F6C95" w:rsidP="005F6C95">
      <w:pPr>
        <w:tabs>
          <w:tab w:val="left" w:pos="3544"/>
          <w:tab w:val="left" w:pos="4962"/>
          <w:tab w:val="left" w:pos="8505"/>
        </w:tabs>
        <w:rPr>
          <w:rFonts w:ascii="Gellix" w:hAnsi="Gellix"/>
          <w:sz w:val="20"/>
        </w:rPr>
      </w:pPr>
      <w:r w:rsidRPr="00A64AE5">
        <w:rPr>
          <w:u w:val="single"/>
        </w:rPr>
        <w:tab/>
      </w:r>
    </w:p>
    <w:p w:rsidR="005F6C95" w:rsidRDefault="005F6C95" w:rsidP="005F6C95">
      <w:pPr>
        <w:spacing w:before="1"/>
        <w:rPr>
          <w:b/>
          <w:sz w:val="19"/>
        </w:rPr>
      </w:pPr>
    </w:p>
    <w:p w:rsidR="008C7C7F" w:rsidRPr="005F6C95" w:rsidRDefault="008C7C7F" w:rsidP="005F6C95">
      <w:bookmarkStart w:id="0" w:name="_GoBack"/>
      <w:bookmarkEnd w:id="0"/>
    </w:p>
    <w:sectPr w:rsidR="008C7C7F" w:rsidRPr="005F6C95" w:rsidSect="008C7C7F">
      <w:footerReference w:type="default" r:id="rId8"/>
      <w:headerReference w:type="first" r:id="rId9"/>
      <w:footerReference w:type="first" r:id="rId10"/>
      <w:pgSz w:w="11906" w:h="16838" w:code="9"/>
      <w:pgMar w:top="1418" w:right="1134" w:bottom="1701"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40B" w:rsidRDefault="001A540B" w:rsidP="00270392">
      <w:r>
        <w:separator/>
      </w:r>
    </w:p>
  </w:endnote>
  <w:endnote w:type="continuationSeparator" w:id="0">
    <w:p w:rsidR="001A540B" w:rsidRDefault="001A540B" w:rsidP="0027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llix">
    <w:altName w:val="Calibri"/>
    <w:panose1 w:val="00000000000000000000"/>
    <w:charset w:val="00"/>
    <w:family w:val="modern"/>
    <w:notTrueType/>
    <w:pitch w:val="variable"/>
    <w:sig w:usb0="A10000EF" w:usb1="0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E0" w:rsidRDefault="00F121E0">
    <w:pPr>
      <w:pStyle w:val="Footer"/>
    </w:pPr>
    <w:r>
      <w:tab/>
    </w:r>
    <w:r>
      <w:fldChar w:fldCharType="begin"/>
    </w:r>
    <w:r>
      <w:instrText xml:space="preserve"> PAGE  </w:instrText>
    </w:r>
    <w:r>
      <w:fldChar w:fldCharType="separate"/>
    </w:r>
    <w:r>
      <w:rPr>
        <w:noProof/>
      </w:rPr>
      <w:t>2</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7F7" w:rsidRDefault="000467F7">
    <w:pPr>
      <w:pStyle w:val="Footer"/>
    </w:pPr>
    <w:r>
      <w:rPr>
        <w:noProof/>
        <w:lang w:val="en-GB" w:eastAsia="en-GB"/>
      </w:rPr>
      <mc:AlternateContent>
        <mc:Choice Requires="wps">
          <w:drawing>
            <wp:anchor distT="0" distB="0" distL="114300" distR="114300" simplePos="0" relativeHeight="251668480" behindDoc="0" locked="0" layoutInCell="1" allowOverlap="1" wp14:anchorId="0AEE9876" wp14:editId="7E5BA7D4">
              <wp:simplePos x="0" y="0"/>
              <wp:positionH relativeFrom="column">
                <wp:posOffset>4703445</wp:posOffset>
              </wp:positionH>
              <wp:positionV relativeFrom="paragraph">
                <wp:posOffset>-189865</wp:posOffset>
              </wp:positionV>
              <wp:extent cx="1439545" cy="323850"/>
              <wp:effectExtent l="0" t="0" r="8255" b="6350"/>
              <wp:wrapNone/>
              <wp:docPr id="9" name="Textfeld 9"/>
              <wp:cNvGraphicFramePr/>
              <a:graphic xmlns:a="http://schemas.openxmlformats.org/drawingml/2006/main">
                <a:graphicData uri="http://schemas.microsoft.com/office/word/2010/wordprocessingShape">
                  <wps:wsp>
                    <wps:cNvSpPr txBox="1"/>
                    <wps:spPr>
                      <a:xfrm>
                        <a:off x="0" y="0"/>
                        <a:ext cx="1439545"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67F7" w:rsidRPr="006176DC" w:rsidRDefault="000467F7" w:rsidP="000467F7">
                          <w:pPr>
                            <w:pStyle w:val="FooterAbsender"/>
                          </w:pPr>
                          <w:r w:rsidRPr="006176DC">
                            <w:t>migration-population.ch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AEE9876" id="_x0000_t202" coordsize="21600,21600" o:spt="202" path="m,l,21600r21600,l21600,xe">
              <v:stroke joinstyle="miter"/>
              <v:path gradientshapeok="t" o:connecttype="rect"/>
            </v:shapetype>
            <v:shape id="Textfeld 9" o:spid="_x0000_s1026" type="#_x0000_t202" style="position:absolute;margin-left:370.35pt;margin-top:-14.95pt;width:113.3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" filled="f" stroked="f">
              <v:textbox inset="0,0,0,0">
                <w:txbxContent>
                  <w:p w:rsidR="000467F7" w:rsidRPr="006176DC" w:rsidRDefault="000467F7" w:rsidP="000467F7">
                    <w:pPr>
                      <w:pStyle w:val="FooterAbsender"/>
                    </w:pPr>
                    <w:r w:rsidRPr="006176DC">
                      <w:t>migration-population.ch</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CB914E5" wp14:editId="43636B5C">
              <wp:simplePos x="0" y="0"/>
              <wp:positionH relativeFrom="column">
                <wp:posOffset>3141345</wp:posOffset>
              </wp:positionH>
              <wp:positionV relativeFrom="paragraph">
                <wp:posOffset>-189865</wp:posOffset>
              </wp:positionV>
              <wp:extent cx="1439545" cy="323850"/>
              <wp:effectExtent l="0" t="0" r="8255" b="6350"/>
              <wp:wrapNone/>
              <wp:docPr id="8" name="Textfeld 8"/>
              <wp:cNvGraphicFramePr/>
              <a:graphic xmlns:a="http://schemas.openxmlformats.org/drawingml/2006/main">
                <a:graphicData uri="http://schemas.microsoft.com/office/word/2010/wordprocessingShape">
                  <wps:wsp>
                    <wps:cNvSpPr txBox="1"/>
                    <wps:spPr>
                      <a:xfrm>
                        <a:off x="0" y="0"/>
                        <a:ext cx="1439545"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67F7" w:rsidRPr="00C96BBC" w:rsidRDefault="000467F7" w:rsidP="000467F7">
                          <w:pPr>
                            <w:pStyle w:val="FooterAbsender"/>
                          </w:pPr>
                          <w:r w:rsidRPr="00C96BBC">
                            <w:t>T</w:t>
                          </w:r>
                          <w:r w:rsidRPr="00C96BBC">
                            <w:tab/>
                            <w:t>+41 32 718 39 20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CB914E5" id="Textfeld 8" o:spid="_x0000_s1027" type="#_x0000_t202" style="position:absolute;margin-left:247.35pt;margin-top:-14.95pt;width:113.3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" filled="f" stroked="f">
              <v:textbox inset="0,0,0,0">
                <w:txbxContent>
                  <w:p w:rsidR="000467F7" w:rsidRPr="00C96BBC" w:rsidRDefault="000467F7" w:rsidP="000467F7">
                    <w:pPr>
                      <w:pStyle w:val="FooterAbsender"/>
                    </w:pPr>
                    <w:r w:rsidRPr="00C96BBC">
                      <w:t>T</w:t>
                    </w:r>
                    <w:r w:rsidRPr="00C96BBC">
                      <w:tab/>
                      <w:t>+41 32 718 39 20</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635DFA41" wp14:editId="275677FD">
              <wp:simplePos x="0" y="0"/>
              <wp:positionH relativeFrom="column">
                <wp:posOffset>1579245</wp:posOffset>
              </wp:positionH>
              <wp:positionV relativeFrom="paragraph">
                <wp:posOffset>-189865</wp:posOffset>
              </wp:positionV>
              <wp:extent cx="1439545" cy="323850"/>
              <wp:effectExtent l="0" t="0" r="8255" b="6350"/>
              <wp:wrapNone/>
              <wp:docPr id="7" name="Textfeld 7"/>
              <wp:cNvGraphicFramePr/>
              <a:graphic xmlns:a="http://schemas.openxmlformats.org/drawingml/2006/main">
                <a:graphicData uri="http://schemas.microsoft.com/office/word/2010/wordprocessingShape">
                  <wps:wsp>
                    <wps:cNvSpPr txBox="1"/>
                    <wps:spPr>
                      <a:xfrm>
                        <a:off x="0" y="0"/>
                        <a:ext cx="1439545"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67F7" w:rsidRPr="00C96BBC" w:rsidRDefault="000467F7" w:rsidP="000467F7">
                          <w:pPr>
                            <w:pStyle w:val="FooterAbsender"/>
                            <w:rPr>
                              <w:rFonts w:eastAsiaTheme="minorEastAsia"/>
                            </w:rPr>
                          </w:pPr>
                          <w:r w:rsidRPr="00C96BBC">
                            <w:rPr>
                              <w:rFonts w:eastAsiaTheme="minorEastAsia"/>
                            </w:rPr>
                            <w:t>Secrétariat</w:t>
                          </w:r>
                        </w:p>
                        <w:p w:rsidR="000467F7" w:rsidRPr="00C96BBC" w:rsidRDefault="000467F7" w:rsidP="000467F7">
                          <w:pPr>
                            <w:pStyle w:val="FooterAbsender"/>
                          </w:pPr>
                          <w:r w:rsidRPr="00C96BBC">
                            <w:rPr>
                              <w:rFonts w:eastAsiaTheme="minorEastAsia"/>
                            </w:rPr>
                            <w:t>secretariat.sfm@unine.ch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35DFA41" id="Textfeld 7" o:spid="_x0000_s1028" type="#_x0000_t202" style="position:absolute;margin-left:124.35pt;margin-top:-14.95pt;width:113.3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" filled="f" stroked="f">
              <v:textbox inset="0,0,0,0">
                <w:txbxContent>
                  <w:p w:rsidR="000467F7" w:rsidRPr="00C96BBC" w:rsidRDefault="000467F7" w:rsidP="000467F7">
                    <w:pPr>
                      <w:pStyle w:val="FooterAbsender"/>
                      <w:rPr>
                        <w:rFonts w:eastAsiaTheme="minorEastAsia"/>
                      </w:rPr>
                    </w:pPr>
                    <w:r w:rsidRPr="00C96BBC">
                      <w:rPr>
                        <w:rFonts w:eastAsiaTheme="minorEastAsia"/>
                      </w:rPr>
                      <w:t>Secrétariat</w:t>
                    </w:r>
                  </w:p>
                  <w:p w:rsidR="000467F7" w:rsidRPr="00C96BBC" w:rsidRDefault="000467F7" w:rsidP="000467F7">
                    <w:pPr>
                      <w:pStyle w:val="FooterAbsender"/>
                    </w:pPr>
                    <w:r w:rsidRPr="00C96BBC">
                      <w:rPr>
                        <w:rFonts w:eastAsiaTheme="minorEastAsia"/>
                      </w:rPr>
                      <w:t>secretariat.sfm@unine.ch</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CD8408B" wp14:editId="7F30DC0D">
              <wp:simplePos x="0" y="0"/>
              <wp:positionH relativeFrom="column">
                <wp:posOffset>15875</wp:posOffset>
              </wp:positionH>
              <wp:positionV relativeFrom="paragraph">
                <wp:posOffset>-190500</wp:posOffset>
              </wp:positionV>
              <wp:extent cx="1440000" cy="403761"/>
              <wp:effectExtent l="0" t="0" r="8255" b="15875"/>
              <wp:wrapNone/>
              <wp:docPr id="2" name="Textfeld 2"/>
              <wp:cNvGraphicFramePr/>
              <a:graphic xmlns:a="http://schemas.openxmlformats.org/drawingml/2006/main">
                <a:graphicData uri="http://schemas.microsoft.com/office/word/2010/wordprocessingShape">
                  <wps:wsp>
                    <wps:cNvSpPr txBox="1"/>
                    <wps:spPr>
                      <a:xfrm>
                        <a:off x="0" y="0"/>
                        <a:ext cx="1440000" cy="40376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467F7" w:rsidRPr="00791B95" w:rsidRDefault="000467F7" w:rsidP="000467F7">
                          <w:pPr>
                            <w:pStyle w:val="FooterAbsender"/>
                            <w:rPr>
                              <w:lang w:val="fr-CH"/>
                            </w:rPr>
                          </w:pPr>
                          <w:r w:rsidRPr="00791B95">
                            <w:rPr>
                              <w:lang w:val="fr-CH"/>
                            </w:rPr>
                            <w:t>Institut SFM</w:t>
                          </w:r>
                        </w:p>
                        <w:p w:rsidR="000467F7" w:rsidRPr="003664F3" w:rsidRDefault="000467F7" w:rsidP="000467F7">
                          <w:pPr>
                            <w:pStyle w:val="FooterAbsender"/>
                            <w:rPr>
                              <w:lang w:val="fr-CH"/>
                            </w:rPr>
                          </w:pPr>
                          <w:r>
                            <w:rPr>
                              <w:lang w:val="fr-CH"/>
                            </w:rPr>
                            <w:t>Rue A.-L. Breguet 2</w:t>
                          </w:r>
                        </w:p>
                        <w:p w:rsidR="000467F7" w:rsidRPr="0062562A" w:rsidRDefault="000467F7" w:rsidP="000467F7">
                          <w:pPr>
                            <w:pStyle w:val="FooterAbsender"/>
                            <w:rPr>
                              <w:lang w:val="fr-CH"/>
                            </w:rPr>
                          </w:pPr>
                          <w:r w:rsidRPr="0062562A">
                            <w:rPr>
                              <w:lang w:val="fr-CH"/>
                            </w:rPr>
                            <w:t>2000 Neuchâtel, Suisse</w:t>
                          </w:r>
                        </w:p>
                        <w:p w:rsidR="000467F7" w:rsidRPr="00FD5793" w:rsidRDefault="000467F7" w:rsidP="000467F7">
                          <w:pPr>
                            <w:pStyle w:val="FooterAbsend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8408B" id="Textfeld 2" o:spid="_x0000_s1029" type="#_x0000_t202" style="position:absolute;margin-left:1.25pt;margin-top:-15pt;width:113.4pt;height:3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" filled="f" stroked="f">
              <v:textbox inset="0,0,0,0">
                <w:txbxContent>
                  <w:p w:rsidR="000467F7" w:rsidRPr="00791B95" w:rsidRDefault="000467F7" w:rsidP="000467F7">
                    <w:pPr>
                      <w:pStyle w:val="FooterAbsender"/>
                      <w:rPr>
                        <w:lang w:val="fr-CH"/>
                      </w:rPr>
                    </w:pPr>
                    <w:r w:rsidRPr="00791B95">
                      <w:rPr>
                        <w:lang w:val="fr-CH"/>
                      </w:rPr>
                      <w:t>Institut SFM</w:t>
                    </w:r>
                  </w:p>
                  <w:p w:rsidR="000467F7" w:rsidRPr="003664F3" w:rsidRDefault="000467F7" w:rsidP="000467F7">
                    <w:pPr>
                      <w:pStyle w:val="FooterAbsender"/>
                      <w:rPr>
                        <w:lang w:val="fr-CH"/>
                      </w:rPr>
                    </w:pPr>
                    <w:r>
                      <w:rPr>
                        <w:lang w:val="fr-CH"/>
                      </w:rPr>
                      <w:t>Rue A.-L. Breguet 2</w:t>
                    </w:r>
                  </w:p>
                  <w:p w:rsidR="000467F7" w:rsidRPr="0062562A" w:rsidRDefault="000467F7" w:rsidP="000467F7">
                    <w:pPr>
                      <w:pStyle w:val="FooterAbsender"/>
                      <w:rPr>
                        <w:lang w:val="fr-CH"/>
                      </w:rPr>
                    </w:pPr>
                    <w:r w:rsidRPr="0062562A">
                      <w:rPr>
                        <w:lang w:val="fr-CH"/>
                      </w:rPr>
                      <w:t>2000 Neuchâtel, Suisse</w:t>
                    </w:r>
                  </w:p>
                  <w:p w:rsidR="000467F7" w:rsidRPr="00FD5793" w:rsidRDefault="000467F7" w:rsidP="000467F7">
                    <w:pPr>
                      <w:pStyle w:val="FooterAbsend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40B" w:rsidRDefault="001A540B" w:rsidP="00270392">
      <w:r>
        <w:separator/>
      </w:r>
    </w:p>
  </w:footnote>
  <w:footnote w:type="continuationSeparator" w:id="0">
    <w:p w:rsidR="001A540B" w:rsidRDefault="001A540B" w:rsidP="0027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7F" w:rsidRDefault="008C7C7F">
    <w:pPr>
      <w:pStyle w:val="Header"/>
    </w:pPr>
    <w:r>
      <w:rPr>
        <w:noProof/>
      </w:rPr>
      <w:drawing>
        <wp:anchor distT="0" distB="0" distL="114300" distR="114300" simplePos="0" relativeHeight="251660288" behindDoc="1" locked="0" layoutInCell="1" allowOverlap="1" wp14:anchorId="34B9A91D" wp14:editId="51999307">
          <wp:simplePos x="0" y="0"/>
          <wp:positionH relativeFrom="page">
            <wp:align>right</wp:align>
          </wp:positionH>
          <wp:positionV relativeFrom="paragraph">
            <wp:posOffset>-452161</wp:posOffset>
          </wp:positionV>
          <wp:extent cx="7541895" cy="1795780"/>
          <wp:effectExtent l="0" t="0" r="1905" b="0"/>
          <wp:wrapTight wrapText="bothSides">
            <wp:wrapPolygon edited="0">
              <wp:start x="0" y="0"/>
              <wp:lineTo x="0" y="21310"/>
              <wp:lineTo x="21551" y="21310"/>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only.png"/>
                  <pic:cNvPicPr/>
                </pic:nvPicPr>
                <pic:blipFill>
                  <a:blip r:embed="rId1">
                    <a:extLst>
                      <a:ext uri="{28A0092B-C50C-407E-A947-70E740481C1C}">
                        <a14:useLocalDpi xmlns:a14="http://schemas.microsoft.com/office/drawing/2010/main" val="0"/>
                      </a:ext>
                    </a:extLst>
                  </a:blip>
                  <a:stretch>
                    <a:fillRect/>
                  </a:stretch>
                </pic:blipFill>
                <pic:spPr>
                  <a:xfrm>
                    <a:off x="0" y="0"/>
                    <a:ext cx="7541895" cy="179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2D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7A3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BA1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6EE2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627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90B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ACE2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EE5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B67B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A2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13F02"/>
    <w:multiLevelType w:val="multilevel"/>
    <w:tmpl w:val="C07A7E3E"/>
    <w:numStyleLink w:val="SFMList"/>
  </w:abstractNum>
  <w:abstractNum w:abstractNumId="11" w15:restartNumberingAfterBreak="0">
    <w:nsid w:val="12561AD4"/>
    <w:multiLevelType w:val="multilevel"/>
    <w:tmpl w:val="23D86EFC"/>
    <w:numStyleLink w:val="SFMHeading-List123"/>
  </w:abstractNum>
  <w:abstractNum w:abstractNumId="12" w15:restartNumberingAfterBreak="0">
    <w:nsid w:val="30904C54"/>
    <w:multiLevelType w:val="multilevel"/>
    <w:tmpl w:val="23D86EFC"/>
    <w:numStyleLink w:val="SFMHeading-List123"/>
  </w:abstractNum>
  <w:abstractNum w:abstractNumId="13" w15:restartNumberingAfterBreak="0">
    <w:nsid w:val="318630A8"/>
    <w:multiLevelType w:val="hybridMultilevel"/>
    <w:tmpl w:val="C660CB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56348E5"/>
    <w:multiLevelType w:val="multilevel"/>
    <w:tmpl w:val="C07A7E3E"/>
    <w:styleLink w:val="SFMList"/>
    <w:lvl w:ilvl="0">
      <w:start w:val="1"/>
      <w:numFmt w:val="decimal"/>
      <w:pStyle w:val="SFMList123"/>
      <w:lvlText w:val="%1."/>
      <w:lvlJc w:val="left"/>
      <w:pPr>
        <w:ind w:left="369" w:hanging="369"/>
      </w:pPr>
      <w:rPr>
        <w:rFonts w:hint="default"/>
      </w:rPr>
    </w:lvl>
    <w:lvl w:ilvl="1">
      <w:start w:val="1"/>
      <w:numFmt w:val="lowerLetter"/>
      <w:pStyle w:val="SFMListabc"/>
      <w:lvlText w:val="%2)"/>
      <w:lvlJc w:val="left"/>
      <w:pPr>
        <w:ind w:left="369" w:hanging="369"/>
      </w:pPr>
      <w:rPr>
        <w:rFonts w:hint="default"/>
      </w:rPr>
    </w:lvl>
    <w:lvl w:ilvl="2">
      <w:start w:val="1"/>
      <w:numFmt w:val="none"/>
      <w:lvlText w:val=""/>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lef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left"/>
      <w:pPr>
        <w:ind w:left="369" w:hanging="369"/>
      </w:pPr>
      <w:rPr>
        <w:rFonts w:hint="default"/>
      </w:rPr>
    </w:lvl>
  </w:abstractNum>
  <w:abstractNum w:abstractNumId="15" w15:restartNumberingAfterBreak="0">
    <w:nsid w:val="415E0512"/>
    <w:multiLevelType w:val="hybridMultilevel"/>
    <w:tmpl w:val="86CCD8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B32E48"/>
    <w:multiLevelType w:val="multilevel"/>
    <w:tmpl w:val="23D86EFC"/>
    <w:numStyleLink w:val="SFMHeading-List123"/>
  </w:abstractNum>
  <w:abstractNum w:abstractNumId="17" w15:restartNumberingAfterBreak="0">
    <w:nsid w:val="44692F56"/>
    <w:multiLevelType w:val="multilevel"/>
    <w:tmpl w:val="23D86EFC"/>
    <w:styleLink w:val="SFMHeading-List123"/>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8" w15:restartNumberingAfterBreak="0">
    <w:nsid w:val="452271DF"/>
    <w:multiLevelType w:val="multilevel"/>
    <w:tmpl w:val="C07A7E3E"/>
    <w:numStyleLink w:val="SFMList"/>
  </w:abstractNum>
  <w:abstractNum w:abstractNumId="19" w15:restartNumberingAfterBreak="0">
    <w:nsid w:val="5A856B86"/>
    <w:multiLevelType w:val="hybridMultilevel"/>
    <w:tmpl w:val="716471A4"/>
    <w:lvl w:ilvl="0" w:tplc="100C0001">
      <w:start w:val="1"/>
      <w:numFmt w:val="bullet"/>
      <w:lvlText w:val=""/>
      <w:lvlJc w:val="left"/>
      <w:pPr>
        <w:ind w:left="1693" w:hanging="360"/>
      </w:pPr>
      <w:rPr>
        <w:rFonts w:ascii="Symbol" w:hAnsi="Symbol" w:hint="default"/>
      </w:rPr>
    </w:lvl>
    <w:lvl w:ilvl="1" w:tplc="100C0003" w:tentative="1">
      <w:start w:val="1"/>
      <w:numFmt w:val="bullet"/>
      <w:lvlText w:val="o"/>
      <w:lvlJc w:val="left"/>
      <w:pPr>
        <w:ind w:left="2413" w:hanging="360"/>
      </w:pPr>
      <w:rPr>
        <w:rFonts w:ascii="Courier New" w:hAnsi="Courier New" w:cs="Courier New" w:hint="default"/>
      </w:rPr>
    </w:lvl>
    <w:lvl w:ilvl="2" w:tplc="100C0005" w:tentative="1">
      <w:start w:val="1"/>
      <w:numFmt w:val="bullet"/>
      <w:lvlText w:val=""/>
      <w:lvlJc w:val="left"/>
      <w:pPr>
        <w:ind w:left="3133" w:hanging="360"/>
      </w:pPr>
      <w:rPr>
        <w:rFonts w:ascii="Wingdings" w:hAnsi="Wingdings" w:hint="default"/>
      </w:rPr>
    </w:lvl>
    <w:lvl w:ilvl="3" w:tplc="100C0001" w:tentative="1">
      <w:start w:val="1"/>
      <w:numFmt w:val="bullet"/>
      <w:lvlText w:val=""/>
      <w:lvlJc w:val="left"/>
      <w:pPr>
        <w:ind w:left="3853" w:hanging="360"/>
      </w:pPr>
      <w:rPr>
        <w:rFonts w:ascii="Symbol" w:hAnsi="Symbol" w:hint="default"/>
      </w:rPr>
    </w:lvl>
    <w:lvl w:ilvl="4" w:tplc="100C0003" w:tentative="1">
      <w:start w:val="1"/>
      <w:numFmt w:val="bullet"/>
      <w:lvlText w:val="o"/>
      <w:lvlJc w:val="left"/>
      <w:pPr>
        <w:ind w:left="4573" w:hanging="360"/>
      </w:pPr>
      <w:rPr>
        <w:rFonts w:ascii="Courier New" w:hAnsi="Courier New" w:cs="Courier New" w:hint="default"/>
      </w:rPr>
    </w:lvl>
    <w:lvl w:ilvl="5" w:tplc="100C0005" w:tentative="1">
      <w:start w:val="1"/>
      <w:numFmt w:val="bullet"/>
      <w:lvlText w:val=""/>
      <w:lvlJc w:val="left"/>
      <w:pPr>
        <w:ind w:left="5293" w:hanging="360"/>
      </w:pPr>
      <w:rPr>
        <w:rFonts w:ascii="Wingdings" w:hAnsi="Wingdings" w:hint="default"/>
      </w:rPr>
    </w:lvl>
    <w:lvl w:ilvl="6" w:tplc="100C0001" w:tentative="1">
      <w:start w:val="1"/>
      <w:numFmt w:val="bullet"/>
      <w:lvlText w:val=""/>
      <w:lvlJc w:val="left"/>
      <w:pPr>
        <w:ind w:left="6013" w:hanging="360"/>
      </w:pPr>
      <w:rPr>
        <w:rFonts w:ascii="Symbol" w:hAnsi="Symbol" w:hint="default"/>
      </w:rPr>
    </w:lvl>
    <w:lvl w:ilvl="7" w:tplc="100C0003" w:tentative="1">
      <w:start w:val="1"/>
      <w:numFmt w:val="bullet"/>
      <w:lvlText w:val="o"/>
      <w:lvlJc w:val="left"/>
      <w:pPr>
        <w:ind w:left="6733" w:hanging="360"/>
      </w:pPr>
      <w:rPr>
        <w:rFonts w:ascii="Courier New" w:hAnsi="Courier New" w:cs="Courier New" w:hint="default"/>
      </w:rPr>
    </w:lvl>
    <w:lvl w:ilvl="8" w:tplc="100C0005" w:tentative="1">
      <w:start w:val="1"/>
      <w:numFmt w:val="bullet"/>
      <w:lvlText w:val=""/>
      <w:lvlJc w:val="left"/>
      <w:pPr>
        <w:ind w:left="7453" w:hanging="360"/>
      </w:pPr>
      <w:rPr>
        <w:rFonts w:ascii="Wingdings" w:hAnsi="Wingdings" w:hint="default"/>
      </w:rPr>
    </w:lvl>
  </w:abstractNum>
  <w:abstractNum w:abstractNumId="20" w15:restartNumberingAfterBreak="0">
    <w:nsid w:val="73D170C3"/>
    <w:multiLevelType w:val="multilevel"/>
    <w:tmpl w:val="23D86EFC"/>
    <w:numStyleLink w:val="SFMHeading-List123"/>
  </w:abstractNum>
  <w:abstractNum w:abstractNumId="21" w15:restartNumberingAfterBreak="0">
    <w:nsid w:val="75D94757"/>
    <w:multiLevelType w:val="multilevel"/>
    <w:tmpl w:val="090462A6"/>
    <w:styleLink w:val="SFMDashList"/>
    <w:lvl w:ilvl="0">
      <w:start w:val="1"/>
      <w:numFmt w:val="bullet"/>
      <w:pStyle w:val="ListBullet"/>
      <w:lvlText w:val="–"/>
      <w:lvlJc w:val="left"/>
      <w:pPr>
        <w:ind w:left="369" w:hanging="369"/>
      </w:pPr>
      <w:rPr>
        <w:rFonts w:ascii="Times New Roman" w:hAnsi="Times New Roman" w:cs="Times New Roman" w:hint="default"/>
        <w:color w:val="auto"/>
      </w:rPr>
    </w:lvl>
    <w:lvl w:ilvl="1">
      <w:start w:val="1"/>
      <w:numFmt w:val="bullet"/>
      <w:pStyle w:val="ListBullet2"/>
      <w:lvlText w:val="–"/>
      <w:lvlJc w:val="left"/>
      <w:pPr>
        <w:ind w:left="738" w:hanging="369"/>
      </w:pPr>
      <w:rPr>
        <w:rFonts w:ascii="Times New Roman" w:hAnsi="Times New Roman" w:cs="Times New Roman" w:hint="default"/>
        <w:color w:val="auto"/>
      </w:rPr>
    </w:lvl>
    <w:lvl w:ilvl="2">
      <w:start w:val="1"/>
      <w:numFmt w:val="bullet"/>
      <w:pStyle w:val="ListBullet3"/>
      <w:lvlText w:val="–"/>
      <w:lvlJc w:val="left"/>
      <w:pPr>
        <w:ind w:left="1107" w:hanging="369"/>
      </w:pPr>
      <w:rPr>
        <w:rFonts w:ascii="Times New Roman" w:hAnsi="Times New Roman" w:cs="Times New Roman" w:hint="default"/>
        <w:color w:val="auto"/>
      </w:rPr>
    </w:lvl>
    <w:lvl w:ilvl="3">
      <w:start w:val="1"/>
      <w:numFmt w:val="bullet"/>
      <w:pStyle w:val="ListBullet4"/>
      <w:lvlText w:val="–"/>
      <w:lvlJc w:val="left"/>
      <w:pPr>
        <w:ind w:left="1476" w:hanging="369"/>
      </w:pPr>
      <w:rPr>
        <w:rFonts w:ascii="Times New Roman" w:hAnsi="Times New Roman" w:cs="Times New Roman" w:hint="default"/>
        <w:color w:val="auto"/>
      </w:rPr>
    </w:lvl>
    <w:lvl w:ilvl="4">
      <w:start w:val="1"/>
      <w:numFmt w:val="bullet"/>
      <w:pStyle w:val="ListBullet5"/>
      <w:lvlText w:val="–"/>
      <w:lvlJc w:val="left"/>
      <w:pPr>
        <w:ind w:left="1845" w:hanging="369"/>
      </w:pPr>
      <w:rPr>
        <w:rFonts w:ascii="Times New Roman" w:hAnsi="Times New Roman" w:cs="Times New Roman" w:hint="default"/>
        <w:color w:val="auto"/>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2"/>
  </w:num>
  <w:num w:numId="14">
    <w:abstractNumId w:val="16"/>
  </w:num>
  <w:num w:numId="15">
    <w:abstractNumId w:val="21"/>
  </w:num>
  <w:num w:numId="16">
    <w:abstractNumId w:val="11"/>
  </w:num>
  <w:num w:numId="17">
    <w:abstractNumId w:val="14"/>
  </w:num>
  <w:num w:numId="18">
    <w:abstractNumId w:val="10"/>
  </w:num>
  <w:num w:numId="19">
    <w:abstractNumId w:val="18"/>
  </w:num>
  <w:num w:numId="20">
    <w:abstractNumId w:val="19"/>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95"/>
    <w:rsid w:val="000467F7"/>
    <w:rsid w:val="00061387"/>
    <w:rsid w:val="00063ADA"/>
    <w:rsid w:val="000920F2"/>
    <w:rsid w:val="000B5262"/>
    <w:rsid w:val="000F4C74"/>
    <w:rsid w:val="001040F2"/>
    <w:rsid w:val="00131F7B"/>
    <w:rsid w:val="00151A4A"/>
    <w:rsid w:val="00154DF8"/>
    <w:rsid w:val="00156FB0"/>
    <w:rsid w:val="00172932"/>
    <w:rsid w:val="001811D0"/>
    <w:rsid w:val="0018551B"/>
    <w:rsid w:val="001A1114"/>
    <w:rsid w:val="001A540B"/>
    <w:rsid w:val="001D2582"/>
    <w:rsid w:val="001E5DC1"/>
    <w:rsid w:val="00215F90"/>
    <w:rsid w:val="002636EA"/>
    <w:rsid w:val="00270392"/>
    <w:rsid w:val="002A783A"/>
    <w:rsid w:val="002C00E5"/>
    <w:rsid w:val="002F565A"/>
    <w:rsid w:val="002F57E4"/>
    <w:rsid w:val="00304019"/>
    <w:rsid w:val="003575EC"/>
    <w:rsid w:val="00371D2D"/>
    <w:rsid w:val="003A431B"/>
    <w:rsid w:val="004006DB"/>
    <w:rsid w:val="004322EA"/>
    <w:rsid w:val="00432FB1"/>
    <w:rsid w:val="004465A6"/>
    <w:rsid w:val="004473C9"/>
    <w:rsid w:val="00455264"/>
    <w:rsid w:val="00473101"/>
    <w:rsid w:val="00473BE3"/>
    <w:rsid w:val="00480CC7"/>
    <w:rsid w:val="00501F02"/>
    <w:rsid w:val="005127B8"/>
    <w:rsid w:val="005237E9"/>
    <w:rsid w:val="005257B9"/>
    <w:rsid w:val="005C002D"/>
    <w:rsid w:val="005C7440"/>
    <w:rsid w:val="005D57A4"/>
    <w:rsid w:val="005F2D21"/>
    <w:rsid w:val="005F6C95"/>
    <w:rsid w:val="00607C36"/>
    <w:rsid w:val="006301F2"/>
    <w:rsid w:val="00645A93"/>
    <w:rsid w:val="006635DF"/>
    <w:rsid w:val="006C7BF2"/>
    <w:rsid w:val="006F675B"/>
    <w:rsid w:val="00700820"/>
    <w:rsid w:val="007421FA"/>
    <w:rsid w:val="007934A7"/>
    <w:rsid w:val="007C3AE8"/>
    <w:rsid w:val="007D32EA"/>
    <w:rsid w:val="008407F8"/>
    <w:rsid w:val="00851822"/>
    <w:rsid w:val="00862A63"/>
    <w:rsid w:val="0087700F"/>
    <w:rsid w:val="00894B34"/>
    <w:rsid w:val="008C7C7F"/>
    <w:rsid w:val="008E1583"/>
    <w:rsid w:val="00965AA4"/>
    <w:rsid w:val="009807B1"/>
    <w:rsid w:val="009C3270"/>
    <w:rsid w:val="00A159F5"/>
    <w:rsid w:val="00A6714B"/>
    <w:rsid w:val="00A70BC1"/>
    <w:rsid w:val="00AD703A"/>
    <w:rsid w:val="00AE4319"/>
    <w:rsid w:val="00AE6C6D"/>
    <w:rsid w:val="00B00497"/>
    <w:rsid w:val="00B71D23"/>
    <w:rsid w:val="00BE0DC0"/>
    <w:rsid w:val="00BE143E"/>
    <w:rsid w:val="00BE6B0A"/>
    <w:rsid w:val="00BF148E"/>
    <w:rsid w:val="00BF5F93"/>
    <w:rsid w:val="00C009BA"/>
    <w:rsid w:val="00C063A6"/>
    <w:rsid w:val="00C105B2"/>
    <w:rsid w:val="00C510AE"/>
    <w:rsid w:val="00C51FE9"/>
    <w:rsid w:val="00C85BDE"/>
    <w:rsid w:val="00C95588"/>
    <w:rsid w:val="00CB53B6"/>
    <w:rsid w:val="00CC3333"/>
    <w:rsid w:val="00D21F08"/>
    <w:rsid w:val="00D36C16"/>
    <w:rsid w:val="00D52AB0"/>
    <w:rsid w:val="00D54C8C"/>
    <w:rsid w:val="00D776EC"/>
    <w:rsid w:val="00DD19C2"/>
    <w:rsid w:val="00DE0510"/>
    <w:rsid w:val="00DF3E43"/>
    <w:rsid w:val="00DF50DE"/>
    <w:rsid w:val="00E37539"/>
    <w:rsid w:val="00E603C1"/>
    <w:rsid w:val="00E90A52"/>
    <w:rsid w:val="00ED6297"/>
    <w:rsid w:val="00F121E0"/>
    <w:rsid w:val="00F40EFD"/>
    <w:rsid w:val="00F4199A"/>
    <w:rsid w:val="00F66B8C"/>
    <w:rsid w:val="00F80C9A"/>
    <w:rsid w:val="00F84116"/>
    <w:rsid w:val="00FA74BB"/>
    <w:rsid w:val="00FC5B06"/>
    <w:rsid w:val="00FF65B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33668"/>
  <w15:chartTrackingRefBased/>
  <w15:docId w15:val="{A7E2904E-D221-4AA8-9579-EEC90F4A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C95"/>
    <w:pPr>
      <w:widowControl w:val="0"/>
      <w:autoSpaceDE w:val="0"/>
      <w:autoSpaceDN w:val="0"/>
    </w:pPr>
    <w:rPr>
      <w:rFonts w:ascii="Arial" w:eastAsia="Arial" w:hAnsi="Arial" w:cs="Arial"/>
      <w:lang w:val="fr-FR"/>
    </w:rPr>
  </w:style>
  <w:style w:type="paragraph" w:styleId="Heading1">
    <w:name w:val="heading 1"/>
    <w:next w:val="SFMCopy"/>
    <w:link w:val="Heading1Char"/>
    <w:uiPriority w:val="9"/>
    <w:qFormat/>
    <w:rsid w:val="006635DF"/>
    <w:pPr>
      <w:keepNext/>
      <w:keepLines/>
      <w:numPr>
        <w:numId w:val="16"/>
      </w:numPr>
      <w:spacing w:before="360" w:after="120" w:line="300" w:lineRule="exact"/>
      <w:contextualSpacing/>
      <w:outlineLvl w:val="0"/>
    </w:pPr>
    <w:rPr>
      <w:rFonts w:ascii="Arial" w:eastAsiaTheme="majorEastAsia" w:hAnsi="Arial" w:cstheme="majorBidi"/>
      <w:b/>
      <w:sz w:val="32"/>
      <w:szCs w:val="32"/>
      <w:lang w:val="fr-CH" w:eastAsia="fr-FR"/>
    </w:rPr>
  </w:style>
  <w:style w:type="paragraph" w:styleId="Heading2">
    <w:name w:val="heading 2"/>
    <w:next w:val="SFMCopy"/>
    <w:link w:val="Heading2Char"/>
    <w:uiPriority w:val="9"/>
    <w:unhideWhenUsed/>
    <w:qFormat/>
    <w:rsid w:val="006635DF"/>
    <w:pPr>
      <w:keepNext/>
      <w:keepLines/>
      <w:numPr>
        <w:ilvl w:val="1"/>
        <w:numId w:val="16"/>
      </w:numPr>
      <w:spacing w:before="240" w:after="120" w:line="300" w:lineRule="exact"/>
      <w:contextualSpacing/>
      <w:outlineLvl w:val="1"/>
    </w:pPr>
    <w:rPr>
      <w:rFonts w:ascii="Arial" w:eastAsiaTheme="majorEastAsia" w:hAnsi="Arial" w:cstheme="majorBidi"/>
      <w:b/>
      <w:sz w:val="28"/>
      <w:szCs w:val="26"/>
      <w:lang w:val="fr-CH"/>
    </w:rPr>
  </w:style>
  <w:style w:type="paragraph" w:styleId="Heading3">
    <w:name w:val="heading 3"/>
    <w:next w:val="SFMCopy"/>
    <w:link w:val="Heading3Char"/>
    <w:uiPriority w:val="9"/>
    <w:unhideWhenUsed/>
    <w:qFormat/>
    <w:rsid w:val="006635DF"/>
    <w:pPr>
      <w:keepNext/>
      <w:keepLines/>
      <w:numPr>
        <w:ilvl w:val="2"/>
        <w:numId w:val="16"/>
      </w:numPr>
      <w:spacing w:before="240" w:after="120" w:line="300" w:lineRule="atLeast"/>
      <w:contextualSpacing/>
      <w:outlineLvl w:val="2"/>
    </w:pPr>
    <w:rPr>
      <w:rFonts w:ascii="Arial" w:eastAsiaTheme="majorEastAsia" w:hAnsi="Arial" w:cstheme="majorBidi"/>
      <w:b/>
      <w:sz w:val="24"/>
      <w:szCs w:val="24"/>
      <w:lang w:val="fr-CH"/>
    </w:rPr>
  </w:style>
  <w:style w:type="paragraph" w:styleId="Heading4">
    <w:name w:val="heading 4"/>
    <w:next w:val="SFMCopy"/>
    <w:link w:val="Heading4Char"/>
    <w:uiPriority w:val="9"/>
    <w:unhideWhenUsed/>
    <w:qFormat/>
    <w:rsid w:val="000920F2"/>
    <w:pPr>
      <w:keepNext/>
      <w:keepLines/>
      <w:spacing w:before="240" w:after="120" w:line="300" w:lineRule="atLeast"/>
      <w:contextualSpacing/>
      <w:outlineLvl w:val="3"/>
    </w:pPr>
    <w:rPr>
      <w:rFonts w:ascii="Arial" w:eastAsiaTheme="majorEastAsia" w:hAnsi="Arial" w:cstheme="majorBidi"/>
      <w:b/>
      <w:iCs/>
      <w:lang w:val="fr-CH"/>
    </w:rPr>
  </w:style>
  <w:style w:type="paragraph" w:styleId="Heading5">
    <w:name w:val="heading 5"/>
    <w:next w:val="SFMCopy"/>
    <w:link w:val="Heading5Char"/>
    <w:uiPriority w:val="9"/>
    <w:unhideWhenUsed/>
    <w:rsid w:val="00C51FE9"/>
    <w:pPr>
      <w:keepNext/>
      <w:keepLines/>
      <w:spacing w:before="240" w:after="120" w:line="300" w:lineRule="atLeast"/>
      <w:contextualSpacing/>
      <w:outlineLvl w:val="4"/>
    </w:pPr>
    <w:rPr>
      <w:rFonts w:ascii="Arial" w:eastAsiaTheme="majorEastAsia" w:hAnsi="Arial" w:cstheme="majorBidi"/>
      <w:b/>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3B6"/>
    <w:tblPr>
      <w:tblCellMar>
        <w:left w:w="0" w:type="dxa"/>
        <w:right w:w="0" w:type="dxa"/>
      </w:tblCellMar>
    </w:tblPr>
  </w:style>
  <w:style w:type="paragraph" w:styleId="Header">
    <w:name w:val="header"/>
    <w:basedOn w:val="Normal"/>
    <w:link w:val="HeaderChar"/>
    <w:uiPriority w:val="99"/>
    <w:unhideWhenUsed/>
    <w:rsid w:val="008C7C7F"/>
    <w:pPr>
      <w:tabs>
        <w:tab w:val="center" w:pos="4820"/>
        <w:tab w:val="right" w:pos="9639"/>
      </w:tabs>
    </w:pPr>
    <w:rPr>
      <w:b/>
      <w:color w:val="808080"/>
      <w:sz w:val="20"/>
    </w:rPr>
  </w:style>
  <w:style w:type="character" w:customStyle="1" w:styleId="HeaderChar">
    <w:name w:val="Header Char"/>
    <w:basedOn w:val="DefaultParagraphFont"/>
    <w:link w:val="Header"/>
    <w:uiPriority w:val="99"/>
    <w:rsid w:val="008C7C7F"/>
    <w:rPr>
      <w:rFonts w:ascii="Arial" w:hAnsi="Arial"/>
      <w:b/>
      <w:color w:val="808080"/>
      <w:sz w:val="20"/>
      <w:lang w:val="fr-CH"/>
    </w:rPr>
  </w:style>
  <w:style w:type="paragraph" w:styleId="Footer">
    <w:name w:val="footer"/>
    <w:basedOn w:val="Normal"/>
    <w:link w:val="FooterChar"/>
    <w:uiPriority w:val="99"/>
    <w:unhideWhenUsed/>
    <w:rsid w:val="00F121E0"/>
    <w:pPr>
      <w:tabs>
        <w:tab w:val="center" w:pos="4820"/>
        <w:tab w:val="right" w:pos="9639"/>
      </w:tabs>
    </w:pPr>
    <w:rPr>
      <w:b/>
      <w:color w:val="808080"/>
      <w:sz w:val="20"/>
    </w:rPr>
  </w:style>
  <w:style w:type="character" w:customStyle="1" w:styleId="FooterChar">
    <w:name w:val="Footer Char"/>
    <w:basedOn w:val="DefaultParagraphFont"/>
    <w:link w:val="Footer"/>
    <w:uiPriority w:val="99"/>
    <w:rsid w:val="00F121E0"/>
    <w:rPr>
      <w:rFonts w:ascii="Arial" w:hAnsi="Arial"/>
      <w:b/>
      <w:color w:val="808080"/>
      <w:sz w:val="20"/>
    </w:rPr>
  </w:style>
  <w:style w:type="paragraph" w:customStyle="1" w:styleId="SFMCopy">
    <w:name w:val="SFM Copy"/>
    <w:qFormat/>
    <w:rsid w:val="008C7C7F"/>
    <w:pPr>
      <w:tabs>
        <w:tab w:val="left" w:pos="0"/>
      </w:tabs>
      <w:spacing w:after="120" w:line="300" w:lineRule="atLeast"/>
      <w:jc w:val="both"/>
    </w:pPr>
    <w:rPr>
      <w:rFonts w:asciiTheme="majorHAnsi" w:eastAsiaTheme="majorEastAsia" w:hAnsiTheme="majorHAnsi" w:cstheme="majorHAnsi"/>
      <w:szCs w:val="24"/>
      <w:lang w:val="fr-CH" w:eastAsia="fr-FR"/>
    </w:rPr>
  </w:style>
  <w:style w:type="paragraph" w:customStyle="1" w:styleId="SFMCoverSubtitle">
    <w:name w:val="SFM Cover Subtitle"/>
    <w:basedOn w:val="SFMCopy"/>
    <w:uiPriority w:val="11"/>
    <w:qFormat/>
    <w:rsid w:val="00432FB1"/>
    <w:pPr>
      <w:tabs>
        <w:tab w:val="clear" w:pos="0"/>
        <w:tab w:val="left" w:pos="284"/>
      </w:tabs>
      <w:spacing w:line="240" w:lineRule="auto"/>
      <w:ind w:left="284"/>
      <w:jc w:val="left"/>
    </w:pPr>
    <w:rPr>
      <w:rFonts w:cs="Arial"/>
      <w:sz w:val="36"/>
      <w:szCs w:val="40"/>
      <w:lang w:val="en-GB"/>
    </w:rPr>
  </w:style>
  <w:style w:type="paragraph" w:customStyle="1" w:styleId="SFMCoverTitle">
    <w:name w:val="SFM Cover Title"/>
    <w:basedOn w:val="Title"/>
    <w:uiPriority w:val="10"/>
    <w:qFormat/>
    <w:rsid w:val="000920F2"/>
    <w:rPr>
      <w:lang w:val="en-GB"/>
    </w:rPr>
  </w:style>
  <w:style w:type="numbering" w:customStyle="1" w:styleId="SFMHeading-List123">
    <w:name w:val="SFM_Heading-List_123"/>
    <w:uiPriority w:val="99"/>
    <w:rsid w:val="006635DF"/>
    <w:pPr>
      <w:numPr>
        <w:numId w:val="1"/>
      </w:numPr>
    </w:pPr>
  </w:style>
  <w:style w:type="character" w:customStyle="1" w:styleId="Heading4Char">
    <w:name w:val="Heading 4 Char"/>
    <w:basedOn w:val="DefaultParagraphFont"/>
    <w:link w:val="Heading4"/>
    <w:uiPriority w:val="9"/>
    <w:rsid w:val="000920F2"/>
    <w:rPr>
      <w:rFonts w:ascii="Arial" w:eastAsiaTheme="majorEastAsia" w:hAnsi="Arial" w:cstheme="majorBidi"/>
      <w:b/>
      <w:iCs/>
      <w:lang w:val="fr-CH"/>
    </w:rPr>
  </w:style>
  <w:style w:type="character" w:customStyle="1" w:styleId="Heading1Char">
    <w:name w:val="Heading 1 Char"/>
    <w:basedOn w:val="DefaultParagraphFont"/>
    <w:link w:val="Heading1"/>
    <w:uiPriority w:val="9"/>
    <w:rsid w:val="005F2D21"/>
    <w:rPr>
      <w:rFonts w:ascii="Arial" w:eastAsiaTheme="majorEastAsia" w:hAnsi="Arial" w:cstheme="majorBidi"/>
      <w:b/>
      <w:sz w:val="32"/>
      <w:szCs w:val="32"/>
      <w:lang w:val="fr-CH" w:eastAsia="fr-FR"/>
    </w:rPr>
  </w:style>
  <w:style w:type="character" w:customStyle="1" w:styleId="Heading2Char">
    <w:name w:val="Heading 2 Char"/>
    <w:basedOn w:val="DefaultParagraphFont"/>
    <w:link w:val="Heading2"/>
    <w:uiPriority w:val="9"/>
    <w:rsid w:val="00151A4A"/>
    <w:rPr>
      <w:rFonts w:ascii="Arial" w:eastAsiaTheme="majorEastAsia" w:hAnsi="Arial" w:cstheme="majorBidi"/>
      <w:b/>
      <w:sz w:val="28"/>
      <w:szCs w:val="26"/>
      <w:lang w:val="fr-CH"/>
    </w:rPr>
  </w:style>
  <w:style w:type="character" w:customStyle="1" w:styleId="Heading3Char">
    <w:name w:val="Heading 3 Char"/>
    <w:basedOn w:val="DefaultParagraphFont"/>
    <w:link w:val="Heading3"/>
    <w:uiPriority w:val="9"/>
    <w:rsid w:val="00151A4A"/>
    <w:rPr>
      <w:rFonts w:ascii="Arial" w:eastAsiaTheme="majorEastAsia" w:hAnsi="Arial" w:cstheme="majorBidi"/>
      <w:b/>
      <w:sz w:val="24"/>
      <w:szCs w:val="24"/>
      <w:lang w:val="fr-CH"/>
    </w:rPr>
  </w:style>
  <w:style w:type="numbering" w:customStyle="1" w:styleId="SFMDashList">
    <w:name w:val="SFM_Dash_List"/>
    <w:uiPriority w:val="99"/>
    <w:rsid w:val="00DF3E43"/>
    <w:pPr>
      <w:numPr>
        <w:numId w:val="15"/>
      </w:numPr>
    </w:pPr>
  </w:style>
  <w:style w:type="paragraph" w:customStyle="1" w:styleId="SFMCitationCopy">
    <w:name w:val="SFM Citation Copy"/>
    <w:basedOn w:val="SFMCopy"/>
    <w:uiPriority w:val="4"/>
    <w:qFormat/>
    <w:rsid w:val="006F675B"/>
    <w:pPr>
      <w:spacing w:line="250" w:lineRule="exact"/>
      <w:ind w:left="369" w:right="369"/>
    </w:pPr>
  </w:style>
  <w:style w:type="paragraph" w:styleId="ListBullet">
    <w:name w:val="List Bullet"/>
    <w:aliases w:val="SFM Dash List"/>
    <w:basedOn w:val="SFMCopy"/>
    <w:uiPriority w:val="1"/>
    <w:unhideWhenUsed/>
    <w:qFormat/>
    <w:rsid w:val="00DF50DE"/>
    <w:pPr>
      <w:numPr>
        <w:numId w:val="15"/>
      </w:numPr>
    </w:pPr>
  </w:style>
  <w:style w:type="paragraph" w:styleId="ListBullet2">
    <w:name w:val="List Bullet 2"/>
    <w:aliases w:val="SFM Dash List 2"/>
    <w:basedOn w:val="SFMCopy"/>
    <w:uiPriority w:val="1"/>
    <w:semiHidden/>
    <w:unhideWhenUsed/>
    <w:rsid w:val="006F675B"/>
    <w:pPr>
      <w:numPr>
        <w:ilvl w:val="1"/>
        <w:numId w:val="15"/>
      </w:numPr>
    </w:pPr>
  </w:style>
  <w:style w:type="paragraph" w:styleId="ListBullet3">
    <w:name w:val="List Bullet 3"/>
    <w:aliases w:val="SFM Dash List 3"/>
    <w:basedOn w:val="SFMCopy"/>
    <w:uiPriority w:val="1"/>
    <w:semiHidden/>
    <w:unhideWhenUsed/>
    <w:rsid w:val="00501F02"/>
    <w:pPr>
      <w:numPr>
        <w:ilvl w:val="2"/>
        <w:numId w:val="15"/>
      </w:numPr>
      <w:ind w:left="1106"/>
    </w:pPr>
  </w:style>
  <w:style w:type="paragraph" w:styleId="ListBullet4">
    <w:name w:val="List Bullet 4"/>
    <w:aliases w:val="SFM Dash List 4"/>
    <w:basedOn w:val="SFMCopy"/>
    <w:uiPriority w:val="1"/>
    <w:semiHidden/>
    <w:unhideWhenUsed/>
    <w:rsid w:val="00501F02"/>
    <w:pPr>
      <w:numPr>
        <w:ilvl w:val="3"/>
        <w:numId w:val="15"/>
      </w:numPr>
      <w:ind w:left="1475"/>
    </w:pPr>
  </w:style>
  <w:style w:type="paragraph" w:styleId="ListBullet5">
    <w:name w:val="List Bullet 5"/>
    <w:aliases w:val="SFM Dash List 5"/>
    <w:basedOn w:val="SFMCopy"/>
    <w:uiPriority w:val="1"/>
    <w:semiHidden/>
    <w:unhideWhenUsed/>
    <w:rsid w:val="00501F02"/>
    <w:pPr>
      <w:numPr>
        <w:ilvl w:val="4"/>
        <w:numId w:val="15"/>
      </w:numPr>
      <w:ind w:left="1843"/>
    </w:pPr>
  </w:style>
  <w:style w:type="paragraph" w:styleId="FootnoteText">
    <w:name w:val="footnote text"/>
    <w:basedOn w:val="Normal"/>
    <w:link w:val="FootnoteTextChar"/>
    <w:uiPriority w:val="99"/>
    <w:unhideWhenUsed/>
    <w:rsid w:val="003575EC"/>
    <w:pPr>
      <w:spacing w:line="225" w:lineRule="atLeast"/>
      <w:jc w:val="both"/>
    </w:pPr>
    <w:rPr>
      <w:sz w:val="16"/>
      <w:szCs w:val="20"/>
    </w:rPr>
  </w:style>
  <w:style w:type="character" w:customStyle="1" w:styleId="FootnoteTextChar">
    <w:name w:val="Footnote Text Char"/>
    <w:basedOn w:val="DefaultParagraphFont"/>
    <w:link w:val="FootnoteText"/>
    <w:uiPriority w:val="99"/>
    <w:rsid w:val="003575EC"/>
    <w:rPr>
      <w:rFonts w:ascii="Arial" w:hAnsi="Arial"/>
      <w:sz w:val="16"/>
      <w:szCs w:val="20"/>
      <w:lang w:val="fr-CH"/>
    </w:rPr>
  </w:style>
  <w:style w:type="character" w:styleId="FootnoteReference">
    <w:name w:val="footnote reference"/>
    <w:basedOn w:val="DefaultParagraphFont"/>
    <w:uiPriority w:val="99"/>
    <w:semiHidden/>
    <w:unhideWhenUsed/>
    <w:rsid w:val="004465A6"/>
    <w:rPr>
      <w:vertAlign w:val="superscript"/>
    </w:rPr>
  </w:style>
  <w:style w:type="paragraph" w:customStyle="1" w:styleId="SFMBox">
    <w:name w:val="SFM Box"/>
    <w:basedOn w:val="SFMCopy"/>
    <w:uiPriority w:val="3"/>
    <w:qFormat/>
    <w:rsid w:val="008C7C7F"/>
    <w:pPr>
      <w:pBdr>
        <w:top w:val="single" w:sz="4" w:space="3" w:color="auto"/>
        <w:left w:val="single" w:sz="4" w:space="4" w:color="auto"/>
        <w:bottom w:val="single" w:sz="4" w:space="4" w:color="auto"/>
        <w:right w:val="single" w:sz="4" w:space="4" w:color="auto"/>
      </w:pBdr>
      <w:ind w:left="120" w:right="12"/>
    </w:pPr>
  </w:style>
  <w:style w:type="table" w:customStyle="1" w:styleId="SFMTable1">
    <w:name w:val="SFM_Table_1"/>
    <w:basedOn w:val="TableNormal"/>
    <w:uiPriority w:val="99"/>
    <w:rsid w:val="007421FA"/>
    <w:pPr>
      <w:spacing w:line="300" w:lineRule="atLeast"/>
      <w:contextualSpacing/>
    </w:pPr>
    <w:tblPr>
      <w:tblBorders>
        <w:top w:val="single" w:sz="4" w:space="0" w:color="auto"/>
        <w:bottom w:val="single" w:sz="4" w:space="0" w:color="auto"/>
        <w:insideH w:val="single" w:sz="4" w:space="0" w:color="auto"/>
      </w:tblBorders>
      <w:tblCellMar>
        <w:top w:w="57" w:type="dxa"/>
        <w:bottom w:w="57" w:type="dxa"/>
      </w:tblCellMar>
    </w:tblPr>
  </w:style>
  <w:style w:type="paragraph" w:styleId="Caption">
    <w:name w:val="caption"/>
    <w:aliases w:val="SFM Table title"/>
    <w:basedOn w:val="Normal"/>
    <w:next w:val="Normal"/>
    <w:uiPriority w:val="7"/>
    <w:unhideWhenUsed/>
    <w:qFormat/>
    <w:rsid w:val="00B00497"/>
    <w:pPr>
      <w:spacing w:before="360" w:after="120" w:line="300" w:lineRule="atLeast"/>
      <w:contextualSpacing/>
    </w:pPr>
    <w:rPr>
      <w:i/>
      <w:iCs/>
      <w:szCs w:val="18"/>
    </w:rPr>
  </w:style>
  <w:style w:type="paragraph" w:customStyle="1" w:styleId="SFMDescription">
    <w:name w:val="SFM Description"/>
    <w:basedOn w:val="SFMCopy"/>
    <w:uiPriority w:val="8"/>
    <w:qFormat/>
    <w:rsid w:val="00B00497"/>
    <w:pPr>
      <w:spacing w:line="225" w:lineRule="atLeast"/>
      <w:contextualSpacing/>
    </w:pPr>
    <w:rPr>
      <w:sz w:val="18"/>
    </w:rPr>
  </w:style>
  <w:style w:type="table" w:customStyle="1" w:styleId="SFMTable2">
    <w:name w:val="SFM_Table_2"/>
    <w:basedOn w:val="SFMTable1"/>
    <w:uiPriority w:val="99"/>
    <w:rsid w:val="003A431B"/>
    <w:tblPr>
      <w:tblBorders>
        <w:top w:val="none" w:sz="0" w:space="0" w:color="auto"/>
        <w:bottom w:val="none" w:sz="0" w:space="0" w:color="auto"/>
        <w:insideH w:val="none" w:sz="0"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styleId="TOCHeading">
    <w:name w:val="TOC Heading"/>
    <w:basedOn w:val="Heading1"/>
    <w:next w:val="Normal"/>
    <w:uiPriority w:val="39"/>
    <w:unhideWhenUsed/>
    <w:rsid w:val="00C51FE9"/>
    <w:pPr>
      <w:numPr>
        <w:numId w:val="0"/>
      </w:numPr>
      <w:spacing w:before="0"/>
      <w:outlineLvl w:val="9"/>
    </w:pPr>
    <w:rPr>
      <w:rFonts w:asciiTheme="majorHAnsi" w:hAnsiTheme="majorHAnsi"/>
      <w:lang w:eastAsia="fr-CH"/>
    </w:rPr>
  </w:style>
  <w:style w:type="paragraph" w:styleId="TOC1">
    <w:name w:val="toc 1"/>
    <w:basedOn w:val="Normal"/>
    <w:next w:val="Normal"/>
    <w:autoRedefine/>
    <w:uiPriority w:val="39"/>
    <w:unhideWhenUsed/>
    <w:rsid w:val="00C51FE9"/>
    <w:pPr>
      <w:tabs>
        <w:tab w:val="left" w:pos="737"/>
        <w:tab w:val="right" w:pos="9628"/>
      </w:tabs>
      <w:spacing w:before="360" w:after="120" w:line="240" w:lineRule="atLeast"/>
      <w:ind w:left="737" w:right="737" w:hanging="737"/>
    </w:pPr>
    <w:rPr>
      <w:b/>
      <w:sz w:val="20"/>
    </w:rPr>
  </w:style>
  <w:style w:type="paragraph" w:styleId="TOC2">
    <w:name w:val="toc 2"/>
    <w:basedOn w:val="Normal"/>
    <w:next w:val="Normal"/>
    <w:autoRedefine/>
    <w:uiPriority w:val="39"/>
    <w:unhideWhenUsed/>
    <w:rsid w:val="00C51FE9"/>
    <w:pPr>
      <w:tabs>
        <w:tab w:val="left" w:pos="737"/>
        <w:tab w:val="right" w:pos="9628"/>
      </w:tabs>
      <w:spacing w:before="60" w:line="300" w:lineRule="atLeast"/>
      <w:ind w:right="737"/>
    </w:pPr>
    <w:rPr>
      <w:sz w:val="20"/>
    </w:rPr>
  </w:style>
  <w:style w:type="paragraph" w:styleId="TOC3">
    <w:name w:val="toc 3"/>
    <w:basedOn w:val="Normal"/>
    <w:next w:val="Normal"/>
    <w:autoRedefine/>
    <w:uiPriority w:val="39"/>
    <w:unhideWhenUsed/>
    <w:rsid w:val="00C51FE9"/>
    <w:pPr>
      <w:tabs>
        <w:tab w:val="left" w:pos="737"/>
        <w:tab w:val="right" w:pos="9628"/>
      </w:tabs>
      <w:spacing w:before="60" w:line="300" w:lineRule="atLeast"/>
      <w:ind w:right="737"/>
    </w:pPr>
    <w:rPr>
      <w:sz w:val="20"/>
    </w:rPr>
  </w:style>
  <w:style w:type="character" w:styleId="Hyperlink">
    <w:name w:val="Hyperlink"/>
    <w:basedOn w:val="DefaultParagraphFont"/>
    <w:uiPriority w:val="99"/>
    <w:unhideWhenUsed/>
    <w:rsid w:val="00DE0510"/>
    <w:rPr>
      <w:color w:val="auto"/>
      <w:u w:val="single"/>
    </w:rPr>
  </w:style>
  <w:style w:type="character" w:customStyle="1" w:styleId="Heading5Char">
    <w:name w:val="Heading 5 Char"/>
    <w:basedOn w:val="DefaultParagraphFont"/>
    <w:link w:val="Heading5"/>
    <w:uiPriority w:val="9"/>
    <w:rsid w:val="00C51FE9"/>
    <w:rPr>
      <w:rFonts w:ascii="Arial" w:eastAsiaTheme="majorEastAsia" w:hAnsi="Arial" w:cstheme="majorBidi"/>
      <w:b/>
      <w:lang w:val="fr-CH"/>
    </w:rPr>
  </w:style>
  <w:style w:type="numbering" w:customStyle="1" w:styleId="SFMList">
    <w:name w:val="SFM_List"/>
    <w:uiPriority w:val="99"/>
    <w:rsid w:val="00AD703A"/>
    <w:pPr>
      <w:numPr>
        <w:numId w:val="17"/>
      </w:numPr>
    </w:pPr>
  </w:style>
  <w:style w:type="paragraph" w:customStyle="1" w:styleId="SFMList123">
    <w:name w:val="SFM List 123"/>
    <w:basedOn w:val="SFMCopy"/>
    <w:uiPriority w:val="2"/>
    <w:qFormat/>
    <w:rsid w:val="00AD703A"/>
    <w:pPr>
      <w:numPr>
        <w:numId w:val="19"/>
      </w:numPr>
    </w:pPr>
  </w:style>
  <w:style w:type="paragraph" w:customStyle="1" w:styleId="SFMListabc">
    <w:name w:val="SFM List abc"/>
    <w:basedOn w:val="SFMList123"/>
    <w:uiPriority w:val="2"/>
    <w:qFormat/>
    <w:rsid w:val="00AD703A"/>
    <w:pPr>
      <w:numPr>
        <w:ilvl w:val="1"/>
      </w:numPr>
    </w:pPr>
  </w:style>
  <w:style w:type="paragraph" w:styleId="TableofFigures">
    <w:name w:val="table of figures"/>
    <w:basedOn w:val="Normal"/>
    <w:next w:val="Normal"/>
    <w:uiPriority w:val="99"/>
    <w:unhideWhenUsed/>
    <w:rsid w:val="00AE4319"/>
    <w:pPr>
      <w:tabs>
        <w:tab w:val="right" w:pos="9628"/>
      </w:tabs>
      <w:spacing w:before="60" w:line="300" w:lineRule="atLeast"/>
      <w:ind w:left="369" w:right="737" w:hanging="369"/>
    </w:pPr>
    <w:rPr>
      <w:sz w:val="20"/>
    </w:rPr>
  </w:style>
  <w:style w:type="character" w:styleId="UnresolvedMention">
    <w:name w:val="Unresolved Mention"/>
    <w:basedOn w:val="DefaultParagraphFont"/>
    <w:uiPriority w:val="99"/>
    <w:semiHidden/>
    <w:unhideWhenUsed/>
    <w:rsid w:val="00DE0510"/>
    <w:rPr>
      <w:color w:val="605E5C"/>
      <w:shd w:val="clear" w:color="auto" w:fill="E1DFDD"/>
    </w:rPr>
  </w:style>
  <w:style w:type="paragraph" w:styleId="Title">
    <w:name w:val="Title"/>
    <w:basedOn w:val="Normal"/>
    <w:link w:val="TitleChar"/>
    <w:uiPriority w:val="10"/>
    <w:qFormat/>
    <w:rsid w:val="00432FB1"/>
    <w:pPr>
      <w:spacing w:before="84"/>
      <w:ind w:left="215"/>
    </w:pPr>
    <w:rPr>
      <w:b/>
      <w:bCs/>
      <w:sz w:val="48"/>
      <w:szCs w:val="48"/>
      <w:lang w:val="de-CH"/>
    </w:rPr>
  </w:style>
  <w:style w:type="character" w:customStyle="1" w:styleId="TitleChar">
    <w:name w:val="Title Char"/>
    <w:basedOn w:val="DefaultParagraphFont"/>
    <w:link w:val="Title"/>
    <w:uiPriority w:val="10"/>
    <w:rsid w:val="00432FB1"/>
    <w:rPr>
      <w:rFonts w:ascii="Arial" w:eastAsia="Arial" w:hAnsi="Arial" w:cs="Arial"/>
      <w:b/>
      <w:bCs/>
      <w:sz w:val="48"/>
      <w:szCs w:val="48"/>
    </w:rPr>
  </w:style>
  <w:style w:type="paragraph" w:styleId="BodyText">
    <w:name w:val="Body Text"/>
    <w:aliases w:val="SFM Cover Details"/>
    <w:basedOn w:val="Normal"/>
    <w:link w:val="BodyTextChar"/>
    <w:uiPriority w:val="1"/>
    <w:qFormat/>
    <w:rsid w:val="008C7C7F"/>
    <w:rPr>
      <w:rFonts w:asciiTheme="majorHAnsi" w:eastAsia="Times New Roman" w:hAnsiTheme="majorHAnsi" w:cs="Times New Roman"/>
      <w:sz w:val="24"/>
    </w:rPr>
  </w:style>
  <w:style w:type="character" w:customStyle="1" w:styleId="BodyTextChar">
    <w:name w:val="Body Text Char"/>
    <w:aliases w:val="SFM Cover Details Char"/>
    <w:basedOn w:val="DefaultParagraphFont"/>
    <w:link w:val="BodyText"/>
    <w:uiPriority w:val="1"/>
    <w:rsid w:val="008C7C7F"/>
    <w:rPr>
      <w:rFonts w:asciiTheme="majorHAnsi" w:eastAsia="Times New Roman" w:hAnsiTheme="majorHAnsi" w:cs="Times New Roman"/>
      <w:sz w:val="24"/>
      <w:lang w:val="fr-CH"/>
    </w:rPr>
  </w:style>
  <w:style w:type="paragraph" w:customStyle="1" w:styleId="FooterAbsender">
    <w:name w:val="Footer Absender"/>
    <w:basedOn w:val="Normal"/>
    <w:qFormat/>
    <w:rsid w:val="000467F7"/>
    <w:pPr>
      <w:tabs>
        <w:tab w:val="left" w:pos="199"/>
        <w:tab w:val="left" w:pos="1985"/>
      </w:tabs>
      <w:spacing w:line="180" w:lineRule="exact"/>
    </w:pPr>
    <w:rPr>
      <w:rFonts w:eastAsia="Times New Roman" w:cs="Times New Roman"/>
      <w:b/>
      <w:bCs/>
      <w:noProof/>
      <w:color w:val="657981"/>
      <w:sz w:val="15"/>
      <w:szCs w:val="15"/>
      <w:lang w:val="de-DE" w:eastAsia="de-DE"/>
    </w:rPr>
  </w:style>
  <w:style w:type="table" w:customStyle="1" w:styleId="TableNormal1">
    <w:name w:val="Table Normal1"/>
    <w:uiPriority w:val="2"/>
    <w:semiHidden/>
    <w:unhideWhenUsed/>
    <w:qFormat/>
    <w:rsid w:val="005F6C95"/>
    <w:pPr>
      <w:widowControl w:val="0"/>
      <w:autoSpaceDE w:val="0"/>
      <w:autoSpaceDN w:val="0"/>
    </w:pPr>
    <w:rPr>
      <w:lang w:val="en-US"/>
    </w:rPr>
    <w:tblPr>
      <w:tblInd w:w="0" w:type="dxa"/>
      <w:tblCellMar>
        <w:top w:w="0" w:type="dxa"/>
        <w:left w:w="0" w:type="dxa"/>
        <w:bottom w:w="0" w:type="dxa"/>
        <w:right w:w="0" w:type="dxa"/>
      </w:tblCellMar>
    </w:tblPr>
  </w:style>
  <w:style w:type="paragraph" w:styleId="ListParagraph">
    <w:name w:val="List Paragraph"/>
    <w:basedOn w:val="Normal"/>
    <w:uiPriority w:val="34"/>
    <w:qFormat/>
    <w:rsid w:val="005F6C95"/>
    <w:pPr>
      <w:ind w:left="1139" w:hanging="301"/>
    </w:pPr>
  </w:style>
  <w:style w:type="paragraph" w:customStyle="1" w:styleId="TableParagraph">
    <w:name w:val="Table Paragraph"/>
    <w:basedOn w:val="Normal"/>
    <w:uiPriority w:val="1"/>
    <w:qFormat/>
    <w:rsid w:val="005F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stion_institut\Mod&#232;les_divers\SFM%20Simple%20v2022c%20F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FM_FontSchem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525F-5910-4955-BDEB-9E852135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SFM Simple v2022c FR.dotx</Template>
  <TotalTime>1</TotalTime>
  <Pages>4</Pages>
  <Words>1205</Words>
  <Characters>6630</Characters>
  <Application>Microsoft Office Word</Application>
  <DocSecurity>0</DocSecurity>
  <Lines>55</Lines>
  <Paragraphs>15</Paragraphs>
  <ScaleCrop>false</ScaleCrop>
  <HeadingPairs>
    <vt:vector size="10" baseType="variant">
      <vt:variant>
        <vt:lpstr>Title</vt:lpstr>
      </vt:variant>
      <vt:variant>
        <vt:i4>1</vt:i4>
      </vt:variant>
      <vt:variant>
        <vt:lpstr>Titre</vt:lpstr>
      </vt:variant>
      <vt:variant>
        <vt:i4>1</vt:i4>
      </vt:variant>
      <vt:variant>
        <vt:lpstr>Titres</vt:lpstr>
      </vt:variant>
      <vt:variant>
        <vt:i4>3</vt:i4>
      </vt:variant>
      <vt:variant>
        <vt:lpstr>Titel</vt:lpstr>
      </vt:variant>
      <vt:variant>
        <vt:i4>1</vt:i4>
      </vt:variant>
      <vt:variant>
        <vt:lpstr>Überschriften</vt:lpstr>
      </vt:variant>
      <vt:variant>
        <vt:i4>3</vt:i4>
      </vt:variant>
    </vt:vector>
  </HeadingPairs>
  <TitlesOfParts>
    <vt:vector size="9" baseType="lpstr">
      <vt:lpstr/>
      <vt:lpstr/>
      <vt:lpstr>Titre 1 (alt F1)</vt:lpstr>
      <vt:lpstr>    Titre 2 (alt F2)</vt:lpstr>
      <vt:lpstr>        Titre 3 (alt F3)</vt:lpstr>
      <vt:lpstr/>
      <vt:lpstr>Titre 1 (alt F1)</vt:lpstr>
      <vt:lpstr>    Titre 2 (alt F2)</vt:lpstr>
      <vt:lpstr>        Titre 3 (alt F3)</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RUEDIN Didier</dc:creator>
  <cp:keywords/>
  <dc:description/>
  <cp:lastModifiedBy>Didier Ruedin</cp:lastModifiedBy>
  <cp:revision>1</cp:revision>
  <cp:lastPrinted>2022-03-29T12:50:00Z</cp:lastPrinted>
  <dcterms:created xsi:type="dcterms:W3CDTF">2023-03-07T07:16:00Z</dcterms:created>
  <dcterms:modified xsi:type="dcterms:W3CDTF">2023-03-07T07:17:00Z</dcterms:modified>
</cp:coreProperties>
</file>