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15" w:rsidRPr="0086545F" w:rsidRDefault="00324015" w:rsidP="008F6EF6">
      <w:pPr>
        <w:pStyle w:val="WPcorpsdetexte"/>
        <w:rPr>
          <w:b/>
          <w:color w:val="5F497A" w:themeColor="accent4" w:themeShade="BF"/>
          <w:lang w:val="fr-CH"/>
        </w:rPr>
      </w:pPr>
      <w:r w:rsidRPr="0086545F">
        <w:rPr>
          <w:b/>
          <w:color w:val="5F497A" w:themeColor="accent4" w:themeShade="BF"/>
          <w:lang w:val="fr-CH"/>
        </w:rPr>
        <w:t>M</w:t>
      </w:r>
      <w:r w:rsidR="00EA1C4C">
        <w:rPr>
          <w:b/>
          <w:color w:val="5F497A" w:themeColor="accent4" w:themeShade="BF"/>
          <w:lang w:val="fr-CH"/>
        </w:rPr>
        <w:t>erci de nous dire dans quelle thématique MAPS</w:t>
      </w:r>
      <w:r w:rsidRPr="0086545F">
        <w:rPr>
          <w:b/>
          <w:color w:val="5F497A" w:themeColor="accent4" w:themeShade="BF"/>
          <w:lang w:val="fr-CH"/>
        </w:rPr>
        <w:t xml:space="preserve"> vous souhait</w:t>
      </w:r>
      <w:r w:rsidR="0037203D" w:rsidRPr="0086545F">
        <w:rPr>
          <w:b/>
          <w:color w:val="5F497A" w:themeColor="accent4" w:themeShade="BF"/>
          <w:lang w:val="fr-CH"/>
        </w:rPr>
        <w:t xml:space="preserve">ez que votre </w:t>
      </w:r>
      <w:proofErr w:type="spellStart"/>
      <w:r w:rsidR="0037203D" w:rsidRPr="0086545F">
        <w:rPr>
          <w:b/>
          <w:i/>
          <w:color w:val="5F497A" w:themeColor="accent4" w:themeShade="BF"/>
          <w:lang w:val="fr-CH"/>
        </w:rPr>
        <w:t>Working</w:t>
      </w:r>
      <w:proofErr w:type="spellEnd"/>
      <w:r w:rsidR="0037203D" w:rsidRPr="0086545F">
        <w:rPr>
          <w:b/>
          <w:i/>
          <w:color w:val="5F497A" w:themeColor="accent4" w:themeShade="BF"/>
          <w:lang w:val="fr-CH"/>
        </w:rPr>
        <w:t xml:space="preserve"> Paper</w:t>
      </w:r>
      <w:r w:rsidR="0037203D" w:rsidRPr="0086545F">
        <w:rPr>
          <w:b/>
          <w:color w:val="5F497A" w:themeColor="accent4" w:themeShade="BF"/>
          <w:lang w:val="fr-CH"/>
        </w:rPr>
        <w:t xml:space="preserve"> soit classé :</w:t>
      </w:r>
    </w:p>
    <w:p w:rsidR="0037203D" w:rsidRDefault="0037203D" w:rsidP="0037203D">
      <w:pPr>
        <w:pStyle w:val="WPcorpsdetexte"/>
        <w:numPr>
          <w:ilvl w:val="0"/>
          <w:numId w:val="23"/>
        </w:numPr>
        <w:rPr>
          <w:lang w:val="fr-CH"/>
        </w:rPr>
      </w:pPr>
      <w:r>
        <w:rPr>
          <w:lang w:val="fr-CH"/>
        </w:rPr>
        <w:t>Circulation des personnes</w:t>
      </w:r>
    </w:p>
    <w:p w:rsidR="0037203D" w:rsidRDefault="0037203D" w:rsidP="0037203D">
      <w:pPr>
        <w:pStyle w:val="WPcorpsdetexte"/>
        <w:numPr>
          <w:ilvl w:val="0"/>
          <w:numId w:val="23"/>
        </w:numPr>
        <w:rPr>
          <w:lang w:val="fr-CH"/>
        </w:rPr>
      </w:pPr>
      <w:r>
        <w:rPr>
          <w:lang w:val="fr-CH"/>
        </w:rPr>
        <w:t>Circulation des connaissances</w:t>
      </w:r>
    </w:p>
    <w:p w:rsidR="0037203D" w:rsidRDefault="0037203D" w:rsidP="0037203D">
      <w:pPr>
        <w:pStyle w:val="WPcorpsdetexte"/>
        <w:numPr>
          <w:ilvl w:val="0"/>
          <w:numId w:val="23"/>
        </w:numPr>
        <w:rPr>
          <w:lang w:val="fr-CH"/>
        </w:rPr>
      </w:pPr>
      <w:r>
        <w:rPr>
          <w:lang w:val="fr-CH"/>
        </w:rPr>
        <w:t>Circulations des richesses</w:t>
      </w:r>
      <w:bookmarkStart w:id="0" w:name="_GoBack"/>
      <w:bookmarkEnd w:id="0"/>
    </w:p>
    <w:p w:rsidR="0037203D" w:rsidRDefault="0037203D" w:rsidP="0037203D">
      <w:pPr>
        <w:pStyle w:val="WPcorpsdetexte"/>
        <w:rPr>
          <w:lang w:val="fr-CH"/>
        </w:rPr>
      </w:pPr>
    </w:p>
    <w:p w:rsidR="0037203D" w:rsidRPr="0086545F" w:rsidRDefault="0037203D" w:rsidP="0037203D">
      <w:pPr>
        <w:pStyle w:val="WPcorpsdetexte"/>
        <w:rPr>
          <w:b/>
          <w:color w:val="5F497A" w:themeColor="accent4" w:themeShade="BF"/>
          <w:lang w:val="fr-CH"/>
        </w:rPr>
      </w:pPr>
      <w:r w:rsidRPr="0086545F">
        <w:rPr>
          <w:b/>
          <w:color w:val="5F497A" w:themeColor="accent4" w:themeShade="BF"/>
          <w:lang w:val="fr-CH"/>
        </w:rPr>
        <w:t>Merci également de nous donner les informations suivantes (sans mise en forme particulière) :</w:t>
      </w:r>
    </w:p>
    <w:p w:rsidR="008F6EF6" w:rsidRPr="00F95358" w:rsidRDefault="008F6EF6" w:rsidP="008F6EF6">
      <w:pPr>
        <w:pStyle w:val="WPcorpsdetexte"/>
        <w:rPr>
          <w:lang w:val="fr-CH"/>
        </w:rPr>
      </w:pPr>
      <w:r w:rsidRPr="00F95358">
        <w:rPr>
          <w:lang w:val="fr-CH"/>
        </w:rPr>
        <w:t>Titre :</w:t>
      </w:r>
    </w:p>
    <w:p w:rsidR="008F6EF6" w:rsidRPr="00F95358" w:rsidRDefault="008F6EF6" w:rsidP="008F6EF6">
      <w:pPr>
        <w:pStyle w:val="WPcorpsdetexte"/>
        <w:rPr>
          <w:lang w:val="fr-CH"/>
        </w:rPr>
      </w:pPr>
      <w:r w:rsidRPr="00F95358">
        <w:rPr>
          <w:lang w:val="fr-CH"/>
        </w:rPr>
        <w:t>Auteur-e-s :</w:t>
      </w:r>
    </w:p>
    <w:p w:rsidR="008F6EF6" w:rsidRDefault="008F6EF6" w:rsidP="008F6EF6">
      <w:pPr>
        <w:pStyle w:val="WPcorpsdetexte"/>
        <w:rPr>
          <w:lang w:val="fr-CH"/>
        </w:rPr>
      </w:pPr>
      <w:r w:rsidRPr="00F95358">
        <w:rPr>
          <w:lang w:val="fr-CH"/>
        </w:rPr>
        <w:t>Présentation des auteur</w:t>
      </w:r>
      <w:r w:rsidR="0037203D">
        <w:rPr>
          <w:lang w:val="fr-CH"/>
        </w:rPr>
        <w:t>-e-</w:t>
      </w:r>
      <w:r w:rsidRPr="00F95358">
        <w:rPr>
          <w:lang w:val="fr-CH"/>
        </w:rPr>
        <w:t>s &amp; adresse email institutionnelle</w:t>
      </w:r>
    </w:p>
    <w:p w:rsidR="0037203D" w:rsidRDefault="0037203D" w:rsidP="008F6EF6">
      <w:pPr>
        <w:pStyle w:val="WPcorpsdetexte"/>
        <w:rPr>
          <w:lang w:val="fr-CH"/>
        </w:rPr>
      </w:pPr>
    </w:p>
    <w:p w:rsidR="0037203D" w:rsidRDefault="0037203D" w:rsidP="008F6EF6">
      <w:pPr>
        <w:pStyle w:val="WPcorpsdetexte"/>
        <w:rPr>
          <w:lang w:val="fr-CH"/>
        </w:rPr>
      </w:pPr>
    </w:p>
    <w:p w:rsidR="0037203D" w:rsidRDefault="0037203D" w:rsidP="008F6EF6">
      <w:pPr>
        <w:pStyle w:val="WPcorpsdetexte"/>
        <w:rPr>
          <w:lang w:val="fr-CH"/>
        </w:rPr>
      </w:pPr>
    </w:p>
    <w:p w:rsidR="0037203D" w:rsidRPr="0037203D" w:rsidRDefault="0037203D" w:rsidP="0037203D">
      <w:pPr>
        <w:pStyle w:val="WPcorpsdetexte"/>
        <w:jc w:val="center"/>
        <w:rPr>
          <w:b/>
          <w:i/>
          <w:color w:val="5F497A" w:themeColor="accent4" w:themeShade="BF"/>
          <w:lang w:val="fr-CH"/>
        </w:rPr>
      </w:pPr>
      <w:r w:rsidRPr="0037203D">
        <w:rPr>
          <w:b/>
          <w:i/>
          <w:color w:val="5F497A" w:themeColor="accent4" w:themeShade="BF"/>
          <w:lang w:val="fr-CH"/>
        </w:rPr>
        <w:t>À partir de la page suivante, merci de respecter les mises en forme proposées.</w:t>
      </w:r>
    </w:p>
    <w:p w:rsidR="0037203D" w:rsidRDefault="0037203D" w:rsidP="008F6EF6">
      <w:pPr>
        <w:pStyle w:val="WPcorpsdetexte"/>
        <w:rPr>
          <w:lang w:val="fr-CH"/>
        </w:rPr>
        <w:sectPr w:rsidR="0037203D" w:rsidSect="0086545F">
          <w:footerReference w:type="default" r:id="rId8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8F6EF6" w:rsidRPr="0086545F" w:rsidRDefault="008F6EF6" w:rsidP="0086545F">
      <w:pPr>
        <w:pStyle w:val="WPcorpsdetexte"/>
        <w:spacing w:before="0" w:after="120"/>
        <w:rPr>
          <w:b/>
          <w:color w:val="5F497A" w:themeColor="accent4" w:themeShade="BF"/>
          <w:sz w:val="24"/>
          <w:szCs w:val="24"/>
          <w:lang w:val="fr-CH"/>
        </w:rPr>
      </w:pPr>
      <w:r w:rsidRPr="0086545F">
        <w:rPr>
          <w:b/>
          <w:color w:val="5F497A" w:themeColor="accent4" w:themeShade="BF"/>
          <w:sz w:val="24"/>
          <w:szCs w:val="24"/>
          <w:lang w:val="fr-CH"/>
        </w:rPr>
        <w:lastRenderedPageBreak/>
        <w:t>Résumé</w:t>
      </w:r>
    </w:p>
    <w:p w:rsidR="0086545F" w:rsidRPr="0086545F" w:rsidRDefault="0086545F" w:rsidP="008F6EF6">
      <w:pPr>
        <w:pStyle w:val="WPcorpsdetexte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(</w:t>
      </w:r>
      <w:proofErr w:type="gramStart"/>
      <w:r>
        <w:rPr>
          <w:sz w:val="24"/>
          <w:szCs w:val="24"/>
          <w:lang w:val="fr-CH"/>
        </w:rPr>
        <w:t>texte</w:t>
      </w:r>
      <w:proofErr w:type="gramEnd"/>
      <w:r>
        <w:rPr>
          <w:sz w:val="24"/>
          <w:szCs w:val="24"/>
          <w:lang w:val="fr-CH"/>
        </w:rPr>
        <w:t>)</w:t>
      </w:r>
    </w:p>
    <w:p w:rsidR="008F6EF6" w:rsidRPr="0086545F" w:rsidRDefault="008F6EF6" w:rsidP="0086545F">
      <w:pPr>
        <w:pStyle w:val="WPcorpsdetexte"/>
        <w:spacing w:before="240" w:after="120"/>
        <w:rPr>
          <w:b/>
          <w:color w:val="5F497A" w:themeColor="accent4" w:themeShade="BF"/>
          <w:sz w:val="24"/>
          <w:szCs w:val="24"/>
          <w:lang w:val="fr-CH"/>
        </w:rPr>
      </w:pPr>
      <w:r w:rsidRPr="0086545F">
        <w:rPr>
          <w:b/>
          <w:color w:val="5F497A" w:themeColor="accent4" w:themeShade="BF"/>
          <w:sz w:val="24"/>
          <w:szCs w:val="24"/>
          <w:lang w:val="fr-CH"/>
        </w:rPr>
        <w:t>Mots-clefs</w:t>
      </w:r>
    </w:p>
    <w:p w:rsidR="0086545F" w:rsidRDefault="0086545F" w:rsidP="0086545F">
      <w:pPr>
        <w:pStyle w:val="WPcorpsdetexte"/>
        <w:spacing w:before="240" w:after="24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(</w:t>
      </w:r>
      <w:proofErr w:type="gramStart"/>
      <w:r>
        <w:rPr>
          <w:sz w:val="24"/>
          <w:szCs w:val="24"/>
          <w:lang w:val="fr-CH"/>
        </w:rPr>
        <w:t>mot</w:t>
      </w:r>
      <w:proofErr w:type="gramEnd"/>
      <w:r>
        <w:rPr>
          <w:sz w:val="24"/>
          <w:szCs w:val="24"/>
          <w:lang w:val="fr-CH"/>
        </w:rPr>
        <w:t>-clef 1)</w:t>
      </w:r>
    </w:p>
    <w:p w:rsidR="0086545F" w:rsidRDefault="0086545F" w:rsidP="0086545F">
      <w:pPr>
        <w:pStyle w:val="WPcorpsdetexte"/>
        <w:spacing w:before="240" w:after="24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(</w:t>
      </w:r>
      <w:proofErr w:type="gramStart"/>
      <w:r>
        <w:rPr>
          <w:sz w:val="24"/>
          <w:szCs w:val="24"/>
          <w:lang w:val="fr-CH"/>
        </w:rPr>
        <w:t>mot</w:t>
      </w:r>
      <w:proofErr w:type="gramEnd"/>
      <w:r>
        <w:rPr>
          <w:sz w:val="24"/>
          <w:szCs w:val="24"/>
          <w:lang w:val="fr-CH"/>
        </w:rPr>
        <w:t>-clef 2)</w:t>
      </w:r>
    </w:p>
    <w:p w:rsidR="0086545F" w:rsidRPr="0086545F" w:rsidRDefault="0086545F" w:rsidP="0086545F">
      <w:pPr>
        <w:pStyle w:val="WPcorpsdetexte"/>
        <w:spacing w:before="240" w:after="24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(</w:t>
      </w:r>
      <w:proofErr w:type="gramStart"/>
      <w:r>
        <w:rPr>
          <w:sz w:val="24"/>
          <w:szCs w:val="24"/>
          <w:lang w:val="fr-CH"/>
        </w:rPr>
        <w:t>etc.</w:t>
      </w:r>
      <w:proofErr w:type="gramEnd"/>
      <w:r>
        <w:rPr>
          <w:sz w:val="24"/>
          <w:szCs w:val="24"/>
          <w:lang w:val="fr-CH"/>
        </w:rPr>
        <w:t>)</w:t>
      </w:r>
    </w:p>
    <w:p w:rsidR="008F6EF6" w:rsidRPr="0086545F" w:rsidRDefault="0061581F" w:rsidP="0086545F">
      <w:pPr>
        <w:pStyle w:val="WPcorpsdetexte"/>
        <w:spacing w:before="240" w:after="120"/>
        <w:rPr>
          <w:b/>
          <w:sz w:val="24"/>
          <w:szCs w:val="24"/>
          <w:lang w:val="fr-CH"/>
        </w:rPr>
      </w:pPr>
      <w:r w:rsidRPr="0086545F">
        <w:rPr>
          <w:b/>
          <w:color w:val="5F497A" w:themeColor="accent4" w:themeShade="BF"/>
          <w:sz w:val="24"/>
          <w:szCs w:val="24"/>
          <w:lang w:val="fr-CH"/>
        </w:rPr>
        <w:t>Remerciements</w:t>
      </w:r>
      <w:r w:rsidR="008F6EF6" w:rsidRPr="0086545F">
        <w:rPr>
          <w:sz w:val="24"/>
          <w:szCs w:val="24"/>
          <w:lang w:val="fr-CH"/>
        </w:rPr>
        <w:t xml:space="preserve"> </w:t>
      </w:r>
      <w:r w:rsidR="0086545F" w:rsidRPr="0086545F">
        <w:rPr>
          <w:sz w:val="24"/>
          <w:szCs w:val="24"/>
          <w:lang w:val="fr-CH"/>
        </w:rPr>
        <w:t>(</w:t>
      </w:r>
      <w:r w:rsidRPr="0086545F">
        <w:rPr>
          <w:sz w:val="24"/>
          <w:szCs w:val="24"/>
          <w:lang w:val="fr-CH"/>
        </w:rPr>
        <w:t>et</w:t>
      </w:r>
      <w:r w:rsidR="008F6EF6" w:rsidRPr="0086545F">
        <w:rPr>
          <w:sz w:val="24"/>
          <w:szCs w:val="24"/>
          <w:lang w:val="fr-CH"/>
        </w:rPr>
        <w:t>/</w:t>
      </w:r>
      <w:r w:rsidRPr="0086545F">
        <w:rPr>
          <w:sz w:val="24"/>
          <w:szCs w:val="24"/>
          <w:lang w:val="fr-CH"/>
        </w:rPr>
        <w:t>ou</w:t>
      </w:r>
      <w:r w:rsidR="0086545F">
        <w:rPr>
          <w:sz w:val="24"/>
          <w:szCs w:val="24"/>
          <w:lang w:val="fr-CH"/>
        </w:rPr>
        <w:t>)</w:t>
      </w:r>
      <w:r w:rsidR="008F6EF6" w:rsidRPr="0086545F">
        <w:rPr>
          <w:b/>
          <w:sz w:val="24"/>
          <w:szCs w:val="24"/>
          <w:lang w:val="fr-CH"/>
        </w:rPr>
        <w:t xml:space="preserve"> </w:t>
      </w:r>
      <w:r w:rsidR="008F6EF6" w:rsidRPr="0086545F">
        <w:rPr>
          <w:b/>
          <w:color w:val="5F497A" w:themeColor="accent4" w:themeShade="BF"/>
          <w:sz w:val="24"/>
          <w:szCs w:val="24"/>
          <w:lang w:val="fr-CH"/>
        </w:rPr>
        <w:t>Remarques</w:t>
      </w:r>
    </w:p>
    <w:p w:rsidR="0086545F" w:rsidRPr="0086545F" w:rsidRDefault="0086545F" w:rsidP="0061581F">
      <w:pPr>
        <w:pStyle w:val="WPcorpsdetexte"/>
        <w:rPr>
          <w:rStyle w:val="Titredulivre"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(</w:t>
      </w:r>
      <w:proofErr w:type="gramStart"/>
      <w:r>
        <w:rPr>
          <w:sz w:val="24"/>
          <w:szCs w:val="24"/>
          <w:lang w:val="fr-CH"/>
        </w:rPr>
        <w:t>texte</w:t>
      </w:r>
      <w:proofErr w:type="gramEnd"/>
      <w:r>
        <w:rPr>
          <w:sz w:val="24"/>
          <w:szCs w:val="24"/>
          <w:lang w:val="fr-CH"/>
        </w:rPr>
        <w:t>)</w:t>
      </w:r>
    </w:p>
    <w:p w:rsidR="0037203D" w:rsidRDefault="0037203D">
      <w:pPr>
        <w:tabs>
          <w:tab w:val="clear" w:pos="1151"/>
          <w:tab w:val="clear" w:pos="4536"/>
          <w:tab w:val="clear" w:pos="6334"/>
        </w:tabs>
        <w:spacing w:after="200" w:line="276" w:lineRule="auto"/>
        <w:jc w:val="left"/>
        <w:rPr>
          <w:rFonts w:ascii="Helvetica" w:eastAsia="SimSun" w:hAnsi="Helvetica" w:cs="Helvetica"/>
          <w:b/>
          <w:color w:val="5F497A" w:themeColor="accent4" w:themeShade="BF"/>
          <w:sz w:val="24"/>
          <w:szCs w:val="24"/>
          <w:lang w:val="fr-CH" w:eastAsia="zh-CN"/>
        </w:rPr>
      </w:pPr>
      <w:r>
        <w:rPr>
          <w:lang w:val="fr-CH"/>
        </w:rPr>
        <w:br w:type="page"/>
      </w:r>
    </w:p>
    <w:p w:rsidR="00A5696B" w:rsidRPr="00F95358" w:rsidRDefault="00F95358" w:rsidP="000634F5">
      <w:pPr>
        <w:pStyle w:val="WPtitredesection"/>
      </w:pPr>
      <w:r w:rsidRPr="00F95358">
        <w:lastRenderedPageBreak/>
        <w:t>Titre de section [nom de style</w:t>
      </w:r>
      <w:r>
        <w:t> : WP titre de section]</w:t>
      </w:r>
    </w:p>
    <w:p w:rsidR="00F95358" w:rsidRPr="00F95358" w:rsidRDefault="00F95358" w:rsidP="00F95358">
      <w:pPr>
        <w:pStyle w:val="WPcorpsdetexte"/>
        <w:rPr>
          <w:lang w:val="fr-CH"/>
        </w:rPr>
      </w:pPr>
      <w:r w:rsidRPr="00F95358">
        <w:rPr>
          <w:lang w:val="fr-CH"/>
        </w:rPr>
        <w:t xml:space="preserve">Corps de texte [nom de style : WP corps de texte]. Le corps de texte est en police </w:t>
      </w:r>
      <w:proofErr w:type="spellStart"/>
      <w:r w:rsidRPr="00F95358">
        <w:rPr>
          <w:lang w:val="fr-CH"/>
        </w:rPr>
        <w:t>Helvetica</w:t>
      </w:r>
      <w:proofErr w:type="spellEnd"/>
      <w:r>
        <w:rPr>
          <w:lang w:val="fr-CH"/>
        </w:rPr>
        <w:t>, taille 11. Corps de texte. Corps de texte</w:t>
      </w:r>
      <w:r>
        <w:rPr>
          <w:rFonts w:eastAsia="Arial" w:cs="Arial"/>
          <w:lang w:val="fr-CH"/>
        </w:rPr>
        <w:t xml:space="preserve">. </w:t>
      </w:r>
      <w:r>
        <w:rPr>
          <w:lang w:val="fr-CH"/>
        </w:rPr>
        <w:t>Corps de texte</w:t>
      </w:r>
      <w:r>
        <w:rPr>
          <w:rFonts w:eastAsia="Arial" w:cs="Arial"/>
          <w:lang w:val="fr-CH"/>
        </w:rPr>
        <w:t xml:space="preserve">. </w:t>
      </w:r>
      <w:r>
        <w:rPr>
          <w:lang w:val="fr-CH"/>
        </w:rPr>
        <w:t>Corps de texte</w:t>
      </w:r>
      <w:r>
        <w:rPr>
          <w:rFonts w:eastAsia="Arial" w:cs="Arial"/>
          <w:lang w:val="fr-CH"/>
        </w:rPr>
        <w:t xml:space="preserve">. </w:t>
      </w:r>
      <w:r>
        <w:rPr>
          <w:lang w:val="fr-CH"/>
        </w:rPr>
        <w:t>Corps de texte</w:t>
      </w:r>
      <w:r w:rsidR="00A5696B" w:rsidRPr="00F95358">
        <w:rPr>
          <w:rStyle w:val="Appelnotedebasdep"/>
          <w:rFonts w:eastAsia="Arial" w:cs="Arial"/>
          <w:lang w:val="fr-CH"/>
        </w:rPr>
        <w:footnoteReference w:id="1"/>
      </w:r>
      <w:r w:rsidR="00A5696B" w:rsidRPr="00F95358">
        <w:rPr>
          <w:lang w:val="fr-CH"/>
        </w:rPr>
        <w:t xml:space="preserve">. </w:t>
      </w:r>
    </w:p>
    <w:p w:rsidR="00526881" w:rsidRDefault="00526881" w:rsidP="00FA4513">
      <w:pPr>
        <w:pStyle w:val="WPcorpsdetexte"/>
        <w:rPr>
          <w:lang w:val="fr-CH"/>
        </w:rPr>
      </w:pPr>
      <w:r>
        <w:rPr>
          <w:lang w:val="fr-CH"/>
        </w:rPr>
        <w:t>Corps</w:t>
      </w:r>
      <w:r w:rsidR="000634F5">
        <w:rPr>
          <w:lang w:val="fr-CH"/>
        </w:rPr>
        <w:t xml:space="preserve"> de texte, corps de texte (Arsène</w:t>
      </w:r>
      <w:r w:rsidR="00DA54BF" w:rsidRPr="00F95358">
        <w:rPr>
          <w:lang w:val="fr-CH"/>
        </w:rPr>
        <w:t xml:space="preserve"> e</w:t>
      </w:r>
      <w:r w:rsidR="000634F5">
        <w:rPr>
          <w:lang w:val="fr-CH"/>
        </w:rPr>
        <w:t>t Lupin</w:t>
      </w:r>
      <w:r>
        <w:rPr>
          <w:lang w:val="fr-CH"/>
        </w:rPr>
        <w:t xml:space="preserve"> 2011</w:t>
      </w:r>
      <w:r w:rsidR="00DA54BF" w:rsidRPr="00F95358">
        <w:rPr>
          <w:lang w:val="fr-CH"/>
        </w:rPr>
        <w:t>).</w:t>
      </w:r>
    </w:p>
    <w:p w:rsidR="000634F5" w:rsidRPr="00F95358" w:rsidRDefault="000634F5" w:rsidP="00FA4513">
      <w:pPr>
        <w:pStyle w:val="WPcorpsdetexte"/>
        <w:rPr>
          <w:lang w:val="fr-CH"/>
        </w:rPr>
      </w:pPr>
    </w:p>
    <w:p w:rsidR="00A5696B" w:rsidRPr="00F95358" w:rsidRDefault="00A5696B" w:rsidP="00A5696B">
      <w:pPr>
        <w:spacing w:after="0" w:line="360" w:lineRule="auto"/>
        <w:jc w:val="center"/>
        <w:rPr>
          <w:lang w:val="fr-CH"/>
        </w:rPr>
      </w:pPr>
      <w:r w:rsidRPr="00F95358">
        <w:rPr>
          <w:noProof/>
          <w:lang w:val="fr-CH" w:eastAsia="fr-CH"/>
        </w:rPr>
        <w:drawing>
          <wp:inline distT="0" distB="0" distL="0" distR="0" wp14:anchorId="115F2B1F" wp14:editId="08F18C4E">
            <wp:extent cx="4572000" cy="27432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6881" w:rsidRPr="008605DE" w:rsidRDefault="00006D1B" w:rsidP="00681BED">
      <w:pPr>
        <w:pStyle w:val="WPlgende"/>
      </w:pPr>
      <w:r w:rsidRPr="00F95358">
        <w:rPr>
          <w:rStyle w:val="WPlgendetitreCar"/>
          <w:lang w:val="fr-CH"/>
        </w:rPr>
        <w:tab/>
      </w:r>
      <w:r w:rsidR="00526881" w:rsidRPr="0086545F">
        <w:rPr>
          <w:rStyle w:val="WPtitrelgendeCar"/>
        </w:rPr>
        <w:t>Table (Figure, Illustration, etc.) X</w:t>
      </w:r>
      <w:r w:rsidR="00A5696B" w:rsidRPr="0086545F">
        <w:rPr>
          <w:rStyle w:val="WPtitrelgendeCar"/>
        </w:rPr>
        <w:t> :</w:t>
      </w:r>
      <w:r w:rsidR="00A5696B" w:rsidRPr="00F95358">
        <w:t xml:space="preserve"> </w:t>
      </w:r>
      <w:r w:rsidR="00526881">
        <w:t>texte de légende</w:t>
      </w:r>
      <w:r w:rsidR="008605DE">
        <w:t xml:space="preserve"> [nom de style : WP légende]</w:t>
      </w:r>
      <w:r w:rsidR="00526881">
        <w:t>.</w:t>
      </w:r>
      <w:r w:rsidR="00324015">
        <w:br/>
      </w:r>
      <w:r w:rsidR="00324015">
        <w:tab/>
      </w:r>
      <w:r w:rsidR="000634F5">
        <w:t>Les illustrations sont</w:t>
      </w:r>
      <w:r w:rsidR="000634F5" w:rsidRPr="00681BED">
        <w:t xml:space="preserve"> ce</w:t>
      </w:r>
      <w:r w:rsidR="000634F5">
        <w:t>ntrées &amp; un saut à la ligne est inséré avant l’illustration.</w:t>
      </w:r>
    </w:p>
    <w:p w:rsidR="00A5696B" w:rsidRPr="0086545F" w:rsidRDefault="008605DE" w:rsidP="0086545F">
      <w:pPr>
        <w:pStyle w:val="WPsous-titredesection"/>
      </w:pPr>
      <w:r w:rsidRPr="0086545F">
        <w:rPr>
          <w:rStyle w:val="WPsous-titredesectionCar"/>
          <w:bCs w:val="0"/>
          <w:i/>
        </w:rPr>
        <w:t>Sous-titre de sous-section [nom du style : WP sous-titre de section]</w:t>
      </w:r>
    </w:p>
    <w:p w:rsidR="00EE79DD" w:rsidRDefault="00A5696B" w:rsidP="00526881">
      <w:pPr>
        <w:pStyle w:val="WPcorpsdetexte"/>
        <w:rPr>
          <w:lang w:val="fr-CH"/>
        </w:rPr>
      </w:pPr>
      <w:r w:rsidRPr="00F95358">
        <w:rPr>
          <w:lang w:val="fr-CH"/>
        </w:rPr>
        <w:t>Nous entendons par « horaires flexibles », des heures de travail qui peuvent être organisées avec une f</w:t>
      </w:r>
      <w:r w:rsidR="00EE79DD">
        <w:rPr>
          <w:lang w:val="fr-CH"/>
        </w:rPr>
        <w:t>lexibilité partielle ou totale.</w:t>
      </w:r>
    </w:p>
    <w:p w:rsidR="00EE79DD" w:rsidRDefault="00EE79DD" w:rsidP="00EE79DD">
      <w:pPr>
        <w:pStyle w:val="WPsous-sous-titre"/>
      </w:pPr>
      <w:r>
        <w:t>Sous-sous-titre [nom du style : WP sous-sous-titre]</w:t>
      </w:r>
    </w:p>
    <w:p w:rsidR="00A5696B" w:rsidRPr="00F95358" w:rsidRDefault="00A5696B" w:rsidP="00526881">
      <w:pPr>
        <w:pStyle w:val="WPcorpsdetexte"/>
        <w:rPr>
          <w:lang w:val="fr-CH"/>
        </w:rPr>
      </w:pPr>
      <w:r w:rsidRPr="00F95358">
        <w:rPr>
          <w:lang w:val="fr-CH"/>
        </w:rPr>
        <w:t>Une flexibilité partielle signifie un horaire de travail qui permet de choisir les heures d’arrivée et de départ, tout en tenant compte d’une période de présence prédéterminée et obligatoire. Celle-ci peut être fix</w:t>
      </w:r>
      <w:r w:rsidR="00526881">
        <w:rPr>
          <w:lang w:val="fr-CH"/>
        </w:rPr>
        <w:t>ée, par exemple, entre 10 et 16</w:t>
      </w:r>
      <w:r w:rsidR="0086545F">
        <w:rPr>
          <w:lang w:val="fr-CH"/>
        </w:rPr>
        <w:t>…</w:t>
      </w:r>
    </w:p>
    <w:p w:rsidR="00C2046E" w:rsidRPr="00F95358" w:rsidRDefault="00C2046E">
      <w:pPr>
        <w:tabs>
          <w:tab w:val="clear" w:pos="1151"/>
          <w:tab w:val="clear" w:pos="4536"/>
          <w:tab w:val="clear" w:pos="6334"/>
        </w:tabs>
        <w:spacing w:after="200" w:line="276" w:lineRule="auto"/>
        <w:jc w:val="left"/>
        <w:rPr>
          <w:rFonts w:asciiTheme="minorHAnsi" w:eastAsiaTheme="minorEastAsia" w:hAnsiTheme="minorHAnsi" w:cstheme="minorBidi"/>
          <w:b/>
          <w:bCs/>
          <w:color w:val="365F91" w:themeColor="accent1" w:themeShade="BF"/>
          <w:sz w:val="28"/>
          <w:szCs w:val="28"/>
          <w:lang w:val="fr-CH"/>
        </w:rPr>
      </w:pPr>
      <w:r w:rsidRPr="00F95358">
        <w:rPr>
          <w:rFonts w:asciiTheme="minorHAnsi" w:eastAsiaTheme="minorEastAsia" w:hAnsiTheme="minorHAnsi" w:cstheme="minorBidi"/>
          <w:lang w:val="fr-CH"/>
        </w:rPr>
        <w:br w:type="page"/>
      </w:r>
    </w:p>
    <w:p w:rsidR="00A5696B" w:rsidRPr="00F95358" w:rsidRDefault="00C2046E" w:rsidP="000634F5">
      <w:pPr>
        <w:pStyle w:val="WPtitredesection"/>
      </w:pPr>
      <w:r w:rsidRPr="00F95358">
        <w:lastRenderedPageBreak/>
        <w:t>Bibliographie</w:t>
      </w:r>
    </w:p>
    <w:p w:rsidR="008605DE" w:rsidRPr="008605DE" w:rsidRDefault="000634F5" w:rsidP="000634F5">
      <w:pPr>
        <w:spacing w:before="120" w:after="80"/>
        <w:jc w:val="left"/>
        <w:rPr>
          <w:rFonts w:eastAsia="Arial" w:cs="Arial"/>
          <w:color w:val="222222"/>
          <w:sz w:val="24"/>
          <w:szCs w:val="24"/>
          <w:shd w:val="clear" w:color="auto" w:fill="FFFFFF"/>
          <w:lang w:val="fr-CH"/>
        </w:rPr>
      </w:pPr>
      <w:r>
        <w:rPr>
          <w:rFonts w:ascii="Helvetica" w:hAnsi="Helvetica"/>
          <w:szCs w:val="22"/>
          <w:lang w:val="fr-CH"/>
        </w:rPr>
        <w:t>Arsène, J. et Lupin</w:t>
      </w:r>
      <w:r w:rsidR="008605DE">
        <w:rPr>
          <w:rFonts w:ascii="Helvetica" w:hAnsi="Helvetica"/>
          <w:szCs w:val="22"/>
          <w:lang w:val="fr-CH"/>
        </w:rPr>
        <w:t>, J. 2011</w:t>
      </w:r>
      <w:r w:rsidR="008605DE" w:rsidRPr="00F95358">
        <w:rPr>
          <w:rFonts w:ascii="Helvetica" w:hAnsi="Helvetica"/>
          <w:szCs w:val="22"/>
          <w:lang w:val="fr-CH"/>
        </w:rPr>
        <w:t xml:space="preserve">. </w:t>
      </w:r>
      <w:r w:rsidR="008605DE" w:rsidRPr="008605DE">
        <w:rPr>
          <w:rFonts w:ascii="Helvetica" w:hAnsi="Helvetica"/>
          <w:i/>
          <w:szCs w:val="22"/>
          <w:lang w:val="fr-CH"/>
        </w:rPr>
        <w:t>L</w:t>
      </w:r>
      <w:r w:rsidR="008605DE">
        <w:rPr>
          <w:rFonts w:ascii="Helvetica" w:hAnsi="Helvetica"/>
          <w:i/>
          <w:szCs w:val="22"/>
          <w:lang w:val="fr-CH"/>
        </w:rPr>
        <w:t>e texte du corps</w:t>
      </w:r>
      <w:r w:rsidR="008605DE" w:rsidRPr="008605DE">
        <w:rPr>
          <w:rFonts w:ascii="Helvetica" w:hAnsi="Helvetica"/>
          <w:i/>
          <w:szCs w:val="22"/>
          <w:lang w:val="fr-CH"/>
        </w:rPr>
        <w:t>.</w:t>
      </w:r>
      <w:r w:rsidR="008605DE" w:rsidRPr="008605DE">
        <w:rPr>
          <w:rFonts w:ascii="Helvetica" w:hAnsi="Helvetica"/>
          <w:szCs w:val="22"/>
          <w:lang w:val="fr-CH"/>
        </w:rPr>
        <w:t xml:space="preserve"> </w:t>
      </w:r>
      <w:r w:rsidR="008605DE">
        <w:rPr>
          <w:rFonts w:ascii="Helvetica" w:hAnsi="Helvetica"/>
          <w:szCs w:val="22"/>
          <w:lang w:val="fr-CH"/>
        </w:rPr>
        <w:t>New York : Routledge.</w:t>
      </w:r>
    </w:p>
    <w:p w:rsidR="008605DE" w:rsidRPr="008605DE" w:rsidRDefault="008605DE" w:rsidP="000634F5">
      <w:pPr>
        <w:spacing w:before="120" w:after="80"/>
        <w:jc w:val="left"/>
        <w:rPr>
          <w:rFonts w:ascii="Helvetica" w:hAnsi="Helvetica"/>
          <w:szCs w:val="22"/>
          <w:lang w:val="fr-CH"/>
        </w:rPr>
      </w:pPr>
      <w:r>
        <w:rPr>
          <w:rFonts w:ascii="Helvetica" w:hAnsi="Helvetica"/>
          <w:szCs w:val="22"/>
          <w:lang w:val="fr-CH"/>
        </w:rPr>
        <w:t>[</w:t>
      </w:r>
      <w:proofErr w:type="gramStart"/>
      <w:r>
        <w:rPr>
          <w:rFonts w:ascii="Helvetica" w:hAnsi="Helvetica"/>
          <w:szCs w:val="22"/>
          <w:lang w:val="fr-CH"/>
        </w:rPr>
        <w:t>différents</w:t>
      </w:r>
      <w:proofErr w:type="gramEnd"/>
      <w:r>
        <w:rPr>
          <w:rFonts w:ascii="Helvetica" w:hAnsi="Helvetica"/>
          <w:szCs w:val="22"/>
          <w:lang w:val="fr-CH"/>
        </w:rPr>
        <w:t xml:space="preserve"> st</w:t>
      </w:r>
      <w:r w:rsidR="000634F5">
        <w:rPr>
          <w:rFonts w:ascii="Helvetica" w:hAnsi="Helvetica"/>
          <w:szCs w:val="22"/>
          <w:lang w:val="fr-CH"/>
        </w:rPr>
        <w:t>yles de bibliographie sont possibles</w:t>
      </w:r>
      <w:r>
        <w:rPr>
          <w:rFonts w:ascii="Helvetica" w:hAnsi="Helvetica"/>
          <w:szCs w:val="22"/>
          <w:lang w:val="fr-CH"/>
        </w:rPr>
        <w:t xml:space="preserve">, en </w:t>
      </w:r>
      <w:proofErr w:type="spellStart"/>
      <w:r>
        <w:rPr>
          <w:rFonts w:ascii="Helvetica" w:hAnsi="Helvetica"/>
          <w:szCs w:val="22"/>
          <w:lang w:val="fr-CH"/>
        </w:rPr>
        <w:t>Helvetica</w:t>
      </w:r>
      <w:proofErr w:type="spellEnd"/>
      <w:r>
        <w:rPr>
          <w:rFonts w:ascii="Helvetica" w:hAnsi="Helvetica"/>
          <w:szCs w:val="22"/>
          <w:lang w:val="fr-CH"/>
        </w:rPr>
        <w:t xml:space="preserve"> 11]</w:t>
      </w:r>
    </w:p>
    <w:sectPr w:rsidR="008605DE" w:rsidRPr="008605DE" w:rsidSect="0086545F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58" w:rsidRDefault="00E05D58" w:rsidP="000053FD">
      <w:pPr>
        <w:spacing w:after="0"/>
      </w:pPr>
      <w:r>
        <w:separator/>
      </w:r>
    </w:p>
  </w:endnote>
  <w:endnote w:type="continuationSeparator" w:id="0">
    <w:p w:rsidR="00E05D58" w:rsidRDefault="00E05D58" w:rsidP="00005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71A" w:rsidRPr="00D05D0C" w:rsidRDefault="0086545F">
    <w:pPr>
      <w:pStyle w:val="Pieddepage"/>
      <w:jc w:val="center"/>
      <w:rPr>
        <w:rFonts w:ascii="Helvetica" w:hAnsi="Helvetica"/>
        <w:b/>
        <w:color w:val="5F497A" w:themeColor="accent4" w:themeShade="BF"/>
      </w:rPr>
    </w:pPr>
    <w:r w:rsidRPr="0086545F">
      <w:rPr>
        <w:rFonts w:ascii="Helvetica" w:hAnsi="Helvetica"/>
        <w:b/>
        <w:color w:val="5F497A" w:themeColor="accent4" w:themeShade="BF"/>
      </w:rPr>
      <w:fldChar w:fldCharType="begin"/>
    </w:r>
    <w:r w:rsidRPr="0086545F">
      <w:rPr>
        <w:rFonts w:ascii="Helvetica" w:hAnsi="Helvetica"/>
        <w:b/>
        <w:color w:val="5F497A" w:themeColor="accent4" w:themeShade="BF"/>
      </w:rPr>
      <w:instrText>PAGE   \* MERGEFORMAT</w:instrText>
    </w:r>
    <w:r w:rsidRPr="0086545F">
      <w:rPr>
        <w:rFonts w:ascii="Helvetica" w:hAnsi="Helvetica"/>
        <w:b/>
        <w:color w:val="5F497A" w:themeColor="accent4" w:themeShade="BF"/>
      </w:rPr>
      <w:fldChar w:fldCharType="separate"/>
    </w:r>
    <w:r>
      <w:rPr>
        <w:rFonts w:ascii="Helvetica" w:hAnsi="Helvetica"/>
        <w:b/>
        <w:noProof/>
        <w:color w:val="5F497A" w:themeColor="accent4" w:themeShade="BF"/>
      </w:rPr>
      <w:t>1</w:t>
    </w:r>
    <w:r w:rsidRPr="0086545F">
      <w:rPr>
        <w:rFonts w:ascii="Helvetica" w:hAnsi="Helvetica"/>
        <w:b/>
        <w:color w:val="5F497A" w:themeColor="accent4" w:themeShade="BF"/>
      </w:rPr>
      <w:fldChar w:fldCharType="end"/>
    </w:r>
  </w:p>
  <w:p w:rsidR="0035671A" w:rsidRDefault="003567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5F" w:rsidRPr="00D05D0C" w:rsidRDefault="0086545F">
    <w:pPr>
      <w:pStyle w:val="Pieddepage"/>
      <w:jc w:val="center"/>
      <w:rPr>
        <w:rFonts w:ascii="Helvetica" w:hAnsi="Helvetica"/>
        <w:b/>
        <w:color w:val="5F497A" w:themeColor="accent4" w:themeShade="BF"/>
      </w:rPr>
    </w:pPr>
    <w:r w:rsidRPr="0086545F">
      <w:rPr>
        <w:rFonts w:ascii="Helvetica" w:hAnsi="Helvetica"/>
        <w:b/>
        <w:color w:val="5F497A" w:themeColor="accent4" w:themeShade="BF"/>
      </w:rPr>
      <w:fldChar w:fldCharType="begin"/>
    </w:r>
    <w:r w:rsidRPr="0086545F">
      <w:rPr>
        <w:rFonts w:ascii="Helvetica" w:hAnsi="Helvetica"/>
        <w:b/>
        <w:color w:val="5F497A" w:themeColor="accent4" w:themeShade="BF"/>
      </w:rPr>
      <w:instrText>PAGE   \* MERGEFORMAT</w:instrText>
    </w:r>
    <w:r w:rsidRPr="0086545F">
      <w:rPr>
        <w:rFonts w:ascii="Helvetica" w:hAnsi="Helvetica"/>
        <w:b/>
        <w:color w:val="5F497A" w:themeColor="accent4" w:themeShade="BF"/>
      </w:rPr>
      <w:fldChar w:fldCharType="separate"/>
    </w:r>
    <w:r w:rsidR="00254B99">
      <w:rPr>
        <w:rFonts w:ascii="Helvetica" w:hAnsi="Helvetica"/>
        <w:b/>
        <w:noProof/>
        <w:color w:val="5F497A" w:themeColor="accent4" w:themeShade="BF"/>
      </w:rPr>
      <w:t>1</w:t>
    </w:r>
    <w:r w:rsidRPr="0086545F">
      <w:rPr>
        <w:rFonts w:ascii="Helvetica" w:hAnsi="Helvetica"/>
        <w:b/>
        <w:color w:val="5F497A" w:themeColor="accent4" w:themeShade="BF"/>
      </w:rPr>
      <w:fldChar w:fldCharType="end"/>
    </w:r>
  </w:p>
  <w:p w:rsidR="0086545F" w:rsidRDefault="00865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58" w:rsidRDefault="00E05D58" w:rsidP="000053FD">
      <w:pPr>
        <w:spacing w:after="0"/>
      </w:pPr>
      <w:r>
        <w:separator/>
      </w:r>
    </w:p>
  </w:footnote>
  <w:footnote w:type="continuationSeparator" w:id="0">
    <w:p w:rsidR="00E05D58" w:rsidRDefault="00E05D58" w:rsidP="000053FD">
      <w:pPr>
        <w:spacing w:after="0"/>
      </w:pPr>
      <w:r>
        <w:continuationSeparator/>
      </w:r>
    </w:p>
  </w:footnote>
  <w:footnote w:id="1">
    <w:p w:rsidR="00A5696B" w:rsidRPr="00526881" w:rsidRDefault="00A5696B" w:rsidP="00A5696B">
      <w:pPr>
        <w:pStyle w:val="Notedebasdepage"/>
        <w:rPr>
          <w:rFonts w:ascii="Times New Roman" w:hAnsi="Times New Roman" w:cs="Times New Roman"/>
          <w:sz w:val="18"/>
          <w:szCs w:val="18"/>
          <w:lang w:val="fr-CH"/>
        </w:rPr>
      </w:pPr>
      <w:r w:rsidRPr="00F95358">
        <w:rPr>
          <w:rStyle w:val="Appelnotedebasdep"/>
          <w:rFonts w:ascii="Times New Roman" w:eastAsia="Arial" w:hAnsi="Times New Roman" w:cs="Times New Roman"/>
          <w:sz w:val="18"/>
          <w:szCs w:val="18"/>
          <w:lang w:val="fr-CH"/>
        </w:rPr>
        <w:footnoteRef/>
      </w:r>
      <w:r w:rsidR="00526881" w:rsidRPr="00526881">
        <w:rPr>
          <w:rStyle w:val="WPnotesCar"/>
        </w:rPr>
        <w:t xml:space="preserve"> Les notes</w:t>
      </w:r>
      <w:r w:rsidR="00526881">
        <w:rPr>
          <w:rStyle w:val="WPnotesCar"/>
        </w:rPr>
        <w:t xml:space="preserve"> [nom de style : WP notes]</w:t>
      </w:r>
      <w:r w:rsidR="00526881" w:rsidRPr="00526881">
        <w:rPr>
          <w:rStyle w:val="WPnotesCar"/>
        </w:rPr>
        <w:t xml:space="preserve"> sont en police Times New Roman, taille 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8CD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56B36"/>
    <w:multiLevelType w:val="multilevel"/>
    <w:tmpl w:val="61E87ECA"/>
    <w:lvl w:ilvl="0">
      <w:start w:val="1"/>
      <w:numFmt w:val="decimal"/>
      <w:pStyle w:val="WPtitredesectio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WPsous-titredesection"/>
      <w:isLgl/>
      <w:lvlText w:val="%1.%2."/>
      <w:lvlJc w:val="left"/>
      <w:pPr>
        <w:ind w:left="1440" w:hanging="720"/>
      </w:pPr>
      <w:rPr>
        <w:rFonts w:ascii="Helvetica" w:hAnsi="Helvetica" w:hint="default"/>
        <w:color w:val="5F497A" w:themeColor="accent4" w:themeShade="BF"/>
        <w:sz w:val="22"/>
        <w:szCs w:val="22"/>
      </w:rPr>
    </w:lvl>
    <w:lvl w:ilvl="2">
      <w:start w:val="1"/>
      <w:numFmt w:val="decimal"/>
      <w:pStyle w:val="WPsous-sous-titre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5F497A" w:themeColor="accent4" w:themeShade="BF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5F497A" w:themeColor="accent4" w:themeShade="BF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5F497A" w:themeColor="accent4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5F497A" w:themeColor="accent4" w:themeShade="BF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5F497A" w:themeColor="accent4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5F497A" w:themeColor="accent4" w:themeShade="BF"/>
      </w:rPr>
    </w:lvl>
  </w:abstractNum>
  <w:abstractNum w:abstractNumId="3" w15:restartNumberingAfterBreak="0">
    <w:nsid w:val="0CF42457"/>
    <w:multiLevelType w:val="hybridMultilevel"/>
    <w:tmpl w:val="8B92FB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4FA"/>
    <w:multiLevelType w:val="hybridMultilevel"/>
    <w:tmpl w:val="7DD4BEE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CD0BF6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6E40"/>
    <w:multiLevelType w:val="hybridMultilevel"/>
    <w:tmpl w:val="5734D91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52A"/>
    <w:multiLevelType w:val="hybridMultilevel"/>
    <w:tmpl w:val="9F062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45BFE"/>
    <w:multiLevelType w:val="hybridMultilevel"/>
    <w:tmpl w:val="7CFEAE34"/>
    <w:lvl w:ilvl="0" w:tplc="07083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E67AF"/>
    <w:multiLevelType w:val="hybridMultilevel"/>
    <w:tmpl w:val="7CAA0E8A"/>
    <w:lvl w:ilvl="0" w:tplc="D8D63D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2CA4"/>
    <w:multiLevelType w:val="hybridMultilevel"/>
    <w:tmpl w:val="B02AD902"/>
    <w:lvl w:ilvl="0" w:tplc="728496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47A5E"/>
    <w:multiLevelType w:val="hybridMultilevel"/>
    <w:tmpl w:val="7D3E4C18"/>
    <w:lvl w:ilvl="0" w:tplc="367E0170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88" w:hanging="360"/>
      </w:pPr>
    </w:lvl>
    <w:lvl w:ilvl="2" w:tplc="040C001B" w:tentative="1">
      <w:start w:val="1"/>
      <w:numFmt w:val="lowerRoman"/>
      <w:lvlText w:val="%3."/>
      <w:lvlJc w:val="right"/>
      <w:pPr>
        <w:ind w:left="3208" w:hanging="180"/>
      </w:pPr>
    </w:lvl>
    <w:lvl w:ilvl="3" w:tplc="040C000F" w:tentative="1">
      <w:start w:val="1"/>
      <w:numFmt w:val="decimal"/>
      <w:lvlText w:val="%4."/>
      <w:lvlJc w:val="left"/>
      <w:pPr>
        <w:ind w:left="3928" w:hanging="360"/>
      </w:pPr>
    </w:lvl>
    <w:lvl w:ilvl="4" w:tplc="040C0019" w:tentative="1">
      <w:start w:val="1"/>
      <w:numFmt w:val="lowerLetter"/>
      <w:lvlText w:val="%5."/>
      <w:lvlJc w:val="left"/>
      <w:pPr>
        <w:ind w:left="4648" w:hanging="360"/>
      </w:pPr>
    </w:lvl>
    <w:lvl w:ilvl="5" w:tplc="040C001B" w:tentative="1">
      <w:start w:val="1"/>
      <w:numFmt w:val="lowerRoman"/>
      <w:lvlText w:val="%6."/>
      <w:lvlJc w:val="right"/>
      <w:pPr>
        <w:ind w:left="5368" w:hanging="180"/>
      </w:pPr>
    </w:lvl>
    <w:lvl w:ilvl="6" w:tplc="040C000F" w:tentative="1">
      <w:start w:val="1"/>
      <w:numFmt w:val="decimal"/>
      <w:lvlText w:val="%7."/>
      <w:lvlJc w:val="left"/>
      <w:pPr>
        <w:ind w:left="6088" w:hanging="360"/>
      </w:pPr>
    </w:lvl>
    <w:lvl w:ilvl="7" w:tplc="040C0019" w:tentative="1">
      <w:start w:val="1"/>
      <w:numFmt w:val="lowerLetter"/>
      <w:lvlText w:val="%8."/>
      <w:lvlJc w:val="left"/>
      <w:pPr>
        <w:ind w:left="6808" w:hanging="360"/>
      </w:pPr>
    </w:lvl>
    <w:lvl w:ilvl="8" w:tplc="040C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1" w15:restartNumberingAfterBreak="0">
    <w:nsid w:val="41C57365"/>
    <w:multiLevelType w:val="hybridMultilevel"/>
    <w:tmpl w:val="23A866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59BB"/>
    <w:multiLevelType w:val="hybridMultilevel"/>
    <w:tmpl w:val="9FFCECB4"/>
    <w:lvl w:ilvl="0" w:tplc="D268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18BB"/>
    <w:multiLevelType w:val="hybridMultilevel"/>
    <w:tmpl w:val="7D360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47C43"/>
    <w:multiLevelType w:val="hybridMultilevel"/>
    <w:tmpl w:val="B754C8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6853"/>
    <w:multiLevelType w:val="hybridMultilevel"/>
    <w:tmpl w:val="D1B6CC34"/>
    <w:lvl w:ilvl="0" w:tplc="728496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630D"/>
    <w:multiLevelType w:val="hybridMultilevel"/>
    <w:tmpl w:val="91BE946E"/>
    <w:lvl w:ilvl="0" w:tplc="4D8450A8"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93BBD"/>
    <w:multiLevelType w:val="hybridMultilevel"/>
    <w:tmpl w:val="438474D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E51EA"/>
    <w:multiLevelType w:val="hybridMultilevel"/>
    <w:tmpl w:val="7FA8C5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3BAC"/>
    <w:multiLevelType w:val="hybridMultilevel"/>
    <w:tmpl w:val="2DF2E97A"/>
    <w:lvl w:ilvl="0" w:tplc="7A904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E6674"/>
    <w:multiLevelType w:val="hybridMultilevel"/>
    <w:tmpl w:val="5F2EF4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95A7A"/>
    <w:multiLevelType w:val="hybridMultilevel"/>
    <w:tmpl w:val="C5C012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25253"/>
    <w:multiLevelType w:val="hybridMultilevel"/>
    <w:tmpl w:val="411097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03720"/>
    <w:multiLevelType w:val="hybridMultilevel"/>
    <w:tmpl w:val="FF0058EC"/>
    <w:lvl w:ilvl="0" w:tplc="78FA69B6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5"/>
  </w:num>
  <w:num w:numId="8">
    <w:abstractNumId w:val="23"/>
  </w:num>
  <w:num w:numId="9">
    <w:abstractNumId w:val="18"/>
  </w:num>
  <w:num w:numId="10">
    <w:abstractNumId w:val="14"/>
  </w:num>
  <w:num w:numId="11">
    <w:abstractNumId w:val="7"/>
  </w:num>
  <w:num w:numId="12">
    <w:abstractNumId w:val="19"/>
  </w:num>
  <w:num w:numId="13">
    <w:abstractNumId w:val="20"/>
  </w:num>
  <w:num w:numId="14">
    <w:abstractNumId w:val="3"/>
  </w:num>
  <w:num w:numId="15">
    <w:abstractNumId w:val="21"/>
  </w:num>
  <w:num w:numId="16">
    <w:abstractNumId w:val="1"/>
  </w:num>
  <w:num w:numId="17">
    <w:abstractNumId w:val="0"/>
  </w:num>
  <w:num w:numId="18">
    <w:abstractNumId w:val="10"/>
  </w:num>
  <w:num w:numId="19">
    <w:abstractNumId w:val="8"/>
  </w:num>
  <w:num w:numId="20">
    <w:abstractNumId w:val="2"/>
  </w:num>
  <w:num w:numId="21">
    <w:abstractNumId w:val="15"/>
  </w:num>
  <w:num w:numId="22">
    <w:abstractNumId w:val="9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4B99"/>
    <w:rsid w:val="000007F1"/>
    <w:rsid w:val="00001BAC"/>
    <w:rsid w:val="000050F4"/>
    <w:rsid w:val="000053FD"/>
    <w:rsid w:val="00005671"/>
    <w:rsid w:val="00006465"/>
    <w:rsid w:val="00006D1B"/>
    <w:rsid w:val="00013002"/>
    <w:rsid w:val="0003245F"/>
    <w:rsid w:val="00034DBE"/>
    <w:rsid w:val="000431C6"/>
    <w:rsid w:val="00045DD1"/>
    <w:rsid w:val="00051B12"/>
    <w:rsid w:val="00055219"/>
    <w:rsid w:val="000574BB"/>
    <w:rsid w:val="000634F5"/>
    <w:rsid w:val="00065645"/>
    <w:rsid w:val="000709A5"/>
    <w:rsid w:val="00071D64"/>
    <w:rsid w:val="00073CAA"/>
    <w:rsid w:val="00076A8B"/>
    <w:rsid w:val="000807D5"/>
    <w:rsid w:val="00082D54"/>
    <w:rsid w:val="00083080"/>
    <w:rsid w:val="0008405D"/>
    <w:rsid w:val="0008440E"/>
    <w:rsid w:val="000913A9"/>
    <w:rsid w:val="000916FF"/>
    <w:rsid w:val="00093671"/>
    <w:rsid w:val="00093D6F"/>
    <w:rsid w:val="0009646B"/>
    <w:rsid w:val="000A5D11"/>
    <w:rsid w:val="000A6C9B"/>
    <w:rsid w:val="000B03AD"/>
    <w:rsid w:val="000B49B1"/>
    <w:rsid w:val="000C2EFE"/>
    <w:rsid w:val="000C319B"/>
    <w:rsid w:val="000C618B"/>
    <w:rsid w:val="000D0AA0"/>
    <w:rsid w:val="000D0AF5"/>
    <w:rsid w:val="000D2393"/>
    <w:rsid w:val="000D269F"/>
    <w:rsid w:val="000D28A2"/>
    <w:rsid w:val="000D35F3"/>
    <w:rsid w:val="000D7DCA"/>
    <w:rsid w:val="000E404F"/>
    <w:rsid w:val="000E5BC2"/>
    <w:rsid w:val="000E673D"/>
    <w:rsid w:val="000E6A28"/>
    <w:rsid w:val="000F15F1"/>
    <w:rsid w:val="001026CC"/>
    <w:rsid w:val="00102F50"/>
    <w:rsid w:val="00112660"/>
    <w:rsid w:val="00112AE8"/>
    <w:rsid w:val="00113F73"/>
    <w:rsid w:val="001233CB"/>
    <w:rsid w:val="00131E79"/>
    <w:rsid w:val="00132799"/>
    <w:rsid w:val="00132E8A"/>
    <w:rsid w:val="0013480D"/>
    <w:rsid w:val="00146DBC"/>
    <w:rsid w:val="00150061"/>
    <w:rsid w:val="00152C58"/>
    <w:rsid w:val="00163CB3"/>
    <w:rsid w:val="001644DD"/>
    <w:rsid w:val="00170402"/>
    <w:rsid w:val="0017118C"/>
    <w:rsid w:val="00177241"/>
    <w:rsid w:val="001819BA"/>
    <w:rsid w:val="00184AA3"/>
    <w:rsid w:val="00190513"/>
    <w:rsid w:val="0019133F"/>
    <w:rsid w:val="001A00A0"/>
    <w:rsid w:val="001A7DAF"/>
    <w:rsid w:val="001B03CD"/>
    <w:rsid w:val="001B1E15"/>
    <w:rsid w:val="001B2F29"/>
    <w:rsid w:val="001B6033"/>
    <w:rsid w:val="001C0061"/>
    <w:rsid w:val="001C03D4"/>
    <w:rsid w:val="001C21E2"/>
    <w:rsid w:val="001C2A41"/>
    <w:rsid w:val="001C2E61"/>
    <w:rsid w:val="001C3738"/>
    <w:rsid w:val="001C489C"/>
    <w:rsid w:val="001C50A4"/>
    <w:rsid w:val="001C5D07"/>
    <w:rsid w:val="001E12E1"/>
    <w:rsid w:val="001E4ED1"/>
    <w:rsid w:val="001F2C46"/>
    <w:rsid w:val="00206925"/>
    <w:rsid w:val="00210954"/>
    <w:rsid w:val="00212E11"/>
    <w:rsid w:val="0021720A"/>
    <w:rsid w:val="00221CAF"/>
    <w:rsid w:val="00223BA5"/>
    <w:rsid w:val="00225A73"/>
    <w:rsid w:val="00232320"/>
    <w:rsid w:val="002352A8"/>
    <w:rsid w:val="00236053"/>
    <w:rsid w:val="002414FD"/>
    <w:rsid w:val="0024203B"/>
    <w:rsid w:val="00252671"/>
    <w:rsid w:val="00254B99"/>
    <w:rsid w:val="002559B8"/>
    <w:rsid w:val="00260096"/>
    <w:rsid w:val="002626DF"/>
    <w:rsid w:val="00264028"/>
    <w:rsid w:val="00266B1F"/>
    <w:rsid w:val="00267C36"/>
    <w:rsid w:val="00270373"/>
    <w:rsid w:val="002765F8"/>
    <w:rsid w:val="00276A96"/>
    <w:rsid w:val="002811DE"/>
    <w:rsid w:val="002821AB"/>
    <w:rsid w:val="00294E0E"/>
    <w:rsid w:val="00297F4A"/>
    <w:rsid w:val="002A1EBE"/>
    <w:rsid w:val="002B0867"/>
    <w:rsid w:val="002B0D3C"/>
    <w:rsid w:val="002B4CEB"/>
    <w:rsid w:val="002B5434"/>
    <w:rsid w:val="002C47C0"/>
    <w:rsid w:val="002C5036"/>
    <w:rsid w:val="002E234B"/>
    <w:rsid w:val="002E4D59"/>
    <w:rsid w:val="002E5B6C"/>
    <w:rsid w:val="002E5EF8"/>
    <w:rsid w:val="002E5FF4"/>
    <w:rsid w:val="002F0B7C"/>
    <w:rsid w:val="002F2E94"/>
    <w:rsid w:val="002F69CC"/>
    <w:rsid w:val="002F6FDC"/>
    <w:rsid w:val="002F7E4D"/>
    <w:rsid w:val="00301659"/>
    <w:rsid w:val="00302F86"/>
    <w:rsid w:val="00304C21"/>
    <w:rsid w:val="00306251"/>
    <w:rsid w:val="00310299"/>
    <w:rsid w:val="003115B4"/>
    <w:rsid w:val="003130A6"/>
    <w:rsid w:val="003178E7"/>
    <w:rsid w:val="00320D5B"/>
    <w:rsid w:val="00324015"/>
    <w:rsid w:val="00334BD7"/>
    <w:rsid w:val="00334FD3"/>
    <w:rsid w:val="0033658B"/>
    <w:rsid w:val="00336C86"/>
    <w:rsid w:val="00340FC0"/>
    <w:rsid w:val="00341DAA"/>
    <w:rsid w:val="00344B4E"/>
    <w:rsid w:val="0034638C"/>
    <w:rsid w:val="00346937"/>
    <w:rsid w:val="00346A5C"/>
    <w:rsid w:val="00346E5F"/>
    <w:rsid w:val="00347ED4"/>
    <w:rsid w:val="00350A98"/>
    <w:rsid w:val="00352E30"/>
    <w:rsid w:val="0035671A"/>
    <w:rsid w:val="00362ED2"/>
    <w:rsid w:val="00363F91"/>
    <w:rsid w:val="0037132D"/>
    <w:rsid w:val="003716D5"/>
    <w:rsid w:val="0037203D"/>
    <w:rsid w:val="00372528"/>
    <w:rsid w:val="00373ED0"/>
    <w:rsid w:val="00374A64"/>
    <w:rsid w:val="00381CA9"/>
    <w:rsid w:val="00382BED"/>
    <w:rsid w:val="00386962"/>
    <w:rsid w:val="00386F26"/>
    <w:rsid w:val="003876F7"/>
    <w:rsid w:val="00387AA2"/>
    <w:rsid w:val="003900CE"/>
    <w:rsid w:val="0039584D"/>
    <w:rsid w:val="00395BBA"/>
    <w:rsid w:val="00397D5E"/>
    <w:rsid w:val="003A7097"/>
    <w:rsid w:val="003B2410"/>
    <w:rsid w:val="003B6D71"/>
    <w:rsid w:val="003B7279"/>
    <w:rsid w:val="003C00B7"/>
    <w:rsid w:val="003C2B76"/>
    <w:rsid w:val="003D4D78"/>
    <w:rsid w:val="003D52BF"/>
    <w:rsid w:val="003D60D4"/>
    <w:rsid w:val="003D7621"/>
    <w:rsid w:val="003E08B0"/>
    <w:rsid w:val="003E2DBB"/>
    <w:rsid w:val="003E323E"/>
    <w:rsid w:val="003E5A00"/>
    <w:rsid w:val="003E762E"/>
    <w:rsid w:val="003F3CA0"/>
    <w:rsid w:val="003F6A4E"/>
    <w:rsid w:val="003F7B4F"/>
    <w:rsid w:val="00407BB7"/>
    <w:rsid w:val="00407C9B"/>
    <w:rsid w:val="00413DBF"/>
    <w:rsid w:val="00417BFD"/>
    <w:rsid w:val="0042025C"/>
    <w:rsid w:val="00421319"/>
    <w:rsid w:val="004215A6"/>
    <w:rsid w:val="00423CB1"/>
    <w:rsid w:val="00424C77"/>
    <w:rsid w:val="00431B1B"/>
    <w:rsid w:val="00432454"/>
    <w:rsid w:val="00433AFA"/>
    <w:rsid w:val="00441948"/>
    <w:rsid w:val="00443D2C"/>
    <w:rsid w:val="00445958"/>
    <w:rsid w:val="004478E3"/>
    <w:rsid w:val="004521D0"/>
    <w:rsid w:val="004537A3"/>
    <w:rsid w:val="004625AC"/>
    <w:rsid w:val="00462924"/>
    <w:rsid w:val="00463B0B"/>
    <w:rsid w:val="004676FD"/>
    <w:rsid w:val="0047205D"/>
    <w:rsid w:val="004730C7"/>
    <w:rsid w:val="00473820"/>
    <w:rsid w:val="00481F33"/>
    <w:rsid w:val="0048626A"/>
    <w:rsid w:val="004907ED"/>
    <w:rsid w:val="004A543E"/>
    <w:rsid w:val="004B40B4"/>
    <w:rsid w:val="004D1EA0"/>
    <w:rsid w:val="004D34B1"/>
    <w:rsid w:val="004D60B2"/>
    <w:rsid w:val="004D7B06"/>
    <w:rsid w:val="004F09EE"/>
    <w:rsid w:val="00504E09"/>
    <w:rsid w:val="00506D2B"/>
    <w:rsid w:val="005107D2"/>
    <w:rsid w:val="005125CF"/>
    <w:rsid w:val="00513825"/>
    <w:rsid w:val="00514538"/>
    <w:rsid w:val="00521D76"/>
    <w:rsid w:val="00522158"/>
    <w:rsid w:val="00522E25"/>
    <w:rsid w:val="00526881"/>
    <w:rsid w:val="0053120F"/>
    <w:rsid w:val="005347C4"/>
    <w:rsid w:val="0054414A"/>
    <w:rsid w:val="00546F5E"/>
    <w:rsid w:val="0055410F"/>
    <w:rsid w:val="00567E75"/>
    <w:rsid w:val="0057110C"/>
    <w:rsid w:val="0057607B"/>
    <w:rsid w:val="00582B35"/>
    <w:rsid w:val="00584A6E"/>
    <w:rsid w:val="00586FD4"/>
    <w:rsid w:val="00587265"/>
    <w:rsid w:val="00590E6F"/>
    <w:rsid w:val="00597DB1"/>
    <w:rsid w:val="005A189F"/>
    <w:rsid w:val="005A2262"/>
    <w:rsid w:val="005A4744"/>
    <w:rsid w:val="005A7C71"/>
    <w:rsid w:val="005B3B75"/>
    <w:rsid w:val="005B7E4B"/>
    <w:rsid w:val="005C0D32"/>
    <w:rsid w:val="005C2D57"/>
    <w:rsid w:val="005D4526"/>
    <w:rsid w:val="005E0369"/>
    <w:rsid w:val="005E2173"/>
    <w:rsid w:val="005F27C6"/>
    <w:rsid w:val="005F2E9F"/>
    <w:rsid w:val="005F6617"/>
    <w:rsid w:val="0061410A"/>
    <w:rsid w:val="0061581F"/>
    <w:rsid w:val="006305CC"/>
    <w:rsid w:val="00634EBC"/>
    <w:rsid w:val="0063686A"/>
    <w:rsid w:val="00643C2D"/>
    <w:rsid w:val="00645C98"/>
    <w:rsid w:val="00651523"/>
    <w:rsid w:val="006538D3"/>
    <w:rsid w:val="0066081B"/>
    <w:rsid w:val="00662FF4"/>
    <w:rsid w:val="0066525A"/>
    <w:rsid w:val="00673E73"/>
    <w:rsid w:val="00680C8A"/>
    <w:rsid w:val="00681BED"/>
    <w:rsid w:val="00683856"/>
    <w:rsid w:val="0068724E"/>
    <w:rsid w:val="006909A4"/>
    <w:rsid w:val="00695F78"/>
    <w:rsid w:val="006A3E0C"/>
    <w:rsid w:val="006A7124"/>
    <w:rsid w:val="006B40F8"/>
    <w:rsid w:val="006B62AC"/>
    <w:rsid w:val="006B64D0"/>
    <w:rsid w:val="006C1483"/>
    <w:rsid w:val="006C3868"/>
    <w:rsid w:val="006C4441"/>
    <w:rsid w:val="006D2FDE"/>
    <w:rsid w:val="006D3FE9"/>
    <w:rsid w:val="006D5A43"/>
    <w:rsid w:val="006E10F1"/>
    <w:rsid w:val="006E2173"/>
    <w:rsid w:val="006E4B2A"/>
    <w:rsid w:val="006E5F95"/>
    <w:rsid w:val="006F07CB"/>
    <w:rsid w:val="006F5E18"/>
    <w:rsid w:val="00701093"/>
    <w:rsid w:val="007022A2"/>
    <w:rsid w:val="00712F04"/>
    <w:rsid w:val="007147E3"/>
    <w:rsid w:val="007152DF"/>
    <w:rsid w:val="007204A8"/>
    <w:rsid w:val="00720941"/>
    <w:rsid w:val="00721935"/>
    <w:rsid w:val="00727644"/>
    <w:rsid w:val="0073320B"/>
    <w:rsid w:val="007441D4"/>
    <w:rsid w:val="007464CB"/>
    <w:rsid w:val="00747D73"/>
    <w:rsid w:val="007500B2"/>
    <w:rsid w:val="0075532F"/>
    <w:rsid w:val="007554A2"/>
    <w:rsid w:val="0075731F"/>
    <w:rsid w:val="0076173E"/>
    <w:rsid w:val="00762E9A"/>
    <w:rsid w:val="0076633F"/>
    <w:rsid w:val="00767BE9"/>
    <w:rsid w:val="00771232"/>
    <w:rsid w:val="007732CB"/>
    <w:rsid w:val="00774D2A"/>
    <w:rsid w:val="007778A5"/>
    <w:rsid w:val="00783E74"/>
    <w:rsid w:val="00784FC4"/>
    <w:rsid w:val="0078642A"/>
    <w:rsid w:val="00787634"/>
    <w:rsid w:val="007906A9"/>
    <w:rsid w:val="00794F28"/>
    <w:rsid w:val="00796BA6"/>
    <w:rsid w:val="00797FD8"/>
    <w:rsid w:val="007A135A"/>
    <w:rsid w:val="007A30D1"/>
    <w:rsid w:val="007C0F09"/>
    <w:rsid w:val="007C262E"/>
    <w:rsid w:val="007C304A"/>
    <w:rsid w:val="007C3BA3"/>
    <w:rsid w:val="007D178B"/>
    <w:rsid w:val="007D2E27"/>
    <w:rsid w:val="007D3142"/>
    <w:rsid w:val="007D438C"/>
    <w:rsid w:val="007D4A34"/>
    <w:rsid w:val="007E2069"/>
    <w:rsid w:val="007E7FBF"/>
    <w:rsid w:val="007F6033"/>
    <w:rsid w:val="007F6F49"/>
    <w:rsid w:val="007F70FB"/>
    <w:rsid w:val="00802046"/>
    <w:rsid w:val="008031D1"/>
    <w:rsid w:val="00805D17"/>
    <w:rsid w:val="00807445"/>
    <w:rsid w:val="00810629"/>
    <w:rsid w:val="00811879"/>
    <w:rsid w:val="00814C55"/>
    <w:rsid w:val="00824005"/>
    <w:rsid w:val="008246A1"/>
    <w:rsid w:val="00826CA4"/>
    <w:rsid w:val="008277C5"/>
    <w:rsid w:val="00841ED2"/>
    <w:rsid w:val="00845458"/>
    <w:rsid w:val="00845B6A"/>
    <w:rsid w:val="0084730A"/>
    <w:rsid w:val="008605DE"/>
    <w:rsid w:val="00861E81"/>
    <w:rsid w:val="00861EE0"/>
    <w:rsid w:val="008637C5"/>
    <w:rsid w:val="00864752"/>
    <w:rsid w:val="00864E5C"/>
    <w:rsid w:val="0086545F"/>
    <w:rsid w:val="00867F40"/>
    <w:rsid w:val="00872493"/>
    <w:rsid w:val="008758BF"/>
    <w:rsid w:val="00880BD0"/>
    <w:rsid w:val="00881C31"/>
    <w:rsid w:val="008835C1"/>
    <w:rsid w:val="00894002"/>
    <w:rsid w:val="00896A5E"/>
    <w:rsid w:val="008A2E31"/>
    <w:rsid w:val="008A3FF3"/>
    <w:rsid w:val="008A6B3E"/>
    <w:rsid w:val="008B020C"/>
    <w:rsid w:val="008B58CB"/>
    <w:rsid w:val="008C05E6"/>
    <w:rsid w:val="008C168E"/>
    <w:rsid w:val="008C1FE4"/>
    <w:rsid w:val="008C453A"/>
    <w:rsid w:val="008C7012"/>
    <w:rsid w:val="008C7E56"/>
    <w:rsid w:val="008D5831"/>
    <w:rsid w:val="008D6727"/>
    <w:rsid w:val="008D7D7F"/>
    <w:rsid w:val="008E0208"/>
    <w:rsid w:val="008E06F4"/>
    <w:rsid w:val="008E28BB"/>
    <w:rsid w:val="008E515E"/>
    <w:rsid w:val="008E73E6"/>
    <w:rsid w:val="008E7775"/>
    <w:rsid w:val="008F3908"/>
    <w:rsid w:val="008F6EF6"/>
    <w:rsid w:val="008F7424"/>
    <w:rsid w:val="008F7BD5"/>
    <w:rsid w:val="009017C8"/>
    <w:rsid w:val="009061F2"/>
    <w:rsid w:val="00907B21"/>
    <w:rsid w:val="0091016C"/>
    <w:rsid w:val="0091138C"/>
    <w:rsid w:val="00911BA2"/>
    <w:rsid w:val="009170FA"/>
    <w:rsid w:val="00920CEE"/>
    <w:rsid w:val="009228F4"/>
    <w:rsid w:val="009274CB"/>
    <w:rsid w:val="00931265"/>
    <w:rsid w:val="00936BB3"/>
    <w:rsid w:val="00941B90"/>
    <w:rsid w:val="00942AB0"/>
    <w:rsid w:val="00943118"/>
    <w:rsid w:val="009447B5"/>
    <w:rsid w:val="0094599C"/>
    <w:rsid w:val="00945B9B"/>
    <w:rsid w:val="00946818"/>
    <w:rsid w:val="00947ECC"/>
    <w:rsid w:val="009577EF"/>
    <w:rsid w:val="0096182B"/>
    <w:rsid w:val="00963DE1"/>
    <w:rsid w:val="00966B64"/>
    <w:rsid w:val="00974711"/>
    <w:rsid w:val="00974A6E"/>
    <w:rsid w:val="00976871"/>
    <w:rsid w:val="00977A0C"/>
    <w:rsid w:val="00977F24"/>
    <w:rsid w:val="00980EAA"/>
    <w:rsid w:val="00982170"/>
    <w:rsid w:val="009906BE"/>
    <w:rsid w:val="009A5508"/>
    <w:rsid w:val="009A66BF"/>
    <w:rsid w:val="009B11DD"/>
    <w:rsid w:val="009B65B4"/>
    <w:rsid w:val="009B697F"/>
    <w:rsid w:val="009C021D"/>
    <w:rsid w:val="009D2E0B"/>
    <w:rsid w:val="009E2218"/>
    <w:rsid w:val="009E38A5"/>
    <w:rsid w:val="009F4E84"/>
    <w:rsid w:val="009F73DE"/>
    <w:rsid w:val="00A0133B"/>
    <w:rsid w:val="00A0452D"/>
    <w:rsid w:val="00A067D6"/>
    <w:rsid w:val="00A20D0D"/>
    <w:rsid w:val="00A22E94"/>
    <w:rsid w:val="00A25325"/>
    <w:rsid w:val="00A26E59"/>
    <w:rsid w:val="00A3037B"/>
    <w:rsid w:val="00A312CC"/>
    <w:rsid w:val="00A36319"/>
    <w:rsid w:val="00A429CA"/>
    <w:rsid w:val="00A52783"/>
    <w:rsid w:val="00A52A49"/>
    <w:rsid w:val="00A55A67"/>
    <w:rsid w:val="00A5696B"/>
    <w:rsid w:val="00A57394"/>
    <w:rsid w:val="00A60983"/>
    <w:rsid w:val="00A63F2D"/>
    <w:rsid w:val="00A70181"/>
    <w:rsid w:val="00A73870"/>
    <w:rsid w:val="00A74B36"/>
    <w:rsid w:val="00A76CAD"/>
    <w:rsid w:val="00A904CB"/>
    <w:rsid w:val="00A91B91"/>
    <w:rsid w:val="00A96312"/>
    <w:rsid w:val="00AA3427"/>
    <w:rsid w:val="00AA3D2F"/>
    <w:rsid w:val="00AA6160"/>
    <w:rsid w:val="00AB3B05"/>
    <w:rsid w:val="00AC4275"/>
    <w:rsid w:val="00AD0623"/>
    <w:rsid w:val="00AE2682"/>
    <w:rsid w:val="00AE41AD"/>
    <w:rsid w:val="00AE622C"/>
    <w:rsid w:val="00B000F2"/>
    <w:rsid w:val="00B021FF"/>
    <w:rsid w:val="00B12356"/>
    <w:rsid w:val="00B126D3"/>
    <w:rsid w:val="00B12C4A"/>
    <w:rsid w:val="00B27229"/>
    <w:rsid w:val="00B2797B"/>
    <w:rsid w:val="00B30786"/>
    <w:rsid w:val="00B31953"/>
    <w:rsid w:val="00B37660"/>
    <w:rsid w:val="00B40A24"/>
    <w:rsid w:val="00B45FE2"/>
    <w:rsid w:val="00B4669F"/>
    <w:rsid w:val="00B47106"/>
    <w:rsid w:val="00B517E9"/>
    <w:rsid w:val="00B62094"/>
    <w:rsid w:val="00B62B2A"/>
    <w:rsid w:val="00B7177D"/>
    <w:rsid w:val="00B83218"/>
    <w:rsid w:val="00B855C0"/>
    <w:rsid w:val="00B87A01"/>
    <w:rsid w:val="00B9018D"/>
    <w:rsid w:val="00B94908"/>
    <w:rsid w:val="00B95BB7"/>
    <w:rsid w:val="00BA1196"/>
    <w:rsid w:val="00BA1992"/>
    <w:rsid w:val="00BA27DF"/>
    <w:rsid w:val="00BA64BD"/>
    <w:rsid w:val="00BB0DE7"/>
    <w:rsid w:val="00BB22F1"/>
    <w:rsid w:val="00BC0224"/>
    <w:rsid w:val="00BC22B1"/>
    <w:rsid w:val="00BC2778"/>
    <w:rsid w:val="00BC3FAD"/>
    <w:rsid w:val="00BC518D"/>
    <w:rsid w:val="00BC53C2"/>
    <w:rsid w:val="00BC7A46"/>
    <w:rsid w:val="00BD2881"/>
    <w:rsid w:val="00BD4483"/>
    <w:rsid w:val="00BE127F"/>
    <w:rsid w:val="00BE22D8"/>
    <w:rsid w:val="00BE3700"/>
    <w:rsid w:val="00BE56B1"/>
    <w:rsid w:val="00BF2B81"/>
    <w:rsid w:val="00C05D84"/>
    <w:rsid w:val="00C1166B"/>
    <w:rsid w:val="00C11BE0"/>
    <w:rsid w:val="00C1241B"/>
    <w:rsid w:val="00C127FE"/>
    <w:rsid w:val="00C14F35"/>
    <w:rsid w:val="00C2046E"/>
    <w:rsid w:val="00C26D52"/>
    <w:rsid w:val="00C32D97"/>
    <w:rsid w:val="00C34030"/>
    <w:rsid w:val="00C35322"/>
    <w:rsid w:val="00C377CD"/>
    <w:rsid w:val="00C4150C"/>
    <w:rsid w:val="00C43B82"/>
    <w:rsid w:val="00C453A6"/>
    <w:rsid w:val="00C4744A"/>
    <w:rsid w:val="00C551ED"/>
    <w:rsid w:val="00C57C9F"/>
    <w:rsid w:val="00C66527"/>
    <w:rsid w:val="00C71379"/>
    <w:rsid w:val="00C72C1F"/>
    <w:rsid w:val="00C72E48"/>
    <w:rsid w:val="00C8178B"/>
    <w:rsid w:val="00C827AF"/>
    <w:rsid w:val="00C865C3"/>
    <w:rsid w:val="00C907F4"/>
    <w:rsid w:val="00C935C2"/>
    <w:rsid w:val="00C93B08"/>
    <w:rsid w:val="00C956DA"/>
    <w:rsid w:val="00CA114E"/>
    <w:rsid w:val="00CA4342"/>
    <w:rsid w:val="00CA6B88"/>
    <w:rsid w:val="00CB57E5"/>
    <w:rsid w:val="00CC1B5D"/>
    <w:rsid w:val="00CC2217"/>
    <w:rsid w:val="00CC26FF"/>
    <w:rsid w:val="00CD4BD5"/>
    <w:rsid w:val="00CE2D2D"/>
    <w:rsid w:val="00CE3061"/>
    <w:rsid w:val="00CE6015"/>
    <w:rsid w:val="00CF070E"/>
    <w:rsid w:val="00CF63D2"/>
    <w:rsid w:val="00D05D0C"/>
    <w:rsid w:val="00D06847"/>
    <w:rsid w:val="00D12B72"/>
    <w:rsid w:val="00D14F1A"/>
    <w:rsid w:val="00D2555B"/>
    <w:rsid w:val="00D25A10"/>
    <w:rsid w:val="00D26BBF"/>
    <w:rsid w:val="00D32854"/>
    <w:rsid w:val="00D40D5F"/>
    <w:rsid w:val="00D41C5E"/>
    <w:rsid w:val="00D46F7B"/>
    <w:rsid w:val="00D50D10"/>
    <w:rsid w:val="00D567F8"/>
    <w:rsid w:val="00D6789D"/>
    <w:rsid w:val="00D836FD"/>
    <w:rsid w:val="00D841D4"/>
    <w:rsid w:val="00D94D9B"/>
    <w:rsid w:val="00DA54BF"/>
    <w:rsid w:val="00DA6DFC"/>
    <w:rsid w:val="00DA7419"/>
    <w:rsid w:val="00DB7741"/>
    <w:rsid w:val="00DC0A9C"/>
    <w:rsid w:val="00DC1621"/>
    <w:rsid w:val="00DC244A"/>
    <w:rsid w:val="00DE065B"/>
    <w:rsid w:val="00DE1255"/>
    <w:rsid w:val="00DE508E"/>
    <w:rsid w:val="00DF251E"/>
    <w:rsid w:val="00DF7CC3"/>
    <w:rsid w:val="00E028E9"/>
    <w:rsid w:val="00E05D58"/>
    <w:rsid w:val="00E0703A"/>
    <w:rsid w:val="00E215D1"/>
    <w:rsid w:val="00E25020"/>
    <w:rsid w:val="00E26A81"/>
    <w:rsid w:val="00E31E87"/>
    <w:rsid w:val="00E4053E"/>
    <w:rsid w:val="00E4108C"/>
    <w:rsid w:val="00E45E4C"/>
    <w:rsid w:val="00E45EEF"/>
    <w:rsid w:val="00E46FAA"/>
    <w:rsid w:val="00E54848"/>
    <w:rsid w:val="00E5503F"/>
    <w:rsid w:val="00E65582"/>
    <w:rsid w:val="00E701C8"/>
    <w:rsid w:val="00E821D5"/>
    <w:rsid w:val="00E82FC9"/>
    <w:rsid w:val="00E832EA"/>
    <w:rsid w:val="00EA1C4C"/>
    <w:rsid w:val="00EA6FBB"/>
    <w:rsid w:val="00ED0795"/>
    <w:rsid w:val="00ED1152"/>
    <w:rsid w:val="00ED11F3"/>
    <w:rsid w:val="00ED21A2"/>
    <w:rsid w:val="00ED4CC9"/>
    <w:rsid w:val="00ED646B"/>
    <w:rsid w:val="00ED728C"/>
    <w:rsid w:val="00EE79DD"/>
    <w:rsid w:val="00EF668B"/>
    <w:rsid w:val="00EF7A65"/>
    <w:rsid w:val="00F00764"/>
    <w:rsid w:val="00F113F7"/>
    <w:rsid w:val="00F23678"/>
    <w:rsid w:val="00F239FE"/>
    <w:rsid w:val="00F341B4"/>
    <w:rsid w:val="00F35A9F"/>
    <w:rsid w:val="00F36293"/>
    <w:rsid w:val="00F41934"/>
    <w:rsid w:val="00F55B48"/>
    <w:rsid w:val="00F61379"/>
    <w:rsid w:val="00F61B09"/>
    <w:rsid w:val="00F6272D"/>
    <w:rsid w:val="00F65F8A"/>
    <w:rsid w:val="00F73773"/>
    <w:rsid w:val="00F747B4"/>
    <w:rsid w:val="00F81881"/>
    <w:rsid w:val="00F84CDA"/>
    <w:rsid w:val="00F929FF"/>
    <w:rsid w:val="00F95358"/>
    <w:rsid w:val="00F95E53"/>
    <w:rsid w:val="00FA0205"/>
    <w:rsid w:val="00FA24F0"/>
    <w:rsid w:val="00FA2F7E"/>
    <w:rsid w:val="00FA4513"/>
    <w:rsid w:val="00FA4EB6"/>
    <w:rsid w:val="00FA5C2B"/>
    <w:rsid w:val="00FB124C"/>
    <w:rsid w:val="00FB2352"/>
    <w:rsid w:val="00FB3610"/>
    <w:rsid w:val="00FC14AA"/>
    <w:rsid w:val="00FC1EE7"/>
    <w:rsid w:val="00FC2EA2"/>
    <w:rsid w:val="00FC3538"/>
    <w:rsid w:val="00FC6864"/>
    <w:rsid w:val="00FD08B9"/>
    <w:rsid w:val="00FD327F"/>
    <w:rsid w:val="00FD5289"/>
    <w:rsid w:val="00FD564C"/>
    <w:rsid w:val="00FD63F1"/>
    <w:rsid w:val="00FE490E"/>
    <w:rsid w:val="00FE7F14"/>
    <w:rsid w:val="00FF381E"/>
    <w:rsid w:val="00FF3877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93A30176-A51F-4D80-B7E6-487D5214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bCs/>
        <w:vertAlign w:val="superscript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53FD"/>
    <w:pPr>
      <w:tabs>
        <w:tab w:val="left" w:pos="1151"/>
        <w:tab w:val="left" w:pos="4536"/>
        <w:tab w:val="left" w:pos="6334"/>
      </w:tabs>
      <w:spacing w:after="240" w:line="240" w:lineRule="auto"/>
      <w:jc w:val="both"/>
    </w:pPr>
    <w:rPr>
      <w:rFonts w:ascii="Arial" w:eastAsia="Times New Roman" w:hAnsi="Arial"/>
      <w:bCs w:val="0"/>
      <w:sz w:val="22"/>
      <w:vertAlign w:val="baseline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rsid w:val="0024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A5696B"/>
    <w:pPr>
      <w:keepNext/>
      <w:keepLines/>
      <w:tabs>
        <w:tab w:val="clear" w:pos="1151"/>
        <w:tab w:val="clear" w:pos="4536"/>
        <w:tab w:val="clear" w:pos="6334"/>
      </w:tabs>
      <w:spacing w:before="200" w:after="0" w:line="360" w:lineRule="auto"/>
      <w:outlineLvl w:val="1"/>
    </w:pPr>
    <w:rPr>
      <w:rFonts w:eastAsiaTheme="majorEastAsia" w:cs="Arial"/>
      <w:b/>
      <w:bCs/>
      <w:color w:val="4F81BD" w:themeColor="accent1"/>
      <w:sz w:val="24"/>
      <w:szCs w:val="24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5696B"/>
    <w:pPr>
      <w:keepNext/>
      <w:keepLines/>
      <w:tabs>
        <w:tab w:val="clear" w:pos="1151"/>
        <w:tab w:val="clear" w:pos="4536"/>
        <w:tab w:val="clear" w:pos="6334"/>
      </w:tabs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de-CH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5696B"/>
    <w:pPr>
      <w:keepNext/>
      <w:keepLines/>
      <w:tabs>
        <w:tab w:val="clear" w:pos="1151"/>
        <w:tab w:val="clear" w:pos="4536"/>
        <w:tab w:val="clear" w:pos="6334"/>
      </w:tabs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053FD"/>
    <w:pPr>
      <w:tabs>
        <w:tab w:val="clear" w:pos="1151"/>
        <w:tab w:val="clear" w:pos="4536"/>
        <w:tab w:val="clear" w:pos="6334"/>
      </w:tabs>
      <w:spacing w:after="0"/>
      <w:jc w:val="left"/>
    </w:pPr>
    <w:rPr>
      <w:rFonts w:ascii="Consolas" w:eastAsia="SimSun" w:hAnsi="Consolas"/>
      <w:sz w:val="21"/>
      <w:szCs w:val="21"/>
      <w:lang w:val="fr-CH" w:eastAsia="zh-CN"/>
    </w:rPr>
  </w:style>
  <w:style w:type="character" w:customStyle="1" w:styleId="TextebrutCar">
    <w:name w:val="Texte brut Car"/>
    <w:basedOn w:val="Policepardfaut"/>
    <w:link w:val="Textebrut"/>
    <w:uiPriority w:val="99"/>
    <w:rsid w:val="000053FD"/>
    <w:rPr>
      <w:rFonts w:ascii="Consolas" w:eastAsia="SimSun" w:hAnsi="Consolas"/>
      <w:bCs w:val="0"/>
      <w:sz w:val="21"/>
      <w:szCs w:val="21"/>
      <w:vertAlign w:val="baseline"/>
      <w:lang w:val="fr-CH" w:eastAsia="zh-CN"/>
    </w:rPr>
  </w:style>
  <w:style w:type="paragraph" w:styleId="Notedefin">
    <w:name w:val="endnote text"/>
    <w:basedOn w:val="Normal"/>
    <w:link w:val="NotedefinCar"/>
    <w:rsid w:val="000053FD"/>
    <w:pPr>
      <w:spacing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rsid w:val="000053FD"/>
    <w:rPr>
      <w:rFonts w:ascii="Arial" w:eastAsia="Times New Roman" w:hAnsi="Arial"/>
      <w:bCs w:val="0"/>
      <w:vertAlign w:val="baseline"/>
      <w:lang w:val="fr-FR" w:eastAsia="fr-FR"/>
    </w:rPr>
  </w:style>
  <w:style w:type="character" w:styleId="Appeldenotedefin">
    <w:name w:val="endnote reference"/>
    <w:basedOn w:val="Policepardfaut"/>
    <w:rsid w:val="000053FD"/>
    <w:rPr>
      <w:vertAlign w:val="superscript"/>
    </w:rPr>
  </w:style>
  <w:style w:type="character" w:styleId="Marquedecommentaire">
    <w:name w:val="annotation reference"/>
    <w:basedOn w:val="Policepardfaut"/>
    <w:uiPriority w:val="99"/>
    <w:rsid w:val="000053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053F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53FD"/>
    <w:rPr>
      <w:rFonts w:ascii="Arial" w:eastAsia="Times New Roman" w:hAnsi="Arial"/>
      <w:bCs w:val="0"/>
      <w:vertAlign w:val="baselin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3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3FD"/>
    <w:rPr>
      <w:rFonts w:ascii="Tahoma" w:eastAsia="Times New Roman" w:hAnsi="Tahoma" w:cs="Tahoma"/>
      <w:bCs w:val="0"/>
      <w:sz w:val="16"/>
      <w:szCs w:val="16"/>
      <w:vertAlign w:val="baseline"/>
      <w:lang w:val="fr-FR" w:eastAsia="fr-FR"/>
    </w:rPr>
  </w:style>
  <w:style w:type="paragraph" w:styleId="Paragraphedeliste">
    <w:name w:val="List Paragraph"/>
    <w:basedOn w:val="Normal"/>
    <w:uiPriority w:val="34"/>
    <w:rsid w:val="000053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0053FD"/>
    <w:pPr>
      <w:tabs>
        <w:tab w:val="clear" w:pos="1151"/>
        <w:tab w:val="clear" w:pos="4536"/>
        <w:tab w:val="clear" w:pos="6334"/>
      </w:tabs>
      <w:spacing w:after="0"/>
      <w:jc w:val="left"/>
    </w:pPr>
    <w:rPr>
      <w:rFonts w:asciiTheme="minorHAnsi" w:eastAsiaTheme="minorHAnsi" w:hAnsiTheme="minorHAnsi" w:cstheme="minorBidi"/>
      <w:sz w:val="20"/>
      <w:lang w:val="es-CO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53FD"/>
    <w:rPr>
      <w:rFonts w:asciiTheme="minorHAnsi" w:eastAsiaTheme="minorHAnsi" w:hAnsiTheme="minorHAnsi" w:cstheme="minorBidi"/>
      <w:bCs w:val="0"/>
      <w:vertAlign w:val="baseline"/>
    </w:rPr>
  </w:style>
  <w:style w:type="character" w:styleId="Appelnotedebasdep">
    <w:name w:val="footnote reference"/>
    <w:basedOn w:val="Policepardfaut"/>
    <w:uiPriority w:val="99"/>
    <w:unhideWhenUsed/>
    <w:rsid w:val="000053F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053FD"/>
    <w:pPr>
      <w:tabs>
        <w:tab w:val="clear" w:pos="1151"/>
        <w:tab w:val="clear" w:pos="4536"/>
        <w:tab w:val="clear" w:pos="6334"/>
        <w:tab w:val="center" w:pos="4419"/>
        <w:tab w:val="right" w:pos="8838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053FD"/>
    <w:rPr>
      <w:rFonts w:ascii="Arial" w:eastAsia="Times New Roman" w:hAnsi="Arial"/>
      <w:bCs w:val="0"/>
      <w:sz w:val="22"/>
      <w:vertAlign w:val="baseline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053FD"/>
    <w:pPr>
      <w:tabs>
        <w:tab w:val="clear" w:pos="1151"/>
        <w:tab w:val="clear" w:pos="4536"/>
        <w:tab w:val="clear" w:pos="6334"/>
        <w:tab w:val="center" w:pos="4419"/>
        <w:tab w:val="right" w:pos="8838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53FD"/>
    <w:rPr>
      <w:rFonts w:ascii="Arial" w:eastAsia="Times New Roman" w:hAnsi="Arial"/>
      <w:bCs w:val="0"/>
      <w:sz w:val="22"/>
      <w:vertAlign w:val="baseline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rsid w:val="000053FD"/>
    <w:pPr>
      <w:spacing w:after="200"/>
    </w:pPr>
    <w:rPr>
      <w:b/>
      <w:bCs/>
      <w:color w:val="4F81BD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3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53FD"/>
    <w:rPr>
      <w:rFonts w:ascii="Arial" w:eastAsia="Times New Roman" w:hAnsi="Arial"/>
      <w:b/>
      <w:bCs/>
      <w:vertAlign w:val="baseline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053F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53FD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9367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4203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vertAlign w:val="baseline"/>
      <w:lang w:val="fr-FR" w:eastAsia="fr-FR"/>
    </w:rPr>
  </w:style>
  <w:style w:type="paragraph" w:styleId="Sansinterligne">
    <w:name w:val="No Spacing"/>
    <w:uiPriority w:val="1"/>
    <w:rsid w:val="0024203B"/>
    <w:pPr>
      <w:tabs>
        <w:tab w:val="left" w:pos="1151"/>
        <w:tab w:val="left" w:pos="4536"/>
        <w:tab w:val="left" w:pos="6334"/>
      </w:tabs>
      <w:spacing w:after="0" w:line="240" w:lineRule="auto"/>
      <w:jc w:val="both"/>
    </w:pPr>
    <w:rPr>
      <w:rFonts w:ascii="Arial" w:eastAsia="Times New Roman" w:hAnsi="Arial"/>
      <w:bCs w:val="0"/>
      <w:sz w:val="22"/>
      <w:vertAlign w:val="baseline"/>
      <w:lang w:val="fr-FR" w:eastAsia="fr-FR"/>
    </w:rPr>
  </w:style>
  <w:style w:type="character" w:styleId="Accentuation">
    <w:name w:val="Emphasis"/>
    <w:basedOn w:val="Policepardfaut"/>
    <w:uiPriority w:val="20"/>
    <w:rsid w:val="004730C7"/>
    <w:rPr>
      <w:i/>
      <w:iCs/>
    </w:rPr>
  </w:style>
  <w:style w:type="character" w:styleId="lev">
    <w:name w:val="Strong"/>
    <w:basedOn w:val="Policepardfaut"/>
    <w:uiPriority w:val="22"/>
    <w:rsid w:val="004730C7"/>
    <w:rPr>
      <w:b/>
      <w:bCs w:val="0"/>
    </w:rPr>
  </w:style>
  <w:style w:type="character" w:styleId="Numrodeligne">
    <w:name w:val="line number"/>
    <w:basedOn w:val="Policepardfaut"/>
    <w:uiPriority w:val="99"/>
    <w:semiHidden/>
    <w:unhideWhenUsed/>
    <w:rsid w:val="0094599C"/>
  </w:style>
  <w:style w:type="character" w:customStyle="1" w:styleId="Titre2Car">
    <w:name w:val="Titre 2 Car"/>
    <w:basedOn w:val="Policepardfaut"/>
    <w:link w:val="Titre2"/>
    <w:uiPriority w:val="9"/>
    <w:rsid w:val="00A5696B"/>
    <w:rPr>
      <w:rFonts w:ascii="Arial" w:eastAsiaTheme="majorEastAsia" w:hAnsi="Arial" w:cs="Arial"/>
      <w:b/>
      <w:color w:val="4F81BD" w:themeColor="accent1"/>
      <w:sz w:val="24"/>
      <w:szCs w:val="24"/>
      <w:vertAlign w:val="baseline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A5696B"/>
    <w:rPr>
      <w:rFonts w:asciiTheme="majorHAnsi" w:eastAsiaTheme="majorEastAsia" w:hAnsiTheme="majorHAnsi" w:cstheme="majorBidi"/>
      <w:b/>
      <w:color w:val="4F81BD" w:themeColor="accent1"/>
      <w:sz w:val="22"/>
      <w:szCs w:val="22"/>
      <w:vertAlign w:val="baseline"/>
      <w:lang w:val="de-CH"/>
    </w:rPr>
  </w:style>
  <w:style w:type="character" w:customStyle="1" w:styleId="Titre5Car">
    <w:name w:val="Titre 5 Car"/>
    <w:basedOn w:val="Policepardfaut"/>
    <w:link w:val="Titre5"/>
    <w:uiPriority w:val="9"/>
    <w:rsid w:val="00A5696B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vertAlign w:val="baseline"/>
      <w:lang w:val="de-CH"/>
    </w:rPr>
  </w:style>
  <w:style w:type="character" w:styleId="Numrodepage">
    <w:name w:val="page number"/>
    <w:basedOn w:val="Policepardfaut"/>
    <w:uiPriority w:val="99"/>
    <w:semiHidden/>
    <w:unhideWhenUsed/>
    <w:rsid w:val="00A5696B"/>
  </w:style>
  <w:style w:type="character" w:customStyle="1" w:styleId="apple-converted-space">
    <w:name w:val="apple-converted-space"/>
    <w:basedOn w:val="Policepardfaut"/>
    <w:rsid w:val="00A5696B"/>
  </w:style>
  <w:style w:type="paragraph" w:styleId="NormalWeb">
    <w:name w:val="Normal (Web)"/>
    <w:basedOn w:val="Normal"/>
    <w:uiPriority w:val="99"/>
    <w:unhideWhenUsed/>
    <w:rsid w:val="00A5696B"/>
    <w:pPr>
      <w:tabs>
        <w:tab w:val="clear" w:pos="1151"/>
        <w:tab w:val="clear" w:pos="4536"/>
        <w:tab w:val="clear" w:pos="6334"/>
      </w:tabs>
      <w:spacing w:before="100" w:beforeAutospacing="1" w:after="100" w:afterAutospacing="1"/>
      <w:jc w:val="left"/>
    </w:pPr>
    <w:rPr>
      <w:rFonts w:ascii="Times" w:eastAsiaTheme="minorEastAsia" w:hAnsi="Times"/>
      <w:sz w:val="20"/>
      <w:lang w:val="fr-CH"/>
    </w:rPr>
  </w:style>
  <w:style w:type="character" w:customStyle="1" w:styleId="highlight">
    <w:name w:val="highlight"/>
    <w:basedOn w:val="Policepardfaut"/>
    <w:rsid w:val="00A5696B"/>
  </w:style>
  <w:style w:type="character" w:customStyle="1" w:styleId="currenthithighlight">
    <w:name w:val="currenthithighlight"/>
    <w:basedOn w:val="Policepardfaut"/>
    <w:rsid w:val="00A5696B"/>
  </w:style>
  <w:style w:type="character" w:customStyle="1" w:styleId="titre">
    <w:name w:val="titre"/>
    <w:basedOn w:val="Policepardfaut"/>
    <w:rsid w:val="00A5696B"/>
  </w:style>
  <w:style w:type="paragraph" w:styleId="Rvision">
    <w:name w:val="Revision"/>
    <w:hidden/>
    <w:uiPriority w:val="99"/>
    <w:semiHidden/>
    <w:rsid w:val="00A5696B"/>
    <w:pPr>
      <w:spacing w:after="0" w:line="240" w:lineRule="auto"/>
    </w:pPr>
    <w:rPr>
      <w:rFonts w:asciiTheme="minorHAnsi" w:eastAsiaTheme="minorHAnsi" w:hAnsiTheme="minorHAnsi" w:cstheme="minorBidi"/>
      <w:bCs w:val="0"/>
      <w:sz w:val="22"/>
      <w:szCs w:val="22"/>
      <w:vertAlign w:val="baseline"/>
      <w:lang w:val="de-CH"/>
    </w:rPr>
  </w:style>
  <w:style w:type="paragraph" w:styleId="Corpsdetexte">
    <w:name w:val="Body Text"/>
    <w:basedOn w:val="Normal"/>
    <w:link w:val="CorpsdetexteCar"/>
    <w:uiPriority w:val="1"/>
    <w:rsid w:val="00A5696B"/>
    <w:pPr>
      <w:widowControl w:val="0"/>
      <w:tabs>
        <w:tab w:val="clear" w:pos="1151"/>
        <w:tab w:val="clear" w:pos="4536"/>
        <w:tab w:val="clear" w:pos="6334"/>
      </w:tabs>
      <w:spacing w:before="80" w:after="0"/>
      <w:ind w:left="656"/>
      <w:jc w:val="left"/>
    </w:pPr>
    <w:rPr>
      <w:rFonts w:eastAsia="Arial" w:cstheme="minorBidi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5696B"/>
    <w:rPr>
      <w:rFonts w:ascii="Arial" w:eastAsia="Arial" w:hAnsi="Arial" w:cstheme="minorBidi"/>
      <w:bCs w:val="0"/>
      <w:sz w:val="18"/>
      <w:szCs w:val="18"/>
      <w:vertAlign w:val="baseline"/>
      <w:lang w:val="en-US"/>
    </w:rPr>
  </w:style>
  <w:style w:type="paragraph" w:customStyle="1" w:styleId="WPtitredesection">
    <w:name w:val="WP titre de section"/>
    <w:basedOn w:val="Textebrut"/>
    <w:link w:val="WPtitredesectionCar"/>
    <w:qFormat/>
    <w:rsid w:val="000634F5"/>
    <w:pPr>
      <w:numPr>
        <w:numId w:val="20"/>
      </w:numPr>
      <w:tabs>
        <w:tab w:val="left" w:pos="1134"/>
      </w:tabs>
      <w:spacing w:before="240"/>
      <w:jc w:val="both"/>
    </w:pPr>
    <w:rPr>
      <w:rFonts w:ascii="Helvetica" w:hAnsi="Helvetica" w:cs="Helvetica"/>
      <w:b/>
      <w:color w:val="5F497A" w:themeColor="accent4" w:themeShade="BF"/>
      <w:sz w:val="24"/>
      <w:szCs w:val="24"/>
    </w:rPr>
  </w:style>
  <w:style w:type="paragraph" w:customStyle="1" w:styleId="WPsous-titredesection">
    <w:name w:val="WP sous-titre de section"/>
    <w:basedOn w:val="Textebrut"/>
    <w:link w:val="WPsous-titredesectionCar"/>
    <w:qFormat/>
    <w:rsid w:val="0086545F"/>
    <w:pPr>
      <w:numPr>
        <w:ilvl w:val="1"/>
        <w:numId w:val="20"/>
      </w:numPr>
      <w:tabs>
        <w:tab w:val="left" w:pos="1134"/>
      </w:tabs>
      <w:spacing w:before="120"/>
      <w:jc w:val="both"/>
    </w:pPr>
    <w:rPr>
      <w:rFonts w:ascii="Helvetica" w:hAnsi="Helvetica" w:cs="Helvetica"/>
      <w:i/>
      <w:color w:val="5F497A" w:themeColor="accent4" w:themeShade="BF"/>
      <w:sz w:val="24"/>
      <w:szCs w:val="24"/>
    </w:rPr>
  </w:style>
  <w:style w:type="character" w:customStyle="1" w:styleId="WPtitredesectionCar">
    <w:name w:val="WP titre de section Car"/>
    <w:basedOn w:val="TextebrutCar"/>
    <w:link w:val="WPtitredesection"/>
    <w:rsid w:val="000634F5"/>
    <w:rPr>
      <w:rFonts w:ascii="Helvetica" w:eastAsia="SimSun" w:hAnsi="Helvetica" w:cs="Helvetica"/>
      <w:b/>
      <w:bCs w:val="0"/>
      <w:color w:val="5F497A" w:themeColor="accent4" w:themeShade="BF"/>
      <w:sz w:val="24"/>
      <w:szCs w:val="24"/>
      <w:vertAlign w:val="baseline"/>
      <w:lang w:val="fr-CH" w:eastAsia="zh-CN"/>
    </w:rPr>
  </w:style>
  <w:style w:type="paragraph" w:customStyle="1" w:styleId="WPcorpsdetexte">
    <w:name w:val="WP corps de texte"/>
    <w:basedOn w:val="Textebrut"/>
    <w:link w:val="WPcorpsdetexteCar"/>
    <w:qFormat/>
    <w:rsid w:val="00673E73"/>
    <w:pPr>
      <w:spacing w:before="120"/>
      <w:jc w:val="both"/>
    </w:pPr>
    <w:rPr>
      <w:rFonts w:ascii="Helvetica" w:hAnsi="Helvetica" w:cs="Helvetica"/>
      <w:sz w:val="22"/>
      <w:szCs w:val="22"/>
      <w:lang w:val="en-US"/>
    </w:rPr>
  </w:style>
  <w:style w:type="character" w:customStyle="1" w:styleId="WPsous-titredesectionCar">
    <w:name w:val="WP sous-titre de section Car"/>
    <w:basedOn w:val="TextebrutCar"/>
    <w:link w:val="WPsous-titredesection"/>
    <w:rsid w:val="0086545F"/>
    <w:rPr>
      <w:rFonts w:ascii="Helvetica" w:eastAsia="SimSun" w:hAnsi="Helvetica" w:cs="Helvetica"/>
      <w:bCs w:val="0"/>
      <w:i/>
      <w:color w:val="5F497A" w:themeColor="accent4" w:themeShade="BF"/>
      <w:sz w:val="24"/>
      <w:szCs w:val="24"/>
      <w:vertAlign w:val="baseline"/>
      <w:lang w:val="fr-CH" w:eastAsia="zh-CN"/>
    </w:rPr>
  </w:style>
  <w:style w:type="paragraph" w:customStyle="1" w:styleId="Citation1">
    <w:name w:val="Citation1"/>
    <w:basedOn w:val="Textebrut"/>
    <w:link w:val="quoteCar"/>
    <w:rsid w:val="004625AC"/>
    <w:pPr>
      <w:spacing w:before="120"/>
      <w:ind w:left="708"/>
      <w:jc w:val="both"/>
    </w:pPr>
    <w:rPr>
      <w:rFonts w:ascii="Helvetica" w:hAnsi="Helvetica" w:cs="Helvetica"/>
      <w:sz w:val="22"/>
      <w:szCs w:val="22"/>
      <w:lang w:val="en-US"/>
    </w:rPr>
  </w:style>
  <w:style w:type="character" w:customStyle="1" w:styleId="WPcorpsdetexteCar">
    <w:name w:val="WP corps de texte Car"/>
    <w:basedOn w:val="TextebrutCar"/>
    <w:link w:val="WPcorpsdetexte"/>
    <w:rsid w:val="00673E73"/>
    <w:rPr>
      <w:rFonts w:ascii="Helvetica" w:eastAsia="SimSun" w:hAnsi="Helvetica" w:cs="Helvetica"/>
      <w:bCs w:val="0"/>
      <w:sz w:val="22"/>
      <w:szCs w:val="22"/>
      <w:vertAlign w:val="baseline"/>
      <w:lang w:val="en-US" w:eastAsia="zh-CN"/>
    </w:rPr>
  </w:style>
  <w:style w:type="paragraph" w:customStyle="1" w:styleId="WPlgendetitre">
    <w:name w:val="WP légende (titre)"/>
    <w:basedOn w:val="Normal"/>
    <w:link w:val="WPlgendetitreCar"/>
    <w:qFormat/>
    <w:rsid w:val="00FA4513"/>
    <w:pPr>
      <w:tabs>
        <w:tab w:val="clear" w:pos="6334"/>
        <w:tab w:val="left" w:pos="6663"/>
      </w:tabs>
      <w:spacing w:after="120"/>
      <w:jc w:val="left"/>
    </w:pPr>
    <w:rPr>
      <w:rFonts w:ascii="Helvetica" w:hAnsi="Helvetica" w:cs="Helvetica"/>
      <w:b/>
      <w:color w:val="5F497A" w:themeColor="accent4" w:themeShade="BF"/>
      <w:sz w:val="18"/>
      <w:szCs w:val="18"/>
      <w:lang w:val="en-US"/>
    </w:rPr>
  </w:style>
  <w:style w:type="character" w:customStyle="1" w:styleId="quoteCar">
    <w:name w:val="quote Car"/>
    <w:basedOn w:val="TextebrutCar"/>
    <w:link w:val="Citation1"/>
    <w:rsid w:val="004625AC"/>
    <w:rPr>
      <w:rFonts w:ascii="Helvetica" w:eastAsia="SimSun" w:hAnsi="Helvetica" w:cs="Helvetica"/>
      <w:bCs w:val="0"/>
      <w:sz w:val="22"/>
      <w:szCs w:val="22"/>
      <w:vertAlign w:val="baseline"/>
      <w:lang w:val="en-US" w:eastAsia="zh-CN"/>
    </w:rPr>
  </w:style>
  <w:style w:type="paragraph" w:customStyle="1" w:styleId="WPlgende">
    <w:name w:val="WP légende"/>
    <w:basedOn w:val="Normal"/>
    <w:link w:val="WPlgendeCar"/>
    <w:qFormat/>
    <w:rsid w:val="00681BED"/>
    <w:pPr>
      <w:tabs>
        <w:tab w:val="clear" w:pos="6334"/>
        <w:tab w:val="left" w:pos="6663"/>
      </w:tabs>
      <w:jc w:val="left"/>
    </w:pPr>
    <w:rPr>
      <w:rFonts w:ascii="Helvetica" w:hAnsi="Helvetica" w:cs="Helvetica"/>
      <w:color w:val="5F497A" w:themeColor="accent4" w:themeShade="BF"/>
      <w:sz w:val="18"/>
      <w:szCs w:val="18"/>
      <w:lang w:val="fr-CH"/>
    </w:rPr>
  </w:style>
  <w:style w:type="character" w:customStyle="1" w:styleId="WPlgendetitreCar">
    <w:name w:val="WP légende (titre) Car"/>
    <w:basedOn w:val="Policepardfaut"/>
    <w:link w:val="WPlgendetitre"/>
    <w:rsid w:val="00FA4513"/>
    <w:rPr>
      <w:rFonts w:ascii="Helvetica" w:eastAsia="Times New Roman" w:hAnsi="Helvetica" w:cs="Helvetica"/>
      <w:b/>
      <w:bCs w:val="0"/>
      <w:color w:val="5F497A" w:themeColor="accent4" w:themeShade="BF"/>
      <w:sz w:val="18"/>
      <w:szCs w:val="18"/>
      <w:vertAlign w:val="baseline"/>
      <w:lang w:val="en-US" w:eastAsia="fr-FR"/>
    </w:rPr>
  </w:style>
  <w:style w:type="character" w:customStyle="1" w:styleId="WPlgendeCar">
    <w:name w:val="WP légende Car"/>
    <w:basedOn w:val="Policepardfaut"/>
    <w:link w:val="WPlgende"/>
    <w:rsid w:val="00681BED"/>
    <w:rPr>
      <w:rFonts w:ascii="Helvetica" w:eastAsia="Times New Roman" w:hAnsi="Helvetica" w:cs="Helvetica"/>
      <w:bCs w:val="0"/>
      <w:color w:val="5F497A" w:themeColor="accent4" w:themeShade="BF"/>
      <w:sz w:val="18"/>
      <w:szCs w:val="18"/>
      <w:vertAlign w:val="baseline"/>
      <w:lang w:val="fr-CH" w:eastAsia="fr-FR"/>
    </w:rPr>
  </w:style>
  <w:style w:type="paragraph" w:styleId="Citation">
    <w:name w:val="Quote"/>
    <w:basedOn w:val="Normal"/>
    <w:next w:val="Normal"/>
    <w:link w:val="CitationCar"/>
    <w:uiPriority w:val="29"/>
    <w:rsid w:val="008F6E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F6EF6"/>
    <w:rPr>
      <w:rFonts w:ascii="Arial" w:eastAsia="Times New Roman" w:hAnsi="Arial"/>
      <w:bCs w:val="0"/>
      <w:i/>
      <w:iCs/>
      <w:color w:val="000000" w:themeColor="text1"/>
      <w:sz w:val="22"/>
      <w:vertAlign w:val="baseline"/>
      <w:lang w:val="fr-FR" w:eastAsia="fr-FR"/>
    </w:rPr>
  </w:style>
  <w:style w:type="character" w:styleId="Titredulivre">
    <w:name w:val="Book Title"/>
    <w:basedOn w:val="Policepardfaut"/>
    <w:uiPriority w:val="33"/>
    <w:rsid w:val="008F6EF6"/>
    <w:rPr>
      <w:b/>
      <w:bCs/>
      <w:smallCaps/>
      <w:spacing w:val="5"/>
    </w:rPr>
  </w:style>
  <w:style w:type="paragraph" w:customStyle="1" w:styleId="WPnotes">
    <w:name w:val="WP notes"/>
    <w:basedOn w:val="Notedebasdepage"/>
    <w:link w:val="WPnotesCar"/>
    <w:qFormat/>
    <w:rsid w:val="00526881"/>
    <w:rPr>
      <w:rFonts w:ascii="Times New Roman" w:hAnsi="Times New Roman" w:cs="Times New Roman"/>
      <w:sz w:val="18"/>
      <w:szCs w:val="18"/>
      <w:lang w:val="fr-CH"/>
    </w:rPr>
  </w:style>
  <w:style w:type="character" w:customStyle="1" w:styleId="WPnotesCar">
    <w:name w:val="WP notes Car"/>
    <w:basedOn w:val="NotedebasdepageCar"/>
    <w:link w:val="WPnotes"/>
    <w:rsid w:val="00526881"/>
    <w:rPr>
      <w:rFonts w:ascii="Times New Roman" w:eastAsiaTheme="minorHAnsi" w:hAnsi="Times New Roman" w:cstheme="minorBidi"/>
      <w:bCs w:val="0"/>
      <w:sz w:val="18"/>
      <w:szCs w:val="18"/>
      <w:vertAlign w:val="baseline"/>
      <w:lang w:val="fr-CH"/>
    </w:rPr>
  </w:style>
  <w:style w:type="paragraph" w:customStyle="1" w:styleId="WPtitrelgende">
    <w:name w:val="WP titre légende"/>
    <w:basedOn w:val="WPlgende"/>
    <w:link w:val="WPtitrelgendeCar"/>
    <w:qFormat/>
    <w:rsid w:val="0086545F"/>
    <w:rPr>
      <w:b/>
    </w:rPr>
  </w:style>
  <w:style w:type="paragraph" w:customStyle="1" w:styleId="WPsous-sous-titre">
    <w:name w:val="WP sous-sous-titre"/>
    <w:basedOn w:val="WPcorpsdetexte"/>
    <w:link w:val="WPsous-sous-titreCar"/>
    <w:qFormat/>
    <w:rsid w:val="00EE79DD"/>
    <w:pPr>
      <w:numPr>
        <w:ilvl w:val="2"/>
        <w:numId w:val="20"/>
      </w:numPr>
      <w:ind w:left="720"/>
    </w:pPr>
    <w:rPr>
      <w:lang w:val="fr-CH"/>
    </w:rPr>
  </w:style>
  <w:style w:type="character" w:customStyle="1" w:styleId="WPtitrelgendeCar">
    <w:name w:val="WP titre légende Car"/>
    <w:basedOn w:val="WPlgendeCar"/>
    <w:link w:val="WPtitrelgende"/>
    <w:rsid w:val="0086545F"/>
    <w:rPr>
      <w:rFonts w:ascii="Helvetica" w:eastAsia="Times New Roman" w:hAnsi="Helvetica" w:cs="Helvetica"/>
      <w:b/>
      <w:bCs w:val="0"/>
      <w:color w:val="5F497A" w:themeColor="accent4" w:themeShade="BF"/>
      <w:sz w:val="18"/>
      <w:szCs w:val="18"/>
      <w:vertAlign w:val="baseline"/>
      <w:lang w:val="fr-CH" w:eastAsia="fr-FR"/>
    </w:rPr>
  </w:style>
  <w:style w:type="character" w:customStyle="1" w:styleId="WPsous-sous-titreCar">
    <w:name w:val="WP sous-sous-titre Car"/>
    <w:basedOn w:val="WPcorpsdetexteCar"/>
    <w:link w:val="WPsous-sous-titre"/>
    <w:rsid w:val="00EE79DD"/>
    <w:rPr>
      <w:rFonts w:ascii="Helvetica" w:eastAsia="SimSun" w:hAnsi="Helvetica" w:cs="Helvetica"/>
      <w:bCs w:val="0"/>
      <w:sz w:val="22"/>
      <w:szCs w:val="22"/>
      <w:vertAlign w:val="baseline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boudouhij\Desktop\2019%20%5bmod&#232;le%5d%20Working%20Papers%20MAPS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cintosh%20HD:Users:delph:Desktop:CONDITON%20TRAVAIL:cond_trav:cond_trav_donn&#233;es:cond_travail_donn&#233;es06.04.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 sz="1600"/>
              <a:t>Nombre</a:t>
            </a:r>
            <a:r>
              <a:rPr lang="fr-FR" sz="1600" baseline="0"/>
              <a:t> de personnes</a:t>
            </a:r>
            <a:endParaRPr lang="fr-FR" sz="1600"/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dicho!$Y$12</c:f>
              <c:strCache>
                <c:ptCount val="1"/>
                <c:pt idx="0">
                  <c:v>non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0000"/>
              </a:schemeClr>
            </a:solidFill>
          </c:spPr>
          <c:invertIfNegative val="0"/>
          <c:cat>
            <c:strRef>
              <c:f>dicho!$Z$11:$AU$11</c:f>
              <c:strCache>
                <c:ptCount val="22"/>
                <c:pt idx="0">
                  <c:v>AR</c:v>
                </c:pt>
                <c:pt idx="1">
                  <c:v>AI</c:v>
                </c:pt>
                <c:pt idx="2">
                  <c:v>BL</c:v>
                </c:pt>
                <c:pt idx="3">
                  <c:v>BS</c:v>
                </c:pt>
                <c:pt idx="4">
                  <c:v>BE</c:v>
                </c:pt>
                <c:pt idx="5">
                  <c:v>FR</c:v>
                </c:pt>
                <c:pt idx="6">
                  <c:v>GE</c:v>
                </c:pt>
                <c:pt idx="7">
                  <c:v>GR</c:v>
                </c:pt>
                <c:pt idx="8">
                  <c:v>JU</c:v>
                </c:pt>
                <c:pt idx="9">
                  <c:v>LU</c:v>
                </c:pt>
                <c:pt idx="10">
                  <c:v>NE</c:v>
                </c:pt>
                <c:pt idx="11">
                  <c:v>NW</c:v>
                </c:pt>
                <c:pt idx="12">
                  <c:v>OW</c:v>
                </c:pt>
                <c:pt idx="13">
                  <c:v>SH</c:v>
                </c:pt>
                <c:pt idx="14">
                  <c:v>SZ</c:v>
                </c:pt>
                <c:pt idx="15">
                  <c:v>TI</c:v>
                </c:pt>
                <c:pt idx="16">
                  <c:v>TG</c:v>
                </c:pt>
                <c:pt idx="17">
                  <c:v>UR</c:v>
                </c:pt>
                <c:pt idx="18">
                  <c:v>VS</c:v>
                </c:pt>
                <c:pt idx="19">
                  <c:v>VD</c:v>
                </c:pt>
                <c:pt idx="20">
                  <c:v>ZG</c:v>
                </c:pt>
                <c:pt idx="21">
                  <c:v>ZH</c:v>
                </c:pt>
              </c:strCache>
            </c:strRef>
          </c:cat>
          <c:val>
            <c:numRef>
              <c:f>dicho!$Z$12:$AU$12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4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07-41E2-86F0-8E0208B543A0}"/>
            </c:ext>
          </c:extLst>
        </c:ser>
        <c:ser>
          <c:idx val="1"/>
          <c:order val="1"/>
          <c:tx>
            <c:strRef>
              <c:f>dicho!$Y$13</c:f>
              <c:strCache>
                <c:ptCount val="1"/>
                <c:pt idx="0">
                  <c:v>Manquant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dicho!$Z$11:$AU$11</c:f>
              <c:strCache>
                <c:ptCount val="22"/>
                <c:pt idx="0">
                  <c:v>AR</c:v>
                </c:pt>
                <c:pt idx="1">
                  <c:v>AI</c:v>
                </c:pt>
                <c:pt idx="2">
                  <c:v>BL</c:v>
                </c:pt>
                <c:pt idx="3">
                  <c:v>BS</c:v>
                </c:pt>
                <c:pt idx="4">
                  <c:v>BE</c:v>
                </c:pt>
                <c:pt idx="5">
                  <c:v>FR</c:v>
                </c:pt>
                <c:pt idx="6">
                  <c:v>GE</c:v>
                </c:pt>
                <c:pt idx="7">
                  <c:v>GR</c:v>
                </c:pt>
                <c:pt idx="8">
                  <c:v>JU</c:v>
                </c:pt>
                <c:pt idx="9">
                  <c:v>LU</c:v>
                </c:pt>
                <c:pt idx="10">
                  <c:v>NE</c:v>
                </c:pt>
                <c:pt idx="11">
                  <c:v>NW</c:v>
                </c:pt>
                <c:pt idx="12">
                  <c:v>OW</c:v>
                </c:pt>
                <c:pt idx="13">
                  <c:v>SH</c:v>
                </c:pt>
                <c:pt idx="14">
                  <c:v>SZ</c:v>
                </c:pt>
                <c:pt idx="15">
                  <c:v>TI</c:v>
                </c:pt>
                <c:pt idx="16">
                  <c:v>TG</c:v>
                </c:pt>
                <c:pt idx="17">
                  <c:v>UR</c:v>
                </c:pt>
                <c:pt idx="18">
                  <c:v>VS</c:v>
                </c:pt>
                <c:pt idx="19">
                  <c:v>VD</c:v>
                </c:pt>
                <c:pt idx="20">
                  <c:v>ZG</c:v>
                </c:pt>
                <c:pt idx="21">
                  <c:v>ZH</c:v>
                </c:pt>
              </c:strCache>
            </c:strRef>
          </c:cat>
          <c:val>
            <c:numRef>
              <c:f>dicho!$Z$13:$AU$13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21</c:v>
                </c:pt>
                <c:pt idx="5">
                  <c:v>12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21</c:v>
                </c:pt>
                <c:pt idx="10">
                  <c:v>0</c:v>
                </c:pt>
                <c:pt idx="11">
                  <c:v>21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21</c:v>
                </c:pt>
                <c:pt idx="18">
                  <c:v>2</c:v>
                </c:pt>
                <c:pt idx="19">
                  <c:v>14</c:v>
                </c:pt>
                <c:pt idx="20">
                  <c:v>0</c:v>
                </c:pt>
                <c:pt idx="2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07-41E2-86F0-8E0208B54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9784064"/>
        <c:axId val="129822720"/>
      </c:barChart>
      <c:catAx>
        <c:axId val="129784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9822720"/>
        <c:crosses val="autoZero"/>
        <c:auto val="1"/>
        <c:lblAlgn val="ctr"/>
        <c:lblOffset val="100"/>
        <c:noMultiLvlLbl val="0"/>
      </c:catAx>
      <c:valAx>
        <c:axId val="1298227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crossAx val="129784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0.00354</cdr:x>
      <cdr:y>0.23222</cdr:y>
    </cdr:from>
    <cdr:to>
      <cdr:x>0.11149</cdr:x>
      <cdr:y>0.66136</cdr:y>
    </cdr:to>
    <cdr:grpSp>
      <cdr:nvGrpSpPr>
        <cdr:cNvPr id="13" name="Grouper 12"/>
        <cdr:cNvGrpSpPr/>
      </cdr:nvGrpSpPr>
      <cdr:grpSpPr>
        <a:xfrm xmlns:a="http://schemas.openxmlformats.org/drawingml/2006/main">
          <a:off x="16178" y="637015"/>
          <a:ext cx="493551" cy="1177219"/>
          <a:chOff x="16299" y="-33092"/>
          <a:chExt cx="497229" cy="1224852"/>
        </a:xfrm>
      </cdr:grpSpPr>
      <cdr:sp macro="" textlink="">
        <cdr:nvSpPr>
          <cdr:cNvPr id="14" name="ZoneTexte 13"/>
          <cdr:cNvSpPr txBox="1"/>
        </cdr:nvSpPr>
        <cdr:spPr>
          <a:xfrm xmlns:a="http://schemas.openxmlformats.org/drawingml/2006/main">
            <a:off x="16299" y="-33092"/>
            <a:ext cx="481485" cy="204673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GB" sz="1100"/>
              <a:t>2008</a:t>
            </a:r>
          </a:p>
        </cdr:txBody>
      </cdr:sp>
      <cdr:sp macro="" textlink="">
        <cdr:nvSpPr>
          <cdr:cNvPr id="15" name="ZoneTexte 14"/>
          <cdr:cNvSpPr txBox="1"/>
        </cdr:nvSpPr>
        <cdr:spPr>
          <a:xfrm xmlns:a="http://schemas.openxmlformats.org/drawingml/2006/main">
            <a:off x="30376" y="293773"/>
            <a:ext cx="481486" cy="250878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GB" sz="1100"/>
              <a:t>2004</a:t>
            </a:r>
          </a:p>
        </cdr:txBody>
      </cdr:sp>
      <cdr:sp macro="" textlink="">
        <cdr:nvSpPr>
          <cdr:cNvPr id="16" name="ZoneTexte 15"/>
          <cdr:cNvSpPr txBox="1"/>
        </cdr:nvSpPr>
        <cdr:spPr>
          <a:xfrm xmlns:a="http://schemas.openxmlformats.org/drawingml/2006/main">
            <a:off x="32042" y="618951"/>
            <a:ext cx="481486" cy="250878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GB" sz="1100"/>
              <a:t>2000</a:t>
            </a:r>
          </a:p>
        </cdr:txBody>
      </cdr:sp>
      <cdr:sp macro="" textlink="">
        <cdr:nvSpPr>
          <cdr:cNvPr id="17" name="ZoneTexte 16"/>
          <cdr:cNvSpPr txBox="1"/>
        </cdr:nvSpPr>
        <cdr:spPr>
          <a:xfrm xmlns:a="http://schemas.openxmlformats.org/drawingml/2006/main">
            <a:off x="32042" y="940853"/>
            <a:ext cx="481486" cy="25090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GB" sz="1100"/>
              <a:t>1996</a:t>
            </a:r>
          </a:p>
        </cdr:txBody>
      </cdr:sp>
    </cdr:grp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5103-4AA1-4B25-93D9-C9D893E5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[modèle] Working Papers MAPS.dotx</Template>
  <TotalTime>0</TotalTime>
  <Pages>4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UniNe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VON BÜREN Yannick</cp:lastModifiedBy>
  <cp:revision>2</cp:revision>
  <cp:lastPrinted>2015-05-11T07:54:00Z</cp:lastPrinted>
  <dcterms:created xsi:type="dcterms:W3CDTF">2019-12-17T11:00:00Z</dcterms:created>
  <dcterms:modified xsi:type="dcterms:W3CDTF">2019-12-17T11:00:00Z</dcterms:modified>
</cp:coreProperties>
</file>